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51"/>
        <w:gridCol w:w="1952"/>
        <w:gridCol w:w="1952"/>
        <w:gridCol w:w="2225"/>
        <w:gridCol w:w="2551"/>
        <w:gridCol w:w="2694"/>
      </w:tblGrid>
      <w:tr w:rsidR="006316C9" w:rsidRPr="003765FD" w:rsidTr="003765FD">
        <w:tc>
          <w:tcPr>
            <w:tcW w:w="1951" w:type="dxa"/>
          </w:tcPr>
          <w:p w:rsidR="006316C9" w:rsidRPr="003765FD" w:rsidRDefault="006316C9" w:rsidP="003765FD">
            <w:pPr>
              <w:spacing w:after="0" w:line="240" w:lineRule="auto"/>
            </w:pPr>
            <w:smartTag w:uri="urn:schemas-microsoft-com:office:smarttags" w:element="place">
              <w:smartTag w:uri="urn:schemas-microsoft-com:office:smarttags" w:element="PlaceName">
                <w:r w:rsidRPr="003765FD">
                  <w:t>Whole</w:t>
                </w:r>
              </w:smartTag>
              <w:r w:rsidRPr="003765FD">
                <w:t xml:space="preserve"> </w:t>
              </w:r>
              <w:smartTag w:uri="urn:schemas-microsoft-com:office:smarttags" w:element="PlaceType">
                <w:r w:rsidRPr="003765FD">
                  <w:t>School</w:t>
                </w:r>
              </w:smartTag>
            </w:smartTag>
            <w:r w:rsidRPr="003765FD">
              <w:t xml:space="preserve"> Theme</w:t>
            </w:r>
          </w:p>
        </w:tc>
        <w:tc>
          <w:tcPr>
            <w:tcW w:w="1951"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Journeys</w:t>
            </w:r>
          </w:p>
        </w:tc>
        <w:tc>
          <w:tcPr>
            <w:tcW w:w="1952" w:type="dxa"/>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r w:rsidRPr="003765FD">
              <w:t xml:space="preserve">Frozen Theme </w:t>
            </w:r>
          </w:p>
        </w:tc>
        <w:tc>
          <w:tcPr>
            <w:tcW w:w="1952" w:type="dxa"/>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Heroes and villains</w:t>
            </w:r>
          </w:p>
        </w:tc>
        <w:tc>
          <w:tcPr>
            <w:tcW w:w="2225" w:type="dxa"/>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 xml:space="preserve">Eco Friendly </w:t>
            </w:r>
          </w:p>
        </w:tc>
        <w:tc>
          <w:tcPr>
            <w:tcW w:w="2551" w:type="dxa"/>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r w:rsidRPr="003765FD">
              <w:t>Once upon a time</w:t>
            </w:r>
          </w:p>
        </w:tc>
        <w:tc>
          <w:tcPr>
            <w:tcW w:w="2694" w:type="dxa"/>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 xml:space="preserve">Coastal </w:t>
            </w:r>
          </w:p>
        </w:tc>
      </w:tr>
    </w:tbl>
    <w:p w:rsidR="006316C9" w:rsidRDefault="006316C9"/>
    <w:p w:rsidR="006316C9" w:rsidRDefault="006316C9"/>
    <w:p w:rsidR="006316C9" w:rsidRDefault="006316C9">
      <w:r>
        <w:t>Year 1</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951"/>
        <w:gridCol w:w="1952"/>
        <w:gridCol w:w="1952"/>
        <w:gridCol w:w="2225"/>
        <w:gridCol w:w="2268"/>
        <w:gridCol w:w="2977"/>
      </w:tblGrid>
      <w:tr w:rsidR="006316C9" w:rsidRPr="003765FD" w:rsidTr="003765FD">
        <w:tc>
          <w:tcPr>
            <w:tcW w:w="1951" w:type="dxa"/>
          </w:tcPr>
          <w:p w:rsidR="006316C9" w:rsidRPr="003765FD" w:rsidRDefault="006316C9" w:rsidP="003765FD">
            <w:pPr>
              <w:spacing w:after="0" w:line="240" w:lineRule="auto"/>
            </w:pPr>
            <w:r w:rsidRPr="003765FD">
              <w:t>Key Text</w:t>
            </w:r>
          </w:p>
        </w:tc>
        <w:tc>
          <w:tcPr>
            <w:tcW w:w="1951"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Going on a bear hunt</w:t>
            </w:r>
          </w:p>
        </w:tc>
        <w:tc>
          <w:tcPr>
            <w:tcW w:w="1952" w:type="dxa"/>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r w:rsidRPr="003765FD">
              <w:t>Polar express</w:t>
            </w:r>
          </w:p>
        </w:tc>
        <w:tc>
          <w:tcPr>
            <w:tcW w:w="1952" w:type="dxa"/>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Castles, kings and queens - Dragons</w:t>
            </w:r>
          </w:p>
        </w:tc>
        <w:tc>
          <w:tcPr>
            <w:tcW w:w="2225" w:type="dxa"/>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Farmer Duck</w:t>
            </w:r>
          </w:p>
        </w:tc>
        <w:tc>
          <w:tcPr>
            <w:tcW w:w="2268" w:type="dxa"/>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r w:rsidRPr="003765FD">
              <w:t>Jack and the beanstalk</w:t>
            </w:r>
          </w:p>
        </w:tc>
        <w:tc>
          <w:tcPr>
            <w:tcW w:w="2977" w:type="dxa"/>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Coastal – The night pirates</w:t>
            </w:r>
          </w:p>
        </w:tc>
      </w:tr>
      <w:tr w:rsidR="006316C9" w:rsidRPr="003765FD" w:rsidTr="003765FD">
        <w:tc>
          <w:tcPr>
            <w:tcW w:w="1951" w:type="dxa"/>
          </w:tcPr>
          <w:p w:rsidR="006316C9" w:rsidRPr="003765FD" w:rsidRDefault="006316C9" w:rsidP="003765FD">
            <w:pPr>
              <w:spacing w:after="0" w:line="240" w:lineRule="auto"/>
            </w:pPr>
            <w:r w:rsidRPr="003765FD">
              <w:t>Fiction</w:t>
            </w:r>
          </w:p>
        </w:tc>
        <w:tc>
          <w:tcPr>
            <w:tcW w:w="1951" w:type="dxa"/>
          </w:tcPr>
          <w:p w:rsidR="006316C9" w:rsidRPr="003765FD" w:rsidRDefault="006316C9" w:rsidP="003765FD">
            <w:pPr>
              <w:spacing w:after="0" w:line="240" w:lineRule="auto"/>
            </w:pPr>
            <w:r w:rsidRPr="003765FD">
              <w:t>Stories with predictable patterns</w:t>
            </w:r>
          </w:p>
        </w:tc>
        <w:tc>
          <w:tcPr>
            <w:tcW w:w="1952" w:type="dxa"/>
          </w:tcPr>
          <w:p w:rsidR="006316C9" w:rsidRPr="003765FD" w:rsidRDefault="006316C9" w:rsidP="003765FD">
            <w:pPr>
              <w:spacing w:after="0" w:line="240" w:lineRule="auto"/>
            </w:pPr>
            <w:r w:rsidRPr="003765FD">
              <w:t>Setting description</w:t>
            </w:r>
          </w:p>
        </w:tc>
        <w:tc>
          <w:tcPr>
            <w:tcW w:w="1952" w:type="dxa"/>
          </w:tcPr>
          <w:p w:rsidR="006316C9" w:rsidRPr="003765FD" w:rsidRDefault="006316C9" w:rsidP="003765FD">
            <w:pPr>
              <w:spacing w:after="0" w:line="240" w:lineRule="auto"/>
            </w:pPr>
            <w:r w:rsidRPr="003765FD">
              <w:t>Fantasy Stories</w:t>
            </w:r>
          </w:p>
        </w:tc>
        <w:tc>
          <w:tcPr>
            <w:tcW w:w="2225" w:type="dxa"/>
          </w:tcPr>
          <w:p w:rsidR="006316C9" w:rsidRPr="003765FD" w:rsidRDefault="006316C9" w:rsidP="003765FD">
            <w:pPr>
              <w:spacing w:after="0" w:line="240" w:lineRule="auto"/>
            </w:pPr>
            <w:r w:rsidRPr="003765FD">
              <w:t>Stories with predictable patterns</w:t>
            </w:r>
          </w:p>
        </w:tc>
        <w:tc>
          <w:tcPr>
            <w:tcW w:w="2268" w:type="dxa"/>
          </w:tcPr>
          <w:p w:rsidR="006316C9" w:rsidRPr="003765FD" w:rsidRDefault="006316C9" w:rsidP="003765FD">
            <w:pPr>
              <w:spacing w:after="0" w:line="240" w:lineRule="auto"/>
            </w:pPr>
            <w:r w:rsidRPr="003765FD">
              <w:t>Character descriptions</w:t>
            </w:r>
          </w:p>
        </w:tc>
        <w:tc>
          <w:tcPr>
            <w:tcW w:w="2977" w:type="dxa"/>
          </w:tcPr>
          <w:p w:rsidR="006316C9" w:rsidRPr="003765FD" w:rsidRDefault="006316C9" w:rsidP="003765FD">
            <w:pPr>
              <w:spacing w:after="0" w:line="240" w:lineRule="auto"/>
            </w:pPr>
            <w:r w:rsidRPr="003765FD">
              <w:t xml:space="preserve">Mystery Story </w:t>
            </w:r>
          </w:p>
        </w:tc>
      </w:tr>
      <w:tr w:rsidR="006316C9" w:rsidRPr="003765FD" w:rsidTr="003765FD">
        <w:tc>
          <w:tcPr>
            <w:tcW w:w="1951" w:type="dxa"/>
          </w:tcPr>
          <w:p w:rsidR="006316C9" w:rsidRPr="003765FD" w:rsidRDefault="006316C9" w:rsidP="003765FD">
            <w:pPr>
              <w:spacing w:after="0" w:line="240" w:lineRule="auto"/>
            </w:pPr>
            <w:r w:rsidRPr="003765FD">
              <w:t>Non-Fiction</w:t>
            </w:r>
          </w:p>
        </w:tc>
        <w:tc>
          <w:tcPr>
            <w:tcW w:w="1951" w:type="dxa"/>
          </w:tcPr>
          <w:p w:rsidR="006316C9" w:rsidRPr="003765FD" w:rsidRDefault="006316C9" w:rsidP="003765FD">
            <w:pPr>
              <w:spacing w:after="0" w:line="240" w:lineRule="auto"/>
            </w:pPr>
            <w:r w:rsidRPr="003765FD">
              <w:t>Recount</w:t>
            </w:r>
          </w:p>
        </w:tc>
        <w:tc>
          <w:tcPr>
            <w:tcW w:w="1952" w:type="dxa"/>
          </w:tcPr>
          <w:p w:rsidR="006316C9" w:rsidRPr="003765FD" w:rsidRDefault="006316C9" w:rsidP="003765FD">
            <w:pPr>
              <w:spacing w:after="0" w:line="240" w:lineRule="auto"/>
            </w:pPr>
            <w:r w:rsidRPr="003765FD">
              <w:t>Letter writing and invitations</w:t>
            </w:r>
          </w:p>
        </w:tc>
        <w:tc>
          <w:tcPr>
            <w:tcW w:w="1952" w:type="dxa"/>
          </w:tcPr>
          <w:p w:rsidR="006316C9" w:rsidRPr="003765FD" w:rsidRDefault="006316C9" w:rsidP="003765FD">
            <w:pPr>
              <w:spacing w:after="0" w:line="240" w:lineRule="auto"/>
            </w:pPr>
            <w:r w:rsidRPr="003765FD">
              <w:t>Information text</w:t>
            </w:r>
          </w:p>
        </w:tc>
        <w:tc>
          <w:tcPr>
            <w:tcW w:w="2225" w:type="dxa"/>
          </w:tcPr>
          <w:p w:rsidR="006316C9" w:rsidRPr="003765FD" w:rsidRDefault="006316C9" w:rsidP="003765FD">
            <w:pPr>
              <w:spacing w:after="0" w:line="240" w:lineRule="auto"/>
            </w:pPr>
            <w:r w:rsidRPr="003765FD">
              <w:t>Instructions</w:t>
            </w:r>
          </w:p>
        </w:tc>
        <w:tc>
          <w:tcPr>
            <w:tcW w:w="2268" w:type="dxa"/>
          </w:tcPr>
          <w:p w:rsidR="006316C9" w:rsidRPr="003765FD" w:rsidRDefault="006316C9" w:rsidP="003765FD">
            <w:pPr>
              <w:spacing w:after="0" w:line="240" w:lineRule="auto"/>
            </w:pPr>
            <w:r w:rsidRPr="003765FD">
              <w:t>Traditional fairy tales</w:t>
            </w:r>
          </w:p>
        </w:tc>
        <w:tc>
          <w:tcPr>
            <w:tcW w:w="2977" w:type="dxa"/>
          </w:tcPr>
          <w:p w:rsidR="006316C9" w:rsidRPr="003765FD" w:rsidRDefault="006316C9" w:rsidP="003765FD">
            <w:pPr>
              <w:spacing w:after="0" w:line="240" w:lineRule="auto"/>
            </w:pPr>
            <w:r w:rsidRPr="003765FD">
              <w:t>Recount</w:t>
            </w:r>
          </w:p>
        </w:tc>
      </w:tr>
      <w:tr w:rsidR="006316C9" w:rsidRPr="003765FD" w:rsidTr="003765FD">
        <w:tc>
          <w:tcPr>
            <w:tcW w:w="1951" w:type="dxa"/>
          </w:tcPr>
          <w:p w:rsidR="006316C9" w:rsidRPr="003765FD" w:rsidRDefault="006316C9" w:rsidP="003765FD">
            <w:pPr>
              <w:spacing w:after="0" w:line="240" w:lineRule="auto"/>
            </w:pPr>
            <w:r w:rsidRPr="003765FD">
              <w:t xml:space="preserve">Poetry </w:t>
            </w:r>
          </w:p>
        </w:tc>
        <w:tc>
          <w:tcPr>
            <w:tcW w:w="1951" w:type="dxa"/>
          </w:tcPr>
          <w:p w:rsidR="006316C9" w:rsidRPr="003765FD" w:rsidRDefault="006316C9" w:rsidP="003765FD">
            <w:pPr>
              <w:spacing w:after="0" w:line="240" w:lineRule="auto"/>
            </w:pPr>
            <w:r w:rsidRPr="003765FD">
              <w:t>Harvest Poetry</w:t>
            </w:r>
          </w:p>
        </w:tc>
        <w:tc>
          <w:tcPr>
            <w:tcW w:w="1952" w:type="dxa"/>
          </w:tcPr>
          <w:p w:rsidR="006316C9" w:rsidRPr="003765FD" w:rsidRDefault="006316C9" w:rsidP="003765FD">
            <w:pPr>
              <w:spacing w:after="0" w:line="240" w:lineRule="auto"/>
            </w:pPr>
            <w:r w:rsidRPr="003765FD">
              <w:t>Free verse</w:t>
            </w:r>
          </w:p>
        </w:tc>
        <w:tc>
          <w:tcPr>
            <w:tcW w:w="1952" w:type="dxa"/>
          </w:tcPr>
          <w:p w:rsidR="006316C9" w:rsidRPr="003765FD" w:rsidRDefault="006316C9" w:rsidP="003765FD">
            <w:pPr>
              <w:spacing w:after="0" w:line="240" w:lineRule="auto"/>
            </w:pPr>
            <w:r w:rsidRPr="003765FD">
              <w:t>Dragon Poetry</w:t>
            </w:r>
          </w:p>
        </w:tc>
        <w:tc>
          <w:tcPr>
            <w:tcW w:w="2225" w:type="dxa"/>
          </w:tcPr>
          <w:p w:rsidR="006316C9" w:rsidRPr="003765FD" w:rsidRDefault="006316C9" w:rsidP="003765FD">
            <w:pPr>
              <w:spacing w:after="0" w:line="240" w:lineRule="auto"/>
            </w:pPr>
            <w:r w:rsidRPr="003765FD">
              <w:t>Rhyming Poetry</w:t>
            </w:r>
          </w:p>
        </w:tc>
        <w:tc>
          <w:tcPr>
            <w:tcW w:w="2268" w:type="dxa"/>
          </w:tcPr>
          <w:p w:rsidR="006316C9" w:rsidRPr="003765FD" w:rsidRDefault="006316C9" w:rsidP="003765FD">
            <w:pPr>
              <w:spacing w:after="0" w:line="240" w:lineRule="auto"/>
            </w:pPr>
            <w:r w:rsidRPr="003765FD">
              <w:t>Traditional Poems</w:t>
            </w:r>
          </w:p>
        </w:tc>
        <w:tc>
          <w:tcPr>
            <w:tcW w:w="2977" w:type="dxa"/>
          </w:tcPr>
          <w:p w:rsidR="006316C9" w:rsidRPr="003765FD" w:rsidRDefault="006316C9" w:rsidP="003765FD">
            <w:pPr>
              <w:spacing w:after="0" w:line="240" w:lineRule="auto"/>
            </w:pPr>
            <w:r w:rsidRPr="003765FD">
              <w:t>Free verse</w:t>
            </w:r>
          </w:p>
        </w:tc>
      </w:tr>
      <w:tr w:rsidR="00C1086B" w:rsidRPr="003765FD" w:rsidTr="003765FD">
        <w:tc>
          <w:tcPr>
            <w:tcW w:w="1951" w:type="dxa"/>
          </w:tcPr>
          <w:p w:rsidR="00C1086B" w:rsidRPr="003765FD" w:rsidRDefault="00C1086B" w:rsidP="003765FD">
            <w:pPr>
              <w:spacing w:after="0" w:line="240" w:lineRule="auto"/>
            </w:pPr>
            <w:r>
              <w:t>Cross-curricular writing</w:t>
            </w:r>
          </w:p>
        </w:tc>
        <w:tc>
          <w:tcPr>
            <w:tcW w:w="1951" w:type="dxa"/>
          </w:tcPr>
          <w:p w:rsidR="00C1086B" w:rsidRPr="003765FD" w:rsidRDefault="00C1086B" w:rsidP="003765FD">
            <w:pPr>
              <w:spacing w:after="0" w:line="240" w:lineRule="auto"/>
            </w:pPr>
          </w:p>
        </w:tc>
        <w:tc>
          <w:tcPr>
            <w:tcW w:w="1952" w:type="dxa"/>
          </w:tcPr>
          <w:p w:rsidR="00C1086B" w:rsidRPr="003765FD" w:rsidRDefault="00C1086B" w:rsidP="003765FD">
            <w:pPr>
              <w:spacing w:after="0" w:line="240" w:lineRule="auto"/>
            </w:pPr>
          </w:p>
        </w:tc>
        <w:tc>
          <w:tcPr>
            <w:tcW w:w="1952" w:type="dxa"/>
          </w:tcPr>
          <w:p w:rsidR="00C1086B" w:rsidRPr="003765FD" w:rsidRDefault="00C1086B" w:rsidP="003765FD">
            <w:pPr>
              <w:spacing w:after="0" w:line="240" w:lineRule="auto"/>
            </w:pPr>
          </w:p>
        </w:tc>
        <w:tc>
          <w:tcPr>
            <w:tcW w:w="2225" w:type="dxa"/>
          </w:tcPr>
          <w:p w:rsidR="00C1086B" w:rsidRPr="003765FD" w:rsidRDefault="00C1086B" w:rsidP="003765FD">
            <w:pPr>
              <w:spacing w:after="0" w:line="240" w:lineRule="auto"/>
            </w:pPr>
          </w:p>
        </w:tc>
        <w:tc>
          <w:tcPr>
            <w:tcW w:w="2268" w:type="dxa"/>
          </w:tcPr>
          <w:p w:rsidR="00C1086B" w:rsidRPr="003765FD" w:rsidRDefault="00C1086B" w:rsidP="003765FD">
            <w:pPr>
              <w:spacing w:after="0" w:line="240" w:lineRule="auto"/>
            </w:pPr>
          </w:p>
        </w:tc>
        <w:tc>
          <w:tcPr>
            <w:tcW w:w="2977" w:type="dxa"/>
          </w:tcPr>
          <w:p w:rsidR="00C1086B" w:rsidRPr="003765FD" w:rsidRDefault="00C1086B" w:rsidP="003765FD">
            <w:pPr>
              <w:spacing w:after="0" w:line="240" w:lineRule="auto"/>
            </w:pPr>
          </w:p>
        </w:tc>
      </w:tr>
      <w:tr w:rsidR="00C1086B" w:rsidRPr="003765FD" w:rsidTr="003765FD">
        <w:tc>
          <w:tcPr>
            <w:tcW w:w="1951" w:type="dxa"/>
          </w:tcPr>
          <w:p w:rsidR="00C1086B" w:rsidRDefault="00C1086B" w:rsidP="003765FD">
            <w:pPr>
              <w:spacing w:after="0" w:line="240" w:lineRule="auto"/>
            </w:pPr>
            <w:r>
              <w:t>Cross-curricular maths</w:t>
            </w:r>
          </w:p>
        </w:tc>
        <w:tc>
          <w:tcPr>
            <w:tcW w:w="1951" w:type="dxa"/>
          </w:tcPr>
          <w:p w:rsidR="00C1086B" w:rsidRPr="003765FD" w:rsidRDefault="00C1086B" w:rsidP="003765FD">
            <w:pPr>
              <w:spacing w:after="0" w:line="240" w:lineRule="auto"/>
            </w:pPr>
          </w:p>
        </w:tc>
        <w:tc>
          <w:tcPr>
            <w:tcW w:w="1952" w:type="dxa"/>
          </w:tcPr>
          <w:p w:rsidR="00C1086B" w:rsidRPr="003765FD" w:rsidRDefault="00C1086B" w:rsidP="003765FD">
            <w:pPr>
              <w:spacing w:after="0" w:line="240" w:lineRule="auto"/>
            </w:pPr>
          </w:p>
        </w:tc>
        <w:tc>
          <w:tcPr>
            <w:tcW w:w="1952" w:type="dxa"/>
          </w:tcPr>
          <w:p w:rsidR="00C1086B" w:rsidRPr="003765FD" w:rsidRDefault="00C1086B" w:rsidP="003765FD">
            <w:pPr>
              <w:spacing w:after="0" w:line="240" w:lineRule="auto"/>
            </w:pPr>
          </w:p>
        </w:tc>
        <w:tc>
          <w:tcPr>
            <w:tcW w:w="2225" w:type="dxa"/>
          </w:tcPr>
          <w:p w:rsidR="00C1086B" w:rsidRPr="003765FD" w:rsidRDefault="00C1086B" w:rsidP="003765FD">
            <w:pPr>
              <w:spacing w:after="0" w:line="240" w:lineRule="auto"/>
            </w:pPr>
          </w:p>
        </w:tc>
        <w:tc>
          <w:tcPr>
            <w:tcW w:w="2268" w:type="dxa"/>
          </w:tcPr>
          <w:p w:rsidR="00C1086B" w:rsidRPr="003765FD" w:rsidRDefault="00C1086B" w:rsidP="003765FD">
            <w:pPr>
              <w:spacing w:after="0" w:line="240" w:lineRule="auto"/>
            </w:pPr>
          </w:p>
        </w:tc>
        <w:tc>
          <w:tcPr>
            <w:tcW w:w="2977" w:type="dxa"/>
          </w:tcPr>
          <w:p w:rsidR="00C1086B" w:rsidRPr="003765FD" w:rsidRDefault="00C1086B" w:rsidP="003765FD">
            <w:pPr>
              <w:spacing w:after="0" w:line="240" w:lineRule="auto"/>
            </w:pPr>
          </w:p>
        </w:tc>
      </w:tr>
      <w:tr w:rsidR="006316C9" w:rsidRPr="003765FD" w:rsidTr="003765FD">
        <w:tc>
          <w:tcPr>
            <w:tcW w:w="1951" w:type="dxa"/>
          </w:tcPr>
          <w:p w:rsidR="006316C9" w:rsidRPr="003765FD" w:rsidRDefault="006316C9" w:rsidP="003765FD">
            <w:pPr>
              <w:spacing w:after="0" w:line="240" w:lineRule="auto"/>
            </w:pPr>
            <w:r w:rsidRPr="003765FD">
              <w:t>Punctuation and Grammar</w:t>
            </w:r>
          </w:p>
        </w:tc>
        <w:tc>
          <w:tcPr>
            <w:tcW w:w="1951" w:type="dxa"/>
          </w:tcPr>
          <w:p w:rsidR="006316C9" w:rsidRPr="003765FD" w:rsidRDefault="006316C9" w:rsidP="003765FD">
            <w:pPr>
              <w:spacing w:after="0" w:line="240" w:lineRule="auto"/>
            </w:pPr>
            <w:r w:rsidRPr="003765FD">
              <w:t xml:space="preserve">Separation of words with spaces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How words can combine to make sentences.</w:t>
            </w:r>
          </w:p>
          <w:p w:rsidR="006316C9" w:rsidRPr="003765FD" w:rsidRDefault="006316C9" w:rsidP="003765FD">
            <w:pPr>
              <w:spacing w:after="0" w:line="240" w:lineRule="auto"/>
            </w:pPr>
          </w:p>
          <w:p w:rsidR="006316C9" w:rsidRPr="003765FD" w:rsidRDefault="006316C9" w:rsidP="003765FD">
            <w:pPr>
              <w:spacing w:after="0" w:line="240" w:lineRule="auto"/>
              <w:rPr>
                <w:lang w:val="en-US"/>
              </w:rPr>
            </w:pPr>
            <w:r w:rsidRPr="003765FD">
              <w:t>Introduction to the use of capital letters, full stops</w:t>
            </w:r>
          </w:p>
        </w:tc>
        <w:tc>
          <w:tcPr>
            <w:tcW w:w="1952" w:type="dxa"/>
          </w:tcPr>
          <w:p w:rsidR="006316C9" w:rsidRPr="003765FD" w:rsidRDefault="006316C9" w:rsidP="003765FD">
            <w:pPr>
              <w:spacing w:after="0" w:line="240" w:lineRule="auto"/>
              <w:rPr>
                <w:lang w:val="en-US"/>
              </w:rPr>
            </w:pPr>
            <w:r w:rsidRPr="003765FD">
              <w:t xml:space="preserve">Understand pronouns , verbs, nouns and adjective </w:t>
            </w:r>
          </w:p>
        </w:tc>
        <w:tc>
          <w:tcPr>
            <w:tcW w:w="1952" w:type="dxa"/>
          </w:tcPr>
          <w:p w:rsidR="006316C9" w:rsidRPr="003765FD" w:rsidRDefault="006316C9" w:rsidP="003765FD">
            <w:pPr>
              <w:spacing w:after="0" w:line="240" w:lineRule="auto"/>
              <w:rPr>
                <w:lang w:val="en-US"/>
              </w:rPr>
            </w:pPr>
            <w:r w:rsidRPr="003765FD">
              <w:t>1</w:t>
            </w:r>
            <w:r w:rsidRPr="003765FD">
              <w:rPr>
                <w:vertAlign w:val="superscript"/>
              </w:rPr>
              <w:t>st</w:t>
            </w:r>
            <w:r w:rsidRPr="003765FD">
              <w:t xml:space="preserve"> and 3</w:t>
            </w:r>
            <w:r w:rsidRPr="003765FD">
              <w:rPr>
                <w:vertAlign w:val="superscript"/>
              </w:rPr>
              <w:t>rd</w:t>
            </w:r>
            <w:r w:rsidRPr="003765FD">
              <w:t xml:space="preserve"> person</w:t>
            </w:r>
          </w:p>
        </w:tc>
        <w:tc>
          <w:tcPr>
            <w:tcW w:w="2225" w:type="dxa"/>
          </w:tcPr>
          <w:p w:rsidR="006316C9" w:rsidRPr="003765FD" w:rsidRDefault="006316C9" w:rsidP="003765FD">
            <w:pPr>
              <w:spacing w:after="0" w:line="240" w:lineRule="auto"/>
            </w:pPr>
            <w:r w:rsidRPr="003765FD">
              <w:t>Prepositions of place: in, on, next to, under, behind etc. Pupils understand the meaning of the different words.</w:t>
            </w:r>
          </w:p>
        </w:tc>
        <w:tc>
          <w:tcPr>
            <w:tcW w:w="2268" w:type="dxa"/>
          </w:tcPr>
          <w:p w:rsidR="006316C9" w:rsidRPr="003765FD" w:rsidRDefault="006316C9" w:rsidP="003765FD">
            <w:pPr>
              <w:spacing w:after="0" w:line="240" w:lineRule="auto"/>
              <w:rPr>
                <w:lang w:val="en-US"/>
              </w:rPr>
            </w:pPr>
            <w:r w:rsidRPr="003765FD">
              <w:t xml:space="preserve">Question marks and exclamation marks to demarcate sentences </w:t>
            </w:r>
          </w:p>
        </w:tc>
        <w:tc>
          <w:tcPr>
            <w:tcW w:w="2977" w:type="dxa"/>
          </w:tcPr>
          <w:p w:rsidR="006316C9" w:rsidRPr="003765FD" w:rsidRDefault="006316C9" w:rsidP="003765FD">
            <w:pPr>
              <w:spacing w:after="0" w:line="240" w:lineRule="auto"/>
            </w:pPr>
            <w:r w:rsidRPr="003765FD">
              <w:t>Capital letters for names and for the personal pronoun.</w:t>
            </w:r>
          </w:p>
        </w:tc>
      </w:tr>
      <w:tr w:rsidR="006316C9" w:rsidRPr="003765FD" w:rsidTr="003765FD">
        <w:tc>
          <w:tcPr>
            <w:tcW w:w="1951" w:type="dxa"/>
          </w:tcPr>
          <w:p w:rsidR="006316C9" w:rsidRPr="003765FD" w:rsidRDefault="006316C9" w:rsidP="003765FD">
            <w:pPr>
              <w:spacing w:after="0" w:line="240" w:lineRule="auto"/>
            </w:pPr>
            <w:r w:rsidRPr="003765FD">
              <w:t>Handwriting</w:t>
            </w:r>
          </w:p>
        </w:tc>
        <w:tc>
          <w:tcPr>
            <w:tcW w:w="13325" w:type="dxa"/>
            <w:gridSpan w:val="6"/>
          </w:tcPr>
          <w:p w:rsidR="006316C9" w:rsidRPr="003765FD" w:rsidRDefault="006316C9" w:rsidP="003765FD">
            <w:pPr>
              <w:spacing w:after="0" w:line="240" w:lineRule="auto"/>
            </w:pPr>
            <w:r w:rsidRPr="003765FD">
              <w:t xml:space="preserve">sit correctly at a table, holding a pencil comfortably and correctly </w:t>
            </w:r>
          </w:p>
          <w:p w:rsidR="006316C9" w:rsidRPr="003765FD" w:rsidRDefault="006316C9" w:rsidP="003765FD">
            <w:pPr>
              <w:spacing w:after="0" w:line="240" w:lineRule="auto"/>
            </w:pPr>
          </w:p>
          <w:p w:rsidR="006316C9" w:rsidRPr="003765FD" w:rsidRDefault="006316C9" w:rsidP="003765FD">
            <w:pPr>
              <w:spacing w:after="0" w:line="240" w:lineRule="auto"/>
            </w:pPr>
            <w:r w:rsidRPr="003765FD">
              <w:t>Begin to form lowercase letters in the correct direction, starting and finishing in the right place</w:t>
            </w:r>
          </w:p>
          <w:p w:rsidR="006316C9" w:rsidRPr="003765FD" w:rsidRDefault="006316C9" w:rsidP="003765FD">
            <w:pPr>
              <w:spacing w:after="0" w:line="240" w:lineRule="auto"/>
            </w:pPr>
          </w:p>
          <w:p w:rsidR="006316C9" w:rsidRPr="003765FD" w:rsidRDefault="006316C9" w:rsidP="003765FD">
            <w:pPr>
              <w:spacing w:after="0" w:line="240" w:lineRule="auto"/>
            </w:pPr>
            <w:r w:rsidRPr="003765FD">
              <w:t>Form capital letters</w:t>
            </w:r>
          </w:p>
          <w:p w:rsidR="006316C9" w:rsidRPr="003765FD" w:rsidRDefault="006316C9" w:rsidP="003765FD">
            <w:pPr>
              <w:spacing w:after="0" w:line="240" w:lineRule="auto"/>
            </w:pPr>
          </w:p>
          <w:p w:rsidR="006316C9" w:rsidRPr="003765FD" w:rsidRDefault="006316C9" w:rsidP="003765FD">
            <w:pPr>
              <w:spacing w:after="0" w:line="240" w:lineRule="auto"/>
            </w:pPr>
            <w:r w:rsidRPr="003765FD">
              <w:lastRenderedPageBreak/>
              <w:t xml:space="preserve">Form digits 0-9 </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which letters belong to which handwriting ‘families’ (i.e. letters that are formed in similar ways) and to practise these.</w:t>
            </w:r>
          </w:p>
        </w:tc>
      </w:tr>
      <w:tr w:rsidR="006316C9" w:rsidRPr="003765FD" w:rsidTr="003765FD">
        <w:tc>
          <w:tcPr>
            <w:tcW w:w="1951" w:type="dxa"/>
          </w:tcPr>
          <w:p w:rsidR="006316C9" w:rsidRPr="003765FD" w:rsidRDefault="006316C9" w:rsidP="003765FD">
            <w:pPr>
              <w:spacing w:after="0" w:line="240" w:lineRule="auto"/>
            </w:pPr>
            <w:smartTag w:uri="urn:schemas-microsoft-com:office:smarttags" w:element="place">
              <w:smartTag w:uri="urn:schemas-microsoft-com:office:smarttags" w:element="City">
                <w:r w:rsidRPr="003765FD">
                  <w:lastRenderedPageBreak/>
                  <w:t>Reading</w:t>
                </w:r>
              </w:smartTag>
            </w:smartTag>
          </w:p>
        </w:tc>
        <w:tc>
          <w:tcPr>
            <w:tcW w:w="13325" w:type="dxa"/>
            <w:gridSpan w:val="6"/>
          </w:tcPr>
          <w:p w:rsidR="006316C9" w:rsidRPr="003765FD" w:rsidRDefault="006316C9" w:rsidP="003765FD">
            <w:pPr>
              <w:spacing w:after="0" w:line="240" w:lineRule="auto"/>
            </w:pPr>
            <w:r w:rsidRPr="003765FD">
              <w:t xml:space="preserve">Respond speedily with the correct sound to graphemes for all 40+ phonemes, including, where applicable, alternative sounds for graphemes.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Read accurately by blending sounds in unfamiliar words containing GPCs that have been taught.</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Read many common exception words</w:t>
            </w:r>
          </w:p>
          <w:p w:rsidR="006316C9" w:rsidRPr="003765FD" w:rsidRDefault="006316C9" w:rsidP="003765FD">
            <w:pPr>
              <w:spacing w:after="0" w:line="240" w:lineRule="auto"/>
            </w:pPr>
            <w:r w:rsidRPr="003765FD">
              <w:t xml:space="preserve">Develop pleasure in reading, motivation to read, vocabulary and understanding by listening to and discussing a wide range of poems, stories and non-fiction at a level that at which he/she can read independently. </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Develop pleasure in reading, motivation to read, vocabulary and understanding by becoming familiar with key stories, fairy stories and traditional tales.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both the books he/she can already read accurately and fluently and those he/she listens to by checking that the text makes sense as he/she reads and corrects inaccurate reading.</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Understand both the books he/she can already read accurately and fluently and those he/she listens to by discussing the significance of the title and events.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Understand both the books he/she can already read accurately and fluently and those he/she listens to by predicting what might happen on the basis of what has been read so far. </w:t>
            </w:r>
          </w:p>
        </w:tc>
      </w:tr>
      <w:tr w:rsidR="006316C9" w:rsidRPr="003765FD" w:rsidTr="003765FD">
        <w:tc>
          <w:tcPr>
            <w:tcW w:w="1951" w:type="dxa"/>
          </w:tcPr>
          <w:p w:rsidR="006316C9" w:rsidRPr="003765FD" w:rsidRDefault="006316C9" w:rsidP="003765FD">
            <w:pPr>
              <w:spacing w:after="0" w:line="240" w:lineRule="auto"/>
            </w:pPr>
            <w:r w:rsidRPr="003765FD">
              <w:t>Speaking and Listening</w:t>
            </w:r>
          </w:p>
        </w:tc>
        <w:tc>
          <w:tcPr>
            <w:tcW w:w="13325" w:type="dxa"/>
            <w:gridSpan w:val="6"/>
          </w:tcPr>
          <w:p w:rsidR="006316C9" w:rsidRPr="003765FD" w:rsidRDefault="006316C9" w:rsidP="003765FD">
            <w:pPr>
              <w:spacing w:after="0" w:line="240" w:lineRule="auto"/>
            </w:pPr>
            <w:r w:rsidRPr="003765FD">
              <w:t>Listen to and discuss a wide range of poems, stories and non-fiction</w:t>
            </w:r>
          </w:p>
          <w:p w:rsidR="006316C9" w:rsidRPr="003765FD" w:rsidRDefault="006316C9" w:rsidP="003765FD">
            <w:pPr>
              <w:spacing w:after="0" w:line="240" w:lineRule="auto"/>
            </w:pPr>
          </w:p>
          <w:p w:rsidR="006316C9" w:rsidRPr="003765FD" w:rsidRDefault="006316C9" w:rsidP="003765FD">
            <w:pPr>
              <w:spacing w:after="0" w:line="240" w:lineRule="auto"/>
            </w:pPr>
            <w:r w:rsidRPr="003765FD">
              <w:t>Discuss the significance of the title and events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Recite some poems and rhymes by heart</w:t>
            </w:r>
          </w:p>
          <w:p w:rsidR="006316C9" w:rsidRPr="003765FD" w:rsidRDefault="006316C9" w:rsidP="003765FD">
            <w:pPr>
              <w:spacing w:after="0" w:line="240" w:lineRule="auto"/>
            </w:pPr>
          </w:p>
          <w:p w:rsidR="006316C9" w:rsidRPr="003765FD" w:rsidRDefault="006316C9" w:rsidP="003765FD">
            <w:pPr>
              <w:spacing w:after="0" w:line="240" w:lineRule="auto"/>
            </w:pPr>
            <w:r w:rsidRPr="003765FD">
              <w:t>Say out loud what he/she is going to write about</w:t>
            </w:r>
          </w:p>
          <w:p w:rsidR="006316C9" w:rsidRPr="003765FD" w:rsidRDefault="006316C9" w:rsidP="003765FD">
            <w:pPr>
              <w:spacing w:after="0" w:line="240" w:lineRule="auto"/>
            </w:pPr>
          </w:p>
          <w:p w:rsidR="006316C9" w:rsidRPr="003765FD" w:rsidRDefault="006316C9" w:rsidP="003765FD">
            <w:pPr>
              <w:spacing w:after="0" w:line="240" w:lineRule="auto"/>
            </w:pPr>
            <w:r w:rsidRPr="003765FD">
              <w:t>Compose a sentence orally before writing it</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Read aloud his/her writing clearly enough to be heard by the group and the teacher</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the language of time</w:t>
            </w:r>
          </w:p>
          <w:p w:rsidR="006316C9" w:rsidRPr="003765FD" w:rsidRDefault="006316C9" w:rsidP="003765FD">
            <w:pPr>
              <w:spacing w:after="0" w:line="240" w:lineRule="auto"/>
            </w:pPr>
          </w:p>
          <w:p w:rsidR="006316C9" w:rsidRPr="003765FD" w:rsidRDefault="006316C9" w:rsidP="003765FD">
            <w:pPr>
              <w:spacing w:after="0" w:line="240" w:lineRule="auto"/>
            </w:pPr>
            <w:r w:rsidRPr="003765FD">
              <w:t>Discuss and solve problems in familiar practical contexts, including using quantities</w:t>
            </w:r>
          </w:p>
        </w:tc>
      </w:tr>
      <w:tr w:rsidR="006316C9" w:rsidRPr="003765FD" w:rsidTr="003765FD">
        <w:tc>
          <w:tcPr>
            <w:tcW w:w="1951" w:type="dxa"/>
          </w:tcPr>
          <w:p w:rsidR="006316C9" w:rsidRPr="003765FD" w:rsidRDefault="006316C9" w:rsidP="003765FD">
            <w:pPr>
              <w:spacing w:after="0" w:line="240" w:lineRule="auto"/>
            </w:pPr>
            <w:r w:rsidRPr="003765FD">
              <w:lastRenderedPageBreak/>
              <w:t>Science</w:t>
            </w:r>
          </w:p>
        </w:tc>
        <w:tc>
          <w:tcPr>
            <w:tcW w:w="1951" w:type="dxa"/>
          </w:tcPr>
          <w:p w:rsidR="006316C9" w:rsidRPr="003765FD" w:rsidRDefault="006316C9" w:rsidP="003765FD">
            <w:pPr>
              <w:spacing w:after="0" w:line="240" w:lineRule="auto"/>
            </w:pPr>
            <w:r w:rsidRPr="003765FD">
              <w:t>Seasons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Observe change across the four seasons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Observe and describe weather associated with the seasons and how day length varies</w:t>
            </w:r>
          </w:p>
        </w:tc>
        <w:tc>
          <w:tcPr>
            <w:tcW w:w="3904" w:type="dxa"/>
            <w:gridSpan w:val="2"/>
          </w:tcPr>
          <w:p w:rsidR="006316C9" w:rsidRPr="003765FD" w:rsidRDefault="006316C9" w:rsidP="003765FD">
            <w:pPr>
              <w:spacing w:after="0" w:line="240" w:lineRule="auto"/>
            </w:pPr>
            <w:r w:rsidRPr="003765FD">
              <w:t>Materials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Distinguish between and objects and the material from which it is made</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name a variety of everyday materials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simple physical properties of a variety of everyday materials</w:t>
            </w:r>
          </w:p>
          <w:p w:rsidR="006316C9" w:rsidRPr="003765FD" w:rsidRDefault="006316C9" w:rsidP="003765FD">
            <w:pPr>
              <w:spacing w:after="0" w:line="240" w:lineRule="auto"/>
            </w:pPr>
            <w:r w:rsidRPr="003765FD">
              <w:t>Compare and group together a variety of everyday materials on the basis of their simple properties</w:t>
            </w:r>
          </w:p>
          <w:p w:rsidR="006316C9" w:rsidRPr="003765FD" w:rsidRDefault="006316C9" w:rsidP="003765FD">
            <w:pPr>
              <w:spacing w:after="0" w:line="240" w:lineRule="auto"/>
            </w:pPr>
            <w:r w:rsidRPr="003765FD">
              <w:t>Everyday materials</w:t>
            </w:r>
          </w:p>
        </w:tc>
        <w:tc>
          <w:tcPr>
            <w:tcW w:w="2225" w:type="dxa"/>
          </w:tcPr>
          <w:p w:rsidR="006316C9" w:rsidRPr="003765FD" w:rsidRDefault="006316C9" w:rsidP="003765FD">
            <w:pPr>
              <w:spacing w:after="0" w:line="240" w:lineRule="auto"/>
            </w:pPr>
            <w:r w:rsidRPr="003765FD">
              <w:t>Animals, including humans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name a variety of common animals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name common carnivores and herbivores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Describe and compare the structure of a variety of common animals </w:t>
            </w:r>
          </w:p>
          <w:p w:rsidR="006316C9" w:rsidRPr="003765FD" w:rsidRDefault="006316C9" w:rsidP="003765FD">
            <w:pPr>
              <w:spacing w:after="0" w:line="240" w:lineRule="auto"/>
            </w:pPr>
            <w:r w:rsidRPr="003765FD">
              <w:t>Identify, name, draw and label the basic parts of the human body</w:t>
            </w:r>
          </w:p>
        </w:tc>
        <w:tc>
          <w:tcPr>
            <w:tcW w:w="2268" w:type="dxa"/>
          </w:tcPr>
          <w:p w:rsidR="006316C9" w:rsidRPr="003765FD" w:rsidRDefault="006316C9" w:rsidP="003765FD">
            <w:pPr>
              <w:spacing w:after="0" w:line="240" w:lineRule="auto"/>
            </w:pPr>
            <w:r w:rsidRPr="003765FD">
              <w:t>Plants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name a variety of common wild and garden plants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describe the basic structure of a variety of common flowering plants, including trees</w:t>
            </w:r>
          </w:p>
        </w:tc>
        <w:tc>
          <w:tcPr>
            <w:tcW w:w="2977" w:type="dxa"/>
          </w:tcPr>
          <w:p w:rsidR="006316C9" w:rsidRPr="003765FD" w:rsidRDefault="006316C9" w:rsidP="003765FD">
            <w:pPr>
              <w:spacing w:after="0" w:line="240" w:lineRule="auto"/>
            </w:pPr>
            <w:r w:rsidRPr="003765FD">
              <w:t>Investigations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Ask simple questions and recognise that they can be answered in different ways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simple equipment to observe closely</w:t>
            </w:r>
          </w:p>
          <w:p w:rsidR="006316C9" w:rsidRPr="003765FD" w:rsidRDefault="006316C9" w:rsidP="003765FD">
            <w:pPr>
              <w:spacing w:after="0" w:line="240" w:lineRule="auto"/>
            </w:pPr>
          </w:p>
          <w:p w:rsidR="006316C9" w:rsidRPr="003765FD" w:rsidRDefault="006316C9" w:rsidP="003765FD">
            <w:pPr>
              <w:spacing w:after="0" w:line="240" w:lineRule="auto"/>
            </w:pPr>
            <w:r w:rsidRPr="003765FD">
              <w:t>Perform simple tests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and classify</w:t>
            </w:r>
          </w:p>
          <w:p w:rsidR="006316C9" w:rsidRPr="003765FD" w:rsidRDefault="006316C9" w:rsidP="003765FD">
            <w:pPr>
              <w:spacing w:after="0" w:line="240" w:lineRule="auto"/>
            </w:pPr>
            <w:r w:rsidRPr="003765FD">
              <w:t>Use his/her observations and ideas to suggest answers to questions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Gather and record data to help in answering questions</w:t>
            </w:r>
          </w:p>
        </w:tc>
      </w:tr>
      <w:tr w:rsidR="006316C9" w:rsidRPr="003765FD" w:rsidTr="003765FD">
        <w:tc>
          <w:tcPr>
            <w:tcW w:w="1951" w:type="dxa"/>
          </w:tcPr>
          <w:p w:rsidR="006316C9" w:rsidRPr="003765FD" w:rsidRDefault="006316C9" w:rsidP="003765FD">
            <w:pPr>
              <w:spacing w:after="0" w:line="240" w:lineRule="auto"/>
            </w:pPr>
            <w:r w:rsidRPr="003765FD">
              <w:t>Geo</w:t>
            </w:r>
          </w:p>
        </w:tc>
        <w:tc>
          <w:tcPr>
            <w:tcW w:w="1951" w:type="dxa"/>
          </w:tcPr>
          <w:p w:rsidR="006316C9" w:rsidRPr="003765FD" w:rsidRDefault="006316C9" w:rsidP="003765FD">
            <w:pPr>
              <w:spacing w:after="0" w:line="240" w:lineRule="auto"/>
            </w:pPr>
            <w:r w:rsidRPr="003765FD">
              <w:t xml:space="preserve">Seasons and the weather </w:t>
            </w:r>
          </w:p>
          <w:p w:rsidR="006316C9" w:rsidRPr="003765FD" w:rsidRDefault="006316C9" w:rsidP="003765FD">
            <w:pPr>
              <w:spacing w:after="0" w:line="240" w:lineRule="auto"/>
            </w:pPr>
            <w:r w:rsidRPr="003765FD">
              <w:t>Hot and cold places weather patterns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seasonal weather changes (knowledge and Understanding of Patterns and Processes)</w:t>
            </w:r>
          </w:p>
        </w:tc>
        <w:tc>
          <w:tcPr>
            <w:tcW w:w="1952" w:type="dxa"/>
          </w:tcPr>
          <w:p w:rsidR="006316C9" w:rsidRPr="003765FD" w:rsidRDefault="006316C9" w:rsidP="003765FD">
            <w:pPr>
              <w:spacing w:after="0" w:line="240" w:lineRule="auto"/>
            </w:pPr>
            <w:r w:rsidRPr="003765FD">
              <w:t xml:space="preserve">North and South pole – </w:t>
            </w:r>
            <w:proofErr w:type="spellStart"/>
            <w:r w:rsidRPr="003765FD">
              <w:t>Pysical</w:t>
            </w:r>
            <w:proofErr w:type="spellEnd"/>
            <w:r w:rsidRPr="003765FD">
              <w:t xml:space="preserve"> features</w:t>
            </w:r>
          </w:p>
          <w:p w:rsidR="006316C9" w:rsidRPr="003765FD" w:rsidRDefault="006316C9" w:rsidP="003765FD">
            <w:pPr>
              <w:spacing w:after="0" w:line="240" w:lineRule="auto"/>
            </w:pPr>
            <w:r w:rsidRPr="003765FD">
              <w:t>Weather patterns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seasonal weather changes (knowledge and Understanding of Patterns and Processes)</w:t>
            </w:r>
          </w:p>
        </w:tc>
        <w:tc>
          <w:tcPr>
            <w:tcW w:w="1952" w:type="dxa"/>
          </w:tcPr>
          <w:p w:rsidR="006316C9" w:rsidRPr="003765FD" w:rsidRDefault="006316C9" w:rsidP="003765FD">
            <w:pPr>
              <w:spacing w:after="0" w:line="240" w:lineRule="auto"/>
            </w:pPr>
            <w:r w:rsidRPr="003765FD">
              <w:t>Human features of the local area – castle</w:t>
            </w:r>
          </w:p>
          <w:p w:rsidR="006316C9" w:rsidRPr="003765FD" w:rsidRDefault="006316C9" w:rsidP="003765FD">
            <w:pPr>
              <w:spacing w:after="0" w:line="240" w:lineRule="auto"/>
            </w:pPr>
          </w:p>
          <w:p w:rsidR="006316C9" w:rsidRPr="003765FD" w:rsidRDefault="006316C9" w:rsidP="003765FD">
            <w:pPr>
              <w:spacing w:after="0" w:line="240" w:lineRule="auto"/>
            </w:pPr>
            <w:r w:rsidRPr="003765FD">
              <w:t>Name, describe and compare familiar places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how some places are linked</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2225" w:type="dxa"/>
          </w:tcPr>
          <w:p w:rsidR="006316C9" w:rsidRPr="003765FD" w:rsidRDefault="006316C9" w:rsidP="003765FD">
            <w:pPr>
              <w:spacing w:after="0" w:line="240" w:lineRule="auto"/>
            </w:pPr>
            <w:r w:rsidRPr="003765FD">
              <w:t>Know about some present changes that are happening in the local environment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Suggest ideas for improving the school environment </w:t>
            </w:r>
          </w:p>
        </w:tc>
        <w:tc>
          <w:tcPr>
            <w:tcW w:w="2268" w:type="dxa"/>
          </w:tcPr>
          <w:p w:rsidR="006316C9" w:rsidRPr="003765FD" w:rsidRDefault="006316C9" w:rsidP="003765FD">
            <w:pPr>
              <w:spacing w:after="0" w:line="240" w:lineRule="auto"/>
            </w:pPr>
            <w:r w:rsidRPr="003765FD">
              <w:t xml:space="preserve">Field work – observational skills, school and grounds, physical features etc.. </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simple observational skills study the geography of the school and its grounds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simple maps of the local area</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locational and directional language</w:t>
            </w:r>
          </w:p>
          <w:p w:rsidR="006316C9" w:rsidRPr="003765FD" w:rsidRDefault="006316C9" w:rsidP="003765FD">
            <w:pPr>
              <w:spacing w:after="0" w:line="240" w:lineRule="auto"/>
            </w:pPr>
          </w:p>
          <w:p w:rsidR="006316C9" w:rsidRPr="003765FD" w:rsidRDefault="006316C9" w:rsidP="003765FD">
            <w:pPr>
              <w:spacing w:after="0" w:line="240" w:lineRule="auto"/>
            </w:pPr>
            <w:r w:rsidRPr="003765FD">
              <w:lastRenderedPageBreak/>
              <w:t>Make simple maps and plans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Link their homes with other places in their local community</w:t>
            </w:r>
          </w:p>
        </w:tc>
        <w:tc>
          <w:tcPr>
            <w:tcW w:w="2977" w:type="dxa"/>
          </w:tcPr>
          <w:p w:rsidR="006316C9" w:rsidRPr="003765FD" w:rsidRDefault="006316C9" w:rsidP="003765FD">
            <w:pPr>
              <w:spacing w:after="0" w:line="240" w:lineRule="auto"/>
            </w:pPr>
            <w:r w:rsidRPr="003765FD">
              <w:lastRenderedPageBreak/>
              <w:t>Oceans and con</w:t>
            </w:r>
          </w:p>
          <w:p w:rsidR="006316C9" w:rsidRPr="003765FD" w:rsidRDefault="006316C9" w:rsidP="003765FD">
            <w:pPr>
              <w:spacing w:after="0" w:line="240" w:lineRule="auto"/>
            </w:pPr>
            <w:r w:rsidRPr="003765FD">
              <w:t xml:space="preserve">World maps – Maps etc.. </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locational and directional language</w:t>
            </w:r>
          </w:p>
          <w:p w:rsidR="006316C9" w:rsidRPr="003765FD" w:rsidRDefault="006316C9" w:rsidP="003765FD">
            <w:pPr>
              <w:spacing w:after="0" w:line="240" w:lineRule="auto"/>
            </w:pPr>
          </w:p>
          <w:p w:rsidR="006316C9" w:rsidRPr="003765FD" w:rsidRDefault="006316C9" w:rsidP="003765FD">
            <w:pPr>
              <w:spacing w:after="0" w:line="240" w:lineRule="auto"/>
            </w:pPr>
            <w:r w:rsidRPr="003765FD">
              <w:t>Make simple maps and plans</w:t>
            </w:r>
          </w:p>
          <w:p w:rsidR="006316C9" w:rsidRPr="003765FD" w:rsidRDefault="006316C9" w:rsidP="003765FD">
            <w:pPr>
              <w:spacing w:after="0" w:line="240" w:lineRule="auto"/>
            </w:pPr>
          </w:p>
        </w:tc>
      </w:tr>
      <w:tr w:rsidR="006316C9" w:rsidRPr="003765FD" w:rsidTr="003765FD">
        <w:tc>
          <w:tcPr>
            <w:tcW w:w="1951" w:type="dxa"/>
          </w:tcPr>
          <w:p w:rsidR="006316C9" w:rsidRPr="003765FD" w:rsidRDefault="006316C9" w:rsidP="003765FD">
            <w:pPr>
              <w:spacing w:after="0" w:line="240" w:lineRule="auto"/>
            </w:pPr>
            <w:r w:rsidRPr="003765FD">
              <w:t>His</w:t>
            </w:r>
          </w:p>
        </w:tc>
        <w:tc>
          <w:tcPr>
            <w:tcW w:w="1951" w:type="dxa"/>
          </w:tcPr>
          <w:p w:rsidR="006316C9" w:rsidRPr="003765FD" w:rsidRDefault="006316C9" w:rsidP="003765FD">
            <w:pPr>
              <w:spacing w:after="0" w:line="240" w:lineRule="auto"/>
            </w:pPr>
          </w:p>
        </w:tc>
        <w:tc>
          <w:tcPr>
            <w:tcW w:w="1952" w:type="dxa"/>
          </w:tcPr>
          <w:p w:rsidR="006316C9" w:rsidRPr="003765FD" w:rsidRDefault="006316C9" w:rsidP="003765FD">
            <w:pPr>
              <w:spacing w:after="0" w:line="240" w:lineRule="auto"/>
            </w:pPr>
            <w:r w:rsidRPr="003765FD">
              <w:t xml:space="preserve">Famous people – Ice explorers – Scott / </w:t>
            </w:r>
            <w:proofErr w:type="spellStart"/>
            <w:r w:rsidRPr="003765FD">
              <w:t>Shackelton</w:t>
            </w:r>
            <w:proofErr w:type="spellEnd"/>
            <w:r w:rsidRPr="003765FD">
              <w:t xml:space="preserve">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Sequence events and recount changes within living memory </w:t>
            </w:r>
          </w:p>
        </w:tc>
        <w:tc>
          <w:tcPr>
            <w:tcW w:w="1952" w:type="dxa"/>
          </w:tcPr>
          <w:p w:rsidR="006316C9" w:rsidRPr="003765FD" w:rsidRDefault="006316C9" w:rsidP="003765FD">
            <w:pPr>
              <w:spacing w:after="0" w:line="240" w:lineRule="auto"/>
            </w:pPr>
            <w:r w:rsidRPr="003765FD">
              <w:t>Famous – Lives of past kings and queens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Place known events and objects in chronological order</w:t>
            </w:r>
          </w:p>
          <w:p w:rsidR="006316C9" w:rsidRPr="003765FD" w:rsidRDefault="006316C9" w:rsidP="003765FD">
            <w:pPr>
              <w:spacing w:after="0" w:line="240" w:lineRule="auto"/>
            </w:pPr>
          </w:p>
          <w:p w:rsidR="006316C9" w:rsidRPr="003765FD" w:rsidRDefault="006316C9" w:rsidP="003765FD">
            <w:pPr>
              <w:spacing w:after="0" w:line="240" w:lineRule="auto"/>
            </w:pPr>
            <w:r w:rsidRPr="003765FD">
              <w:t>Sequence events and recount changes within living memory</w:t>
            </w:r>
          </w:p>
        </w:tc>
        <w:tc>
          <w:tcPr>
            <w:tcW w:w="2225" w:type="dxa"/>
          </w:tcPr>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p>
        </w:tc>
        <w:tc>
          <w:tcPr>
            <w:tcW w:w="2977" w:type="dxa"/>
          </w:tcPr>
          <w:p w:rsidR="006316C9" w:rsidRPr="003765FD" w:rsidRDefault="006316C9" w:rsidP="003765FD">
            <w:pPr>
              <w:spacing w:after="0" w:line="240" w:lineRule="auto"/>
            </w:pPr>
            <w:r w:rsidRPr="003765FD">
              <w:t xml:space="preserve">Famous pirates </w:t>
            </w:r>
          </w:p>
          <w:p w:rsidR="006316C9" w:rsidRPr="003765FD" w:rsidRDefault="006316C9" w:rsidP="003765FD">
            <w:pPr>
              <w:spacing w:after="0" w:line="240" w:lineRule="auto"/>
            </w:pPr>
            <w:r w:rsidRPr="003765FD">
              <w:t xml:space="preserve">Changes in boats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Place known events and objects in chronological order</w:t>
            </w:r>
          </w:p>
          <w:p w:rsidR="006316C9" w:rsidRPr="003765FD" w:rsidRDefault="006316C9" w:rsidP="003765FD">
            <w:pPr>
              <w:spacing w:after="0" w:line="240" w:lineRule="auto"/>
            </w:pPr>
          </w:p>
          <w:p w:rsidR="006316C9" w:rsidRPr="003765FD" w:rsidRDefault="006316C9" w:rsidP="003765FD">
            <w:pPr>
              <w:spacing w:after="0" w:line="240" w:lineRule="auto"/>
            </w:pPr>
            <w:r w:rsidRPr="003765FD">
              <w:t>Sequence events and recount changes within living memory</w:t>
            </w:r>
          </w:p>
        </w:tc>
      </w:tr>
      <w:tr w:rsidR="006316C9" w:rsidRPr="003765FD" w:rsidTr="003765FD">
        <w:tc>
          <w:tcPr>
            <w:tcW w:w="1951" w:type="dxa"/>
          </w:tcPr>
          <w:p w:rsidR="006316C9" w:rsidRPr="003765FD" w:rsidRDefault="006316C9" w:rsidP="003765FD">
            <w:pPr>
              <w:spacing w:after="0" w:line="240" w:lineRule="auto"/>
            </w:pPr>
            <w:r w:rsidRPr="003765FD">
              <w:t>RE</w:t>
            </w:r>
          </w:p>
        </w:tc>
        <w:tc>
          <w:tcPr>
            <w:tcW w:w="1951" w:type="dxa"/>
          </w:tcPr>
          <w:p w:rsidR="006316C9" w:rsidRPr="003765FD" w:rsidRDefault="006316C9" w:rsidP="003765FD">
            <w:pPr>
              <w:spacing w:after="0" w:line="240" w:lineRule="auto"/>
            </w:pPr>
            <w:r w:rsidRPr="003765FD">
              <w:t>JUDAISM</w:t>
            </w:r>
          </w:p>
          <w:p w:rsidR="006316C9" w:rsidRPr="003765FD" w:rsidRDefault="006316C9" w:rsidP="003765FD">
            <w:pPr>
              <w:spacing w:after="0" w:line="240" w:lineRule="auto"/>
            </w:pPr>
          </w:p>
          <w:p w:rsidR="006316C9" w:rsidRPr="003765FD" w:rsidRDefault="006316C9" w:rsidP="003765FD">
            <w:pPr>
              <w:spacing w:after="0" w:line="240" w:lineRule="auto"/>
            </w:pPr>
            <w:r w:rsidRPr="003765FD">
              <w:t>Believing</w:t>
            </w:r>
          </w:p>
          <w:p w:rsidR="006316C9" w:rsidRPr="003765FD" w:rsidRDefault="006316C9" w:rsidP="003765FD">
            <w:pPr>
              <w:spacing w:after="0" w:line="240" w:lineRule="auto"/>
            </w:pPr>
            <w:r w:rsidRPr="003765FD">
              <w:t>God as Creator</w:t>
            </w:r>
          </w:p>
          <w:p w:rsidR="006316C9" w:rsidRPr="003765FD" w:rsidRDefault="006316C9" w:rsidP="003765FD">
            <w:pPr>
              <w:spacing w:after="0" w:line="240" w:lineRule="auto"/>
            </w:pPr>
          </w:p>
          <w:p w:rsidR="006316C9" w:rsidRPr="003765FD" w:rsidRDefault="006316C9" w:rsidP="003765FD">
            <w:pPr>
              <w:spacing w:after="0" w:line="240" w:lineRule="auto"/>
            </w:pPr>
            <w:r w:rsidRPr="003765FD">
              <w:t>Celebrations</w:t>
            </w:r>
          </w:p>
          <w:p w:rsidR="006316C9" w:rsidRPr="003765FD" w:rsidRDefault="006316C9" w:rsidP="003765FD">
            <w:pPr>
              <w:spacing w:after="0" w:line="240" w:lineRule="auto"/>
            </w:pPr>
            <w:r w:rsidRPr="003765FD">
              <w:t>S</w:t>
            </w:r>
            <w:smartTag w:uri="urn:schemas-microsoft-com:office:smarttags" w:element="PersonName">
              <w:r w:rsidRPr="003765FD">
                <w:t>uk</w:t>
              </w:r>
            </w:smartTag>
            <w:r w:rsidRPr="003765FD">
              <w:t>kot</w:t>
            </w:r>
          </w:p>
          <w:p w:rsidR="006316C9" w:rsidRPr="003765FD" w:rsidRDefault="006316C9" w:rsidP="003765FD">
            <w:pPr>
              <w:spacing w:after="0" w:line="240" w:lineRule="auto"/>
            </w:pPr>
          </w:p>
          <w:p w:rsidR="006316C9" w:rsidRPr="003765FD" w:rsidRDefault="006316C9" w:rsidP="003765FD">
            <w:pPr>
              <w:spacing w:after="0" w:line="240" w:lineRule="auto"/>
            </w:pPr>
            <w:r w:rsidRPr="003765FD">
              <w:t>Story</w:t>
            </w:r>
          </w:p>
          <w:p w:rsidR="006316C9" w:rsidRPr="003765FD" w:rsidRDefault="006316C9" w:rsidP="003765FD">
            <w:pPr>
              <w:spacing w:after="0" w:line="240" w:lineRule="auto"/>
            </w:pPr>
            <w:r w:rsidRPr="003765FD">
              <w:t>- Abraham</w:t>
            </w:r>
          </w:p>
          <w:p w:rsidR="006316C9" w:rsidRPr="003765FD" w:rsidRDefault="006316C9" w:rsidP="003765FD">
            <w:pPr>
              <w:spacing w:after="0" w:line="240" w:lineRule="auto"/>
            </w:pPr>
            <w:r w:rsidRPr="003765FD">
              <w:t>- Moses</w:t>
            </w:r>
          </w:p>
          <w:p w:rsidR="006316C9" w:rsidRPr="003765FD" w:rsidRDefault="006316C9" w:rsidP="003765FD">
            <w:pPr>
              <w:spacing w:after="0" w:line="240" w:lineRule="auto"/>
            </w:pPr>
            <w:r w:rsidRPr="003765FD">
              <w:t>- David</w:t>
            </w:r>
          </w:p>
          <w:p w:rsidR="006316C9" w:rsidRPr="003765FD" w:rsidRDefault="006316C9" w:rsidP="003765FD">
            <w:pPr>
              <w:spacing w:after="0" w:line="240" w:lineRule="auto"/>
            </w:pPr>
          </w:p>
        </w:tc>
        <w:tc>
          <w:tcPr>
            <w:tcW w:w="1952" w:type="dxa"/>
          </w:tcPr>
          <w:p w:rsidR="006316C9" w:rsidRPr="003765FD" w:rsidRDefault="006316C9" w:rsidP="003765FD">
            <w:pPr>
              <w:spacing w:after="0" w:line="240" w:lineRule="auto"/>
            </w:pPr>
            <w:r w:rsidRPr="003765FD">
              <w:t>JUDAISM</w:t>
            </w:r>
          </w:p>
          <w:p w:rsidR="006316C9" w:rsidRPr="003765FD" w:rsidRDefault="006316C9" w:rsidP="003765FD">
            <w:pPr>
              <w:spacing w:after="0" w:line="240" w:lineRule="auto"/>
            </w:pPr>
          </w:p>
          <w:p w:rsidR="006316C9" w:rsidRPr="003765FD" w:rsidRDefault="006316C9" w:rsidP="003765FD">
            <w:pPr>
              <w:spacing w:after="0" w:line="240" w:lineRule="auto"/>
            </w:pPr>
            <w:r w:rsidRPr="003765FD">
              <w:t>Belonging/Myself</w:t>
            </w:r>
          </w:p>
          <w:p w:rsidR="006316C9" w:rsidRPr="003765FD" w:rsidRDefault="006316C9" w:rsidP="003765FD">
            <w:pPr>
              <w:spacing w:after="0" w:line="240" w:lineRule="auto"/>
            </w:pPr>
            <w:r w:rsidRPr="003765FD">
              <w:t>Symbolism</w:t>
            </w:r>
          </w:p>
          <w:p w:rsidR="006316C9" w:rsidRPr="003765FD" w:rsidRDefault="006316C9" w:rsidP="003765FD">
            <w:pPr>
              <w:spacing w:after="0" w:line="240" w:lineRule="auto"/>
            </w:pPr>
            <w:r w:rsidRPr="003765FD">
              <w:t>The Jewish Home</w:t>
            </w:r>
          </w:p>
          <w:p w:rsidR="006316C9" w:rsidRPr="003765FD" w:rsidRDefault="006316C9" w:rsidP="003765FD">
            <w:pPr>
              <w:spacing w:after="0" w:line="240" w:lineRule="auto"/>
            </w:pPr>
            <w:r w:rsidRPr="003765FD">
              <w:t>- Shabbat</w:t>
            </w:r>
          </w:p>
          <w:p w:rsidR="006316C9" w:rsidRPr="003765FD" w:rsidRDefault="006316C9" w:rsidP="003765FD">
            <w:pPr>
              <w:spacing w:after="0" w:line="240" w:lineRule="auto"/>
            </w:pPr>
            <w:r w:rsidRPr="003765FD">
              <w:t>- Mezuzah</w:t>
            </w:r>
          </w:p>
          <w:p w:rsidR="006316C9" w:rsidRPr="003765FD" w:rsidRDefault="006316C9" w:rsidP="003765FD">
            <w:pPr>
              <w:spacing w:after="0" w:line="240" w:lineRule="auto"/>
            </w:pPr>
            <w:r w:rsidRPr="003765FD">
              <w:t>- Han</w:t>
            </w:r>
            <w:smartTag w:uri="urn:schemas-microsoft-com:office:smarttags" w:element="PersonName">
              <w:r w:rsidRPr="003765FD">
                <w:t>uk</w:t>
              </w:r>
            </w:smartTag>
            <w:r w:rsidRPr="003765FD">
              <w:t>kah</w:t>
            </w:r>
          </w:p>
          <w:p w:rsidR="006316C9" w:rsidRPr="003765FD" w:rsidRDefault="006316C9" w:rsidP="003765FD">
            <w:pPr>
              <w:spacing w:after="0" w:line="240" w:lineRule="auto"/>
            </w:pPr>
          </w:p>
          <w:p w:rsidR="006316C9" w:rsidRPr="003765FD" w:rsidRDefault="006316C9" w:rsidP="003765FD">
            <w:pPr>
              <w:spacing w:after="0" w:line="240" w:lineRule="auto"/>
            </w:pPr>
            <w:r w:rsidRPr="003765FD">
              <w:t>Celebrations</w:t>
            </w:r>
          </w:p>
          <w:p w:rsidR="006316C9" w:rsidRPr="003765FD" w:rsidRDefault="006316C9" w:rsidP="003765FD">
            <w:pPr>
              <w:spacing w:after="0" w:line="240" w:lineRule="auto"/>
            </w:pPr>
            <w:r w:rsidRPr="003765FD">
              <w:t xml:space="preserve">Christmas </w:t>
            </w:r>
          </w:p>
          <w:p w:rsidR="006316C9" w:rsidRPr="003765FD" w:rsidRDefault="006316C9" w:rsidP="003765FD">
            <w:pPr>
              <w:spacing w:after="0" w:line="240" w:lineRule="auto"/>
            </w:pPr>
            <w:r w:rsidRPr="003765FD">
              <w:t xml:space="preserve">- Gifts and </w:t>
            </w:r>
            <w:proofErr w:type="spellStart"/>
            <w:r w:rsidRPr="003765FD">
              <w:t>giftbringers</w:t>
            </w:r>
            <w:proofErr w:type="spellEnd"/>
          </w:p>
          <w:p w:rsidR="006316C9" w:rsidRPr="003765FD" w:rsidRDefault="006316C9" w:rsidP="003765FD">
            <w:pPr>
              <w:spacing w:after="0" w:line="240" w:lineRule="auto"/>
            </w:pPr>
          </w:p>
        </w:tc>
        <w:tc>
          <w:tcPr>
            <w:tcW w:w="1952" w:type="dxa"/>
          </w:tcPr>
          <w:p w:rsidR="006316C9" w:rsidRPr="003765FD" w:rsidRDefault="006316C9" w:rsidP="003765FD">
            <w:pPr>
              <w:spacing w:after="0" w:line="240" w:lineRule="auto"/>
            </w:pPr>
            <w:r w:rsidRPr="003765FD">
              <w:t>CHRISTIANITY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Leaders and teachers</w:t>
            </w:r>
          </w:p>
          <w:p w:rsidR="006316C9" w:rsidRPr="003765FD" w:rsidRDefault="006316C9" w:rsidP="003765FD">
            <w:pPr>
              <w:spacing w:after="0" w:line="240" w:lineRule="auto"/>
            </w:pPr>
            <w:r w:rsidRPr="003765FD">
              <w:t>Jesus</w:t>
            </w:r>
          </w:p>
          <w:p w:rsidR="006316C9" w:rsidRPr="003765FD" w:rsidRDefault="006316C9" w:rsidP="003765FD">
            <w:pPr>
              <w:spacing w:after="0" w:line="240" w:lineRule="auto"/>
            </w:pPr>
            <w:r w:rsidRPr="003765FD">
              <w:t>- His baptism</w:t>
            </w:r>
          </w:p>
          <w:p w:rsidR="006316C9" w:rsidRPr="003765FD" w:rsidRDefault="006316C9" w:rsidP="003765FD">
            <w:pPr>
              <w:spacing w:after="0" w:line="240" w:lineRule="auto"/>
            </w:pPr>
            <w:r w:rsidRPr="003765FD">
              <w:t>- Calling of the disciples</w:t>
            </w:r>
          </w:p>
          <w:p w:rsidR="006316C9" w:rsidRPr="003765FD" w:rsidRDefault="006316C9" w:rsidP="003765FD">
            <w:pPr>
              <w:spacing w:after="0" w:line="240" w:lineRule="auto"/>
            </w:pPr>
            <w:r w:rsidRPr="003765FD">
              <w:t xml:space="preserve">- Wedding at </w:t>
            </w:r>
            <w:smartTag w:uri="urn:schemas-microsoft-com:office:smarttags" w:element="place">
              <w:r w:rsidRPr="003765FD">
                <w:t>Cana</w:t>
              </w:r>
            </w:smartTag>
          </w:p>
          <w:p w:rsidR="006316C9" w:rsidRPr="003765FD" w:rsidRDefault="006316C9" w:rsidP="003765FD">
            <w:pPr>
              <w:spacing w:after="0" w:line="240" w:lineRule="auto"/>
            </w:pPr>
            <w:r w:rsidRPr="003765FD">
              <w:t xml:space="preserve">- Man lowered through </w:t>
            </w:r>
          </w:p>
          <w:p w:rsidR="006316C9" w:rsidRPr="003765FD" w:rsidRDefault="006316C9" w:rsidP="003765FD">
            <w:pPr>
              <w:spacing w:after="0" w:line="240" w:lineRule="auto"/>
            </w:pPr>
            <w:r w:rsidRPr="003765FD">
              <w:t xml:space="preserve">  the roof</w:t>
            </w:r>
          </w:p>
          <w:p w:rsidR="006316C9" w:rsidRPr="003765FD" w:rsidRDefault="006316C9" w:rsidP="003765FD">
            <w:pPr>
              <w:spacing w:after="0" w:line="240" w:lineRule="auto"/>
            </w:pPr>
            <w:r w:rsidRPr="003765FD">
              <w:t>- Centurion’s Servant</w:t>
            </w:r>
          </w:p>
          <w:p w:rsidR="006316C9" w:rsidRPr="003765FD" w:rsidRDefault="006316C9" w:rsidP="003765FD">
            <w:pPr>
              <w:spacing w:after="0" w:line="240" w:lineRule="auto"/>
            </w:pPr>
            <w:r w:rsidRPr="003765FD">
              <w:t>- Jesus stills a storm</w:t>
            </w:r>
          </w:p>
          <w:p w:rsidR="006316C9" w:rsidRPr="003765FD" w:rsidRDefault="006316C9" w:rsidP="003765FD">
            <w:pPr>
              <w:spacing w:after="0" w:line="240" w:lineRule="auto"/>
            </w:pPr>
          </w:p>
        </w:tc>
        <w:tc>
          <w:tcPr>
            <w:tcW w:w="2225" w:type="dxa"/>
          </w:tcPr>
          <w:p w:rsidR="006316C9" w:rsidRPr="003765FD" w:rsidRDefault="006316C9" w:rsidP="003765FD">
            <w:pPr>
              <w:spacing w:after="0" w:line="240" w:lineRule="auto"/>
            </w:pPr>
            <w:r w:rsidRPr="003765FD">
              <w:t>CHRISTIANITY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Leaders and Teachers</w:t>
            </w:r>
          </w:p>
          <w:p w:rsidR="006316C9" w:rsidRPr="003765FD" w:rsidRDefault="006316C9" w:rsidP="003765FD">
            <w:pPr>
              <w:spacing w:after="0" w:line="240" w:lineRule="auto"/>
            </w:pPr>
            <w:r w:rsidRPr="003765FD">
              <w:t>Jesus</w:t>
            </w:r>
          </w:p>
          <w:p w:rsidR="006316C9" w:rsidRPr="003765FD" w:rsidRDefault="006316C9" w:rsidP="003765FD">
            <w:pPr>
              <w:spacing w:after="0" w:line="240" w:lineRule="auto"/>
            </w:pPr>
            <w:r w:rsidRPr="003765FD">
              <w:t>- Zacchaeus</w:t>
            </w:r>
          </w:p>
          <w:p w:rsidR="006316C9" w:rsidRPr="003765FD" w:rsidRDefault="006316C9" w:rsidP="003765FD">
            <w:pPr>
              <w:spacing w:after="0" w:line="240" w:lineRule="auto"/>
            </w:pPr>
            <w:r w:rsidRPr="003765FD">
              <w:t xml:space="preserve">- Feeding of the five </w:t>
            </w:r>
          </w:p>
          <w:p w:rsidR="006316C9" w:rsidRPr="003765FD" w:rsidRDefault="006316C9" w:rsidP="003765FD">
            <w:pPr>
              <w:spacing w:after="0" w:line="240" w:lineRule="auto"/>
            </w:pPr>
            <w:r w:rsidRPr="003765FD">
              <w:t xml:space="preserve">   thousand</w:t>
            </w:r>
          </w:p>
          <w:p w:rsidR="006316C9" w:rsidRPr="003765FD" w:rsidRDefault="006316C9" w:rsidP="003765FD">
            <w:pPr>
              <w:spacing w:after="0" w:line="240" w:lineRule="auto"/>
            </w:pPr>
            <w:r w:rsidRPr="003765FD">
              <w:t>- Jesus heals a blind man</w:t>
            </w:r>
          </w:p>
          <w:p w:rsidR="006316C9" w:rsidRPr="003765FD" w:rsidRDefault="006316C9" w:rsidP="003765FD">
            <w:pPr>
              <w:spacing w:after="0" w:line="240" w:lineRule="auto"/>
            </w:pPr>
            <w:r w:rsidRPr="003765FD">
              <w:t>- The Ten Lepers</w:t>
            </w:r>
          </w:p>
          <w:p w:rsidR="006316C9" w:rsidRPr="003765FD" w:rsidRDefault="006316C9" w:rsidP="003765FD">
            <w:pPr>
              <w:spacing w:after="0" w:line="240" w:lineRule="auto"/>
            </w:pPr>
          </w:p>
          <w:p w:rsidR="006316C9" w:rsidRPr="003765FD" w:rsidRDefault="006316C9" w:rsidP="003765FD">
            <w:pPr>
              <w:spacing w:after="0" w:line="240" w:lineRule="auto"/>
            </w:pPr>
            <w:r w:rsidRPr="003765FD">
              <w:t>Celebrations</w:t>
            </w:r>
          </w:p>
          <w:p w:rsidR="006316C9" w:rsidRPr="003765FD" w:rsidRDefault="006316C9" w:rsidP="003765FD">
            <w:pPr>
              <w:spacing w:after="0" w:line="240" w:lineRule="auto"/>
            </w:pPr>
            <w:r w:rsidRPr="003765FD">
              <w:t>Easter</w:t>
            </w:r>
          </w:p>
          <w:p w:rsidR="006316C9" w:rsidRPr="003765FD" w:rsidRDefault="006316C9" w:rsidP="003765FD">
            <w:pPr>
              <w:spacing w:after="0" w:line="240" w:lineRule="auto"/>
            </w:pPr>
            <w:r w:rsidRPr="003765FD">
              <w:t>- New life and changes</w:t>
            </w:r>
          </w:p>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r w:rsidRPr="003765FD">
              <w:t>CHRISTIANITY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Celebrations</w:t>
            </w:r>
          </w:p>
          <w:p w:rsidR="006316C9" w:rsidRPr="003765FD" w:rsidRDefault="006316C9" w:rsidP="003765FD">
            <w:pPr>
              <w:spacing w:after="0" w:line="240" w:lineRule="auto"/>
            </w:pPr>
            <w:r w:rsidRPr="003765FD">
              <w:t xml:space="preserve">- Saints after whom </w:t>
            </w:r>
          </w:p>
          <w:p w:rsidR="006316C9" w:rsidRPr="003765FD" w:rsidRDefault="006316C9" w:rsidP="003765FD">
            <w:pPr>
              <w:spacing w:after="0" w:line="240" w:lineRule="auto"/>
            </w:pPr>
            <w:r w:rsidRPr="003765FD">
              <w:t xml:space="preserve">   school/church is named</w:t>
            </w:r>
          </w:p>
          <w:p w:rsidR="006316C9" w:rsidRPr="003765FD" w:rsidRDefault="006316C9" w:rsidP="003765FD">
            <w:pPr>
              <w:spacing w:after="0" w:line="240" w:lineRule="auto"/>
            </w:pPr>
            <w:r w:rsidRPr="003765FD">
              <w:t>- St David</w:t>
            </w:r>
          </w:p>
          <w:p w:rsidR="006316C9" w:rsidRPr="003765FD" w:rsidRDefault="006316C9" w:rsidP="003765FD">
            <w:pPr>
              <w:spacing w:after="0" w:line="240" w:lineRule="auto"/>
            </w:pPr>
            <w:r w:rsidRPr="003765FD">
              <w:t>- St Patrick</w:t>
            </w:r>
          </w:p>
          <w:p w:rsidR="006316C9" w:rsidRPr="003765FD" w:rsidRDefault="006316C9" w:rsidP="003765FD">
            <w:pPr>
              <w:spacing w:after="0" w:line="240" w:lineRule="auto"/>
            </w:pPr>
            <w:r w:rsidRPr="003765FD">
              <w:t>- St Andrew</w:t>
            </w:r>
          </w:p>
          <w:p w:rsidR="006316C9" w:rsidRPr="003765FD" w:rsidRDefault="006316C9" w:rsidP="003765FD">
            <w:pPr>
              <w:spacing w:after="0" w:line="240" w:lineRule="auto"/>
            </w:pPr>
            <w:r w:rsidRPr="003765FD">
              <w:t>- St George</w:t>
            </w:r>
          </w:p>
          <w:p w:rsidR="006316C9" w:rsidRPr="003765FD" w:rsidRDefault="006316C9" w:rsidP="003765FD">
            <w:pPr>
              <w:spacing w:after="0" w:line="240" w:lineRule="auto"/>
            </w:pPr>
          </w:p>
        </w:tc>
        <w:tc>
          <w:tcPr>
            <w:tcW w:w="2977" w:type="dxa"/>
          </w:tcPr>
          <w:p w:rsidR="006316C9" w:rsidRPr="003765FD" w:rsidRDefault="006316C9" w:rsidP="003765FD">
            <w:pPr>
              <w:spacing w:after="0" w:line="240" w:lineRule="auto"/>
            </w:pPr>
            <w:r w:rsidRPr="003765FD">
              <w:t>CHRISTIANITY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Belonging/Myself</w:t>
            </w:r>
          </w:p>
          <w:p w:rsidR="006316C9" w:rsidRPr="003765FD" w:rsidRDefault="006316C9" w:rsidP="003765FD">
            <w:pPr>
              <w:spacing w:after="0" w:line="240" w:lineRule="auto"/>
            </w:pPr>
            <w:r w:rsidRPr="003765FD">
              <w:t>Symbolism</w:t>
            </w:r>
          </w:p>
          <w:p w:rsidR="006316C9" w:rsidRPr="003765FD" w:rsidRDefault="006316C9" w:rsidP="003765FD">
            <w:pPr>
              <w:spacing w:after="0" w:line="240" w:lineRule="auto"/>
            </w:pPr>
            <w:r w:rsidRPr="003765FD">
              <w:t>Belonging to the Christian family</w:t>
            </w:r>
          </w:p>
          <w:p w:rsidR="006316C9" w:rsidRPr="003765FD" w:rsidRDefault="006316C9" w:rsidP="003765FD">
            <w:pPr>
              <w:spacing w:after="0" w:line="240" w:lineRule="auto"/>
            </w:pPr>
            <w:r w:rsidRPr="003765FD">
              <w:t>- Baptism</w:t>
            </w:r>
          </w:p>
          <w:p w:rsidR="006316C9" w:rsidRPr="003765FD" w:rsidRDefault="006316C9" w:rsidP="003765FD">
            <w:pPr>
              <w:spacing w:after="0" w:line="240" w:lineRule="auto"/>
            </w:pPr>
            <w:r w:rsidRPr="003765FD">
              <w:t>- Weddings</w:t>
            </w:r>
          </w:p>
          <w:p w:rsidR="006316C9" w:rsidRPr="003765FD" w:rsidRDefault="006316C9" w:rsidP="003765FD">
            <w:pPr>
              <w:spacing w:after="0" w:line="240" w:lineRule="auto"/>
            </w:pPr>
            <w:r w:rsidRPr="003765FD">
              <w:t>(to include a church visit)</w:t>
            </w:r>
          </w:p>
          <w:p w:rsidR="006316C9" w:rsidRPr="003765FD" w:rsidRDefault="006316C9" w:rsidP="003765FD">
            <w:pPr>
              <w:spacing w:after="0" w:line="240" w:lineRule="auto"/>
            </w:pPr>
          </w:p>
        </w:tc>
      </w:tr>
      <w:tr w:rsidR="006316C9" w:rsidRPr="003765FD" w:rsidTr="003765FD">
        <w:tc>
          <w:tcPr>
            <w:tcW w:w="1951" w:type="dxa"/>
          </w:tcPr>
          <w:p w:rsidR="006316C9" w:rsidRPr="003765FD" w:rsidRDefault="006316C9" w:rsidP="003765FD">
            <w:pPr>
              <w:spacing w:after="0" w:line="240" w:lineRule="auto"/>
            </w:pPr>
            <w:r w:rsidRPr="003765FD">
              <w:t>Art/DT</w:t>
            </w:r>
          </w:p>
        </w:tc>
        <w:tc>
          <w:tcPr>
            <w:tcW w:w="13325" w:type="dxa"/>
            <w:gridSpan w:val="6"/>
          </w:tcPr>
          <w:p w:rsidR="006316C9" w:rsidRPr="003765FD" w:rsidRDefault="006316C9" w:rsidP="003765FD">
            <w:pPr>
              <w:spacing w:after="0" w:line="240" w:lineRule="auto"/>
            </w:pPr>
            <w:r w:rsidRPr="003765FD">
              <w:t>Use artwork to record ideas, observations and experiences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Experiment with different materials to design and make products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Explain what he/she likes about the work of others</w:t>
            </w:r>
          </w:p>
          <w:p w:rsidR="006316C9" w:rsidRPr="003765FD" w:rsidRDefault="006316C9" w:rsidP="003765FD">
            <w:pPr>
              <w:spacing w:after="0" w:line="240" w:lineRule="auto"/>
            </w:pPr>
          </w:p>
          <w:p w:rsidR="006316C9" w:rsidRPr="003765FD" w:rsidRDefault="006316C9" w:rsidP="003765FD">
            <w:pPr>
              <w:spacing w:after="0" w:line="240" w:lineRule="auto"/>
            </w:pPr>
            <w:r w:rsidRPr="003765FD">
              <w:t>Know the names of tools, techniques and elements that he/she uses</w:t>
            </w:r>
          </w:p>
        </w:tc>
      </w:tr>
      <w:tr w:rsidR="006316C9" w:rsidRPr="003765FD" w:rsidTr="003765FD">
        <w:tc>
          <w:tcPr>
            <w:tcW w:w="1951" w:type="dxa"/>
          </w:tcPr>
          <w:p w:rsidR="006316C9" w:rsidRPr="003765FD" w:rsidRDefault="006316C9" w:rsidP="003765FD">
            <w:pPr>
              <w:spacing w:after="0" w:line="240" w:lineRule="auto"/>
            </w:pPr>
            <w:r w:rsidRPr="003765FD">
              <w:lastRenderedPageBreak/>
              <w:t>Computing</w:t>
            </w:r>
          </w:p>
        </w:tc>
        <w:tc>
          <w:tcPr>
            <w:tcW w:w="13325" w:type="dxa"/>
            <w:gridSpan w:val="6"/>
          </w:tcPr>
          <w:p w:rsidR="006316C9" w:rsidRPr="003765FD" w:rsidRDefault="006316C9" w:rsidP="003765FD">
            <w:pPr>
              <w:spacing w:after="0" w:line="240" w:lineRule="auto"/>
            </w:pPr>
            <w:r w:rsidRPr="003765FD">
              <w:t>Recognise common uses of information technology in the home and school environment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technology purposefully to create digital content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where to go for help and support when he/she has concerns about content or contact on the internet or other online technologies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Predict the behaviour of simple programs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what algorithms are and how they are implemented on digital devices</w:t>
            </w:r>
          </w:p>
        </w:tc>
      </w:tr>
      <w:tr w:rsidR="006316C9" w:rsidRPr="003765FD" w:rsidTr="003765FD">
        <w:tc>
          <w:tcPr>
            <w:tcW w:w="1951" w:type="dxa"/>
          </w:tcPr>
          <w:p w:rsidR="006316C9" w:rsidRPr="003765FD" w:rsidRDefault="006316C9" w:rsidP="003765FD">
            <w:pPr>
              <w:spacing w:after="0" w:line="240" w:lineRule="auto"/>
            </w:pPr>
            <w:r w:rsidRPr="003765FD">
              <w:t>PE</w:t>
            </w:r>
          </w:p>
        </w:tc>
        <w:tc>
          <w:tcPr>
            <w:tcW w:w="13325" w:type="dxa"/>
            <w:gridSpan w:val="6"/>
          </w:tcPr>
          <w:p w:rsidR="006316C9" w:rsidRPr="003765FD" w:rsidRDefault="006316C9" w:rsidP="003765FD">
            <w:pPr>
              <w:spacing w:after="0" w:line="240" w:lineRule="auto"/>
            </w:pPr>
            <w:r w:rsidRPr="003765FD">
              <w:t>Confidently perform basic movements including running, jumping throwing and catching, as well as developing balance, agility and co-ordination and begin to apply these to a range of activities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Participate in team games, developing simple tactics for attacking and defending </w:t>
            </w:r>
          </w:p>
          <w:p w:rsidR="006316C9" w:rsidRPr="003765FD" w:rsidRDefault="006316C9" w:rsidP="003765FD">
            <w:pPr>
              <w:spacing w:after="0" w:line="240" w:lineRule="auto"/>
            </w:pPr>
          </w:p>
          <w:p w:rsidR="006316C9" w:rsidRPr="003765FD" w:rsidRDefault="006316C9" w:rsidP="003765FD">
            <w:pPr>
              <w:spacing w:after="0" w:line="240" w:lineRule="auto"/>
            </w:pPr>
            <w:r w:rsidRPr="003765FD">
              <w:t>Perform dances using simple movement patterns</w:t>
            </w:r>
          </w:p>
        </w:tc>
      </w:tr>
      <w:tr w:rsidR="006316C9" w:rsidRPr="003765FD" w:rsidTr="003765FD">
        <w:tc>
          <w:tcPr>
            <w:tcW w:w="1951" w:type="dxa"/>
          </w:tcPr>
          <w:p w:rsidR="006316C9" w:rsidRPr="003765FD" w:rsidRDefault="006316C9" w:rsidP="003765FD">
            <w:pPr>
              <w:spacing w:after="0" w:line="240" w:lineRule="auto"/>
            </w:pPr>
            <w:r w:rsidRPr="003765FD">
              <w:t>Music</w:t>
            </w:r>
          </w:p>
        </w:tc>
        <w:tc>
          <w:tcPr>
            <w:tcW w:w="13325" w:type="dxa"/>
            <w:gridSpan w:val="6"/>
          </w:tcPr>
          <w:p w:rsidR="006316C9" w:rsidRPr="003765FD" w:rsidRDefault="006316C9" w:rsidP="003765FD">
            <w:pPr>
              <w:spacing w:after="0" w:line="240" w:lineRule="auto"/>
            </w:pPr>
            <w:r w:rsidRPr="003765FD">
              <w:t>I can use my voice expressively and creatively by signing songs and speaking chants and rhymes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I can play tuned and unturned instruments musically</w:t>
            </w:r>
          </w:p>
          <w:p w:rsidR="006316C9" w:rsidRPr="003765FD" w:rsidRDefault="006316C9" w:rsidP="003765FD">
            <w:pPr>
              <w:spacing w:after="0" w:line="240" w:lineRule="auto"/>
            </w:pPr>
          </w:p>
          <w:p w:rsidR="006316C9" w:rsidRPr="003765FD" w:rsidRDefault="006316C9" w:rsidP="003765FD">
            <w:pPr>
              <w:spacing w:after="0" w:line="240" w:lineRule="auto"/>
            </w:pPr>
            <w:r w:rsidRPr="003765FD">
              <w:t>I can listen with concentration and understanding to a range of high-quality live and recorded music</w:t>
            </w:r>
          </w:p>
          <w:p w:rsidR="006316C9" w:rsidRPr="003765FD" w:rsidRDefault="006316C9" w:rsidP="003765FD">
            <w:pPr>
              <w:spacing w:after="0" w:line="240" w:lineRule="auto"/>
            </w:pPr>
          </w:p>
          <w:p w:rsidR="006316C9" w:rsidRPr="003765FD" w:rsidRDefault="006316C9" w:rsidP="003765FD">
            <w:pPr>
              <w:spacing w:after="0" w:line="240" w:lineRule="auto"/>
            </w:pPr>
            <w:r w:rsidRPr="003765FD">
              <w:t>I can experiment with, create, select and combine sounds using the inter-related dimensions of music</w:t>
            </w:r>
          </w:p>
        </w:tc>
      </w:tr>
    </w:tbl>
    <w:p w:rsidR="006316C9" w:rsidRDefault="006316C9"/>
    <w:p w:rsidR="006316C9" w:rsidRDefault="006316C9">
      <w: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2248"/>
        <w:gridCol w:w="1912"/>
        <w:gridCol w:w="1948"/>
        <w:gridCol w:w="2164"/>
        <w:gridCol w:w="2268"/>
        <w:gridCol w:w="2835"/>
      </w:tblGrid>
      <w:tr w:rsidR="006316C9" w:rsidRPr="003765FD" w:rsidTr="003765FD">
        <w:tc>
          <w:tcPr>
            <w:tcW w:w="1901" w:type="dxa"/>
          </w:tcPr>
          <w:p w:rsidR="006316C9" w:rsidRPr="003765FD" w:rsidRDefault="006316C9" w:rsidP="003765FD">
            <w:pPr>
              <w:spacing w:after="0" w:line="240" w:lineRule="auto"/>
            </w:pPr>
            <w:r w:rsidRPr="003765FD">
              <w:t>Key Text</w:t>
            </w:r>
          </w:p>
        </w:tc>
        <w:tc>
          <w:tcPr>
            <w:tcW w:w="2248"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The way back home</w:t>
            </w:r>
          </w:p>
        </w:tc>
        <w:tc>
          <w:tcPr>
            <w:tcW w:w="1912" w:type="dxa"/>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r w:rsidRPr="003765FD">
              <w:t>The princess and the white bear king</w:t>
            </w:r>
          </w:p>
        </w:tc>
        <w:tc>
          <w:tcPr>
            <w:tcW w:w="1948" w:type="dxa"/>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Traction man</w:t>
            </w:r>
          </w:p>
        </w:tc>
        <w:tc>
          <w:tcPr>
            <w:tcW w:w="2164" w:type="dxa"/>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The window</w:t>
            </w:r>
          </w:p>
        </w:tc>
        <w:tc>
          <w:tcPr>
            <w:tcW w:w="2268" w:type="dxa"/>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r w:rsidRPr="003765FD">
              <w:t>The hunter</w:t>
            </w:r>
          </w:p>
        </w:tc>
        <w:tc>
          <w:tcPr>
            <w:tcW w:w="2835" w:type="dxa"/>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The snail and the whale</w:t>
            </w:r>
          </w:p>
        </w:tc>
      </w:tr>
      <w:tr w:rsidR="006316C9" w:rsidRPr="003765FD" w:rsidTr="003765FD">
        <w:tc>
          <w:tcPr>
            <w:tcW w:w="15276" w:type="dxa"/>
            <w:gridSpan w:val="7"/>
          </w:tcPr>
          <w:p w:rsidR="006316C9" w:rsidRPr="003765FD" w:rsidRDefault="006316C9" w:rsidP="003765FD">
            <w:pPr>
              <w:spacing w:after="0" w:line="240" w:lineRule="auto"/>
            </w:pPr>
            <w:r w:rsidRPr="003765FD">
              <w:t>Genre</w:t>
            </w:r>
          </w:p>
        </w:tc>
      </w:tr>
      <w:tr w:rsidR="006316C9" w:rsidRPr="003765FD" w:rsidTr="003765FD">
        <w:tc>
          <w:tcPr>
            <w:tcW w:w="1901" w:type="dxa"/>
          </w:tcPr>
          <w:p w:rsidR="006316C9" w:rsidRPr="003765FD" w:rsidRDefault="006316C9" w:rsidP="003765FD">
            <w:pPr>
              <w:spacing w:after="0" w:line="240" w:lineRule="auto"/>
            </w:pPr>
            <w:r w:rsidRPr="003765FD">
              <w:lastRenderedPageBreak/>
              <w:t>Fiction</w:t>
            </w:r>
          </w:p>
        </w:tc>
        <w:tc>
          <w:tcPr>
            <w:tcW w:w="2248" w:type="dxa"/>
          </w:tcPr>
          <w:p w:rsidR="006316C9" w:rsidRPr="003765FD" w:rsidRDefault="006316C9" w:rsidP="003765FD">
            <w:pPr>
              <w:spacing w:after="0" w:line="240" w:lineRule="auto"/>
            </w:pPr>
            <w:r w:rsidRPr="003765FD">
              <w:t>Narrative</w:t>
            </w:r>
          </w:p>
        </w:tc>
        <w:tc>
          <w:tcPr>
            <w:tcW w:w="1912" w:type="dxa"/>
          </w:tcPr>
          <w:p w:rsidR="006316C9" w:rsidRPr="003765FD" w:rsidRDefault="006316C9" w:rsidP="003765FD">
            <w:pPr>
              <w:spacing w:after="0" w:line="240" w:lineRule="auto"/>
            </w:pPr>
            <w:r w:rsidRPr="003765FD">
              <w:t>Character Description</w:t>
            </w:r>
          </w:p>
        </w:tc>
        <w:tc>
          <w:tcPr>
            <w:tcW w:w="1948" w:type="dxa"/>
          </w:tcPr>
          <w:p w:rsidR="006316C9" w:rsidRPr="003765FD" w:rsidRDefault="006316C9" w:rsidP="003765FD">
            <w:pPr>
              <w:spacing w:after="0" w:line="240" w:lineRule="auto"/>
            </w:pPr>
            <w:r w:rsidRPr="003765FD">
              <w:t>Comic Strip</w:t>
            </w:r>
          </w:p>
        </w:tc>
        <w:tc>
          <w:tcPr>
            <w:tcW w:w="2164" w:type="dxa"/>
          </w:tcPr>
          <w:p w:rsidR="006316C9" w:rsidRPr="003765FD" w:rsidRDefault="006316C9" w:rsidP="003765FD">
            <w:pPr>
              <w:spacing w:after="0" w:line="240" w:lineRule="auto"/>
            </w:pPr>
            <w:r w:rsidRPr="003765FD">
              <w:t>Setting description</w:t>
            </w:r>
          </w:p>
        </w:tc>
        <w:tc>
          <w:tcPr>
            <w:tcW w:w="2268" w:type="dxa"/>
          </w:tcPr>
          <w:p w:rsidR="006316C9" w:rsidRPr="003765FD" w:rsidRDefault="006316C9" w:rsidP="003765FD">
            <w:pPr>
              <w:spacing w:after="0" w:line="240" w:lineRule="auto"/>
            </w:pPr>
            <w:r w:rsidRPr="003765FD">
              <w:t>Character description</w:t>
            </w:r>
          </w:p>
        </w:tc>
        <w:tc>
          <w:tcPr>
            <w:tcW w:w="2835" w:type="dxa"/>
          </w:tcPr>
          <w:p w:rsidR="006316C9" w:rsidRPr="003765FD" w:rsidRDefault="006316C9" w:rsidP="003765FD">
            <w:pPr>
              <w:spacing w:after="0" w:line="240" w:lineRule="auto"/>
            </w:pPr>
            <w:r w:rsidRPr="003765FD">
              <w:t>Adventure stories</w:t>
            </w:r>
          </w:p>
        </w:tc>
      </w:tr>
      <w:tr w:rsidR="006316C9" w:rsidRPr="003765FD" w:rsidTr="003765FD">
        <w:tc>
          <w:tcPr>
            <w:tcW w:w="1901" w:type="dxa"/>
          </w:tcPr>
          <w:p w:rsidR="006316C9" w:rsidRPr="003765FD" w:rsidRDefault="006316C9" w:rsidP="003765FD">
            <w:pPr>
              <w:spacing w:after="0" w:line="240" w:lineRule="auto"/>
            </w:pPr>
            <w:r w:rsidRPr="003765FD">
              <w:t>Non-Fiction</w:t>
            </w:r>
          </w:p>
        </w:tc>
        <w:tc>
          <w:tcPr>
            <w:tcW w:w="2248" w:type="dxa"/>
          </w:tcPr>
          <w:p w:rsidR="006316C9" w:rsidRPr="003765FD" w:rsidRDefault="006316C9" w:rsidP="003765FD">
            <w:pPr>
              <w:spacing w:after="0" w:line="240" w:lineRule="auto"/>
            </w:pPr>
            <w:r w:rsidRPr="003765FD">
              <w:t>Instructions</w:t>
            </w:r>
          </w:p>
        </w:tc>
        <w:tc>
          <w:tcPr>
            <w:tcW w:w="1912" w:type="dxa"/>
          </w:tcPr>
          <w:p w:rsidR="006316C9" w:rsidRPr="003765FD" w:rsidRDefault="006316C9" w:rsidP="003765FD">
            <w:pPr>
              <w:spacing w:after="0" w:line="240" w:lineRule="auto"/>
            </w:pPr>
            <w:r w:rsidRPr="003765FD">
              <w:t>Letter writing</w:t>
            </w:r>
          </w:p>
        </w:tc>
        <w:tc>
          <w:tcPr>
            <w:tcW w:w="1948" w:type="dxa"/>
          </w:tcPr>
          <w:p w:rsidR="006316C9" w:rsidRPr="003765FD" w:rsidRDefault="006316C9" w:rsidP="003765FD">
            <w:pPr>
              <w:spacing w:after="0" w:line="240" w:lineRule="auto"/>
            </w:pPr>
            <w:r w:rsidRPr="003765FD">
              <w:t>Persuasive advert</w:t>
            </w:r>
          </w:p>
        </w:tc>
        <w:tc>
          <w:tcPr>
            <w:tcW w:w="2164" w:type="dxa"/>
          </w:tcPr>
          <w:p w:rsidR="006316C9" w:rsidRPr="003765FD" w:rsidRDefault="006316C9" w:rsidP="003765FD">
            <w:pPr>
              <w:spacing w:after="0" w:line="240" w:lineRule="auto"/>
            </w:pPr>
            <w:r w:rsidRPr="003765FD">
              <w:t>Non-chronological report</w:t>
            </w:r>
          </w:p>
        </w:tc>
        <w:tc>
          <w:tcPr>
            <w:tcW w:w="2268" w:type="dxa"/>
          </w:tcPr>
          <w:p w:rsidR="006316C9" w:rsidRPr="003765FD" w:rsidRDefault="006316C9" w:rsidP="003765FD">
            <w:pPr>
              <w:spacing w:after="0" w:line="240" w:lineRule="auto"/>
            </w:pPr>
            <w:r w:rsidRPr="003765FD">
              <w:t>Persuasive letter</w:t>
            </w:r>
          </w:p>
        </w:tc>
        <w:tc>
          <w:tcPr>
            <w:tcW w:w="2835" w:type="dxa"/>
          </w:tcPr>
          <w:p w:rsidR="006316C9" w:rsidRPr="003765FD" w:rsidRDefault="006316C9" w:rsidP="003765FD">
            <w:pPr>
              <w:spacing w:after="0" w:line="240" w:lineRule="auto"/>
            </w:pPr>
            <w:r w:rsidRPr="003765FD">
              <w:t>Book Reviews</w:t>
            </w:r>
          </w:p>
        </w:tc>
      </w:tr>
      <w:tr w:rsidR="006316C9" w:rsidRPr="003765FD" w:rsidTr="003765FD">
        <w:tc>
          <w:tcPr>
            <w:tcW w:w="1901" w:type="dxa"/>
          </w:tcPr>
          <w:p w:rsidR="006316C9" w:rsidRPr="003765FD" w:rsidRDefault="006316C9" w:rsidP="003765FD">
            <w:pPr>
              <w:spacing w:after="0" w:line="240" w:lineRule="auto"/>
            </w:pPr>
            <w:r w:rsidRPr="003765FD">
              <w:t xml:space="preserve">Poetry </w:t>
            </w:r>
          </w:p>
        </w:tc>
        <w:tc>
          <w:tcPr>
            <w:tcW w:w="2248" w:type="dxa"/>
          </w:tcPr>
          <w:p w:rsidR="006316C9" w:rsidRPr="003765FD" w:rsidRDefault="006316C9" w:rsidP="003765FD">
            <w:pPr>
              <w:spacing w:after="0" w:line="240" w:lineRule="auto"/>
            </w:pPr>
          </w:p>
        </w:tc>
        <w:tc>
          <w:tcPr>
            <w:tcW w:w="1912" w:type="dxa"/>
          </w:tcPr>
          <w:p w:rsidR="006316C9" w:rsidRPr="003765FD" w:rsidRDefault="006316C9" w:rsidP="003765FD">
            <w:pPr>
              <w:spacing w:after="0" w:line="240" w:lineRule="auto"/>
            </w:pPr>
            <w:r w:rsidRPr="003765FD">
              <w:t>Acrostic</w:t>
            </w:r>
          </w:p>
        </w:tc>
        <w:tc>
          <w:tcPr>
            <w:tcW w:w="1948" w:type="dxa"/>
          </w:tcPr>
          <w:p w:rsidR="006316C9" w:rsidRPr="003765FD" w:rsidRDefault="006316C9" w:rsidP="003765FD">
            <w:pPr>
              <w:spacing w:after="0" w:line="240" w:lineRule="auto"/>
            </w:pPr>
            <w:proofErr w:type="spellStart"/>
            <w:r w:rsidRPr="003765FD">
              <w:t>Calligram</w:t>
            </w:r>
            <w:proofErr w:type="spellEnd"/>
          </w:p>
        </w:tc>
        <w:tc>
          <w:tcPr>
            <w:tcW w:w="2164" w:type="dxa"/>
          </w:tcPr>
          <w:p w:rsidR="006316C9" w:rsidRPr="003765FD" w:rsidRDefault="006316C9" w:rsidP="003765FD">
            <w:pPr>
              <w:spacing w:after="0" w:line="240" w:lineRule="auto"/>
            </w:pPr>
            <w:r w:rsidRPr="003765FD">
              <w:t xml:space="preserve">Choral poetry </w:t>
            </w:r>
          </w:p>
        </w:tc>
        <w:tc>
          <w:tcPr>
            <w:tcW w:w="2268" w:type="dxa"/>
          </w:tcPr>
          <w:p w:rsidR="006316C9" w:rsidRPr="003765FD" w:rsidRDefault="006316C9" w:rsidP="003765FD">
            <w:pPr>
              <w:spacing w:after="0" w:line="240" w:lineRule="auto"/>
            </w:pPr>
          </w:p>
        </w:tc>
        <w:tc>
          <w:tcPr>
            <w:tcW w:w="2835" w:type="dxa"/>
          </w:tcPr>
          <w:p w:rsidR="006316C9" w:rsidRPr="003765FD" w:rsidRDefault="006316C9" w:rsidP="003765FD">
            <w:pPr>
              <w:spacing w:after="0" w:line="240" w:lineRule="auto"/>
            </w:pPr>
            <w:r w:rsidRPr="003765FD">
              <w:t>Patterned language</w:t>
            </w:r>
          </w:p>
        </w:tc>
      </w:tr>
      <w:tr w:rsidR="00C1086B" w:rsidRPr="003765FD" w:rsidTr="003765FD">
        <w:tc>
          <w:tcPr>
            <w:tcW w:w="1901" w:type="dxa"/>
          </w:tcPr>
          <w:p w:rsidR="00C1086B" w:rsidRPr="003765FD" w:rsidRDefault="00C1086B" w:rsidP="009F428D">
            <w:pPr>
              <w:spacing w:after="0" w:line="240" w:lineRule="auto"/>
            </w:pPr>
            <w:r>
              <w:t>Cross-curricular writing</w:t>
            </w:r>
          </w:p>
        </w:tc>
        <w:tc>
          <w:tcPr>
            <w:tcW w:w="2248" w:type="dxa"/>
          </w:tcPr>
          <w:p w:rsidR="00C1086B" w:rsidRPr="003765FD" w:rsidRDefault="00C1086B" w:rsidP="009F428D">
            <w:pPr>
              <w:spacing w:after="0" w:line="240" w:lineRule="auto"/>
            </w:pPr>
          </w:p>
        </w:tc>
        <w:tc>
          <w:tcPr>
            <w:tcW w:w="1912" w:type="dxa"/>
          </w:tcPr>
          <w:p w:rsidR="00C1086B" w:rsidRPr="003765FD" w:rsidRDefault="00C1086B" w:rsidP="009F428D">
            <w:pPr>
              <w:spacing w:after="0" w:line="240" w:lineRule="auto"/>
            </w:pPr>
          </w:p>
        </w:tc>
        <w:tc>
          <w:tcPr>
            <w:tcW w:w="1948" w:type="dxa"/>
          </w:tcPr>
          <w:p w:rsidR="00C1086B" w:rsidRPr="003765FD" w:rsidRDefault="00C1086B" w:rsidP="009F428D">
            <w:pPr>
              <w:spacing w:after="0" w:line="240" w:lineRule="auto"/>
            </w:pPr>
          </w:p>
        </w:tc>
        <w:tc>
          <w:tcPr>
            <w:tcW w:w="2164" w:type="dxa"/>
          </w:tcPr>
          <w:p w:rsidR="00C1086B" w:rsidRPr="003765FD" w:rsidRDefault="00C1086B" w:rsidP="009F428D">
            <w:pPr>
              <w:spacing w:after="0" w:line="240" w:lineRule="auto"/>
            </w:pPr>
          </w:p>
        </w:tc>
        <w:tc>
          <w:tcPr>
            <w:tcW w:w="2268" w:type="dxa"/>
          </w:tcPr>
          <w:p w:rsidR="00C1086B" w:rsidRPr="003765FD" w:rsidRDefault="00C1086B" w:rsidP="009F428D">
            <w:pPr>
              <w:spacing w:after="0" w:line="240" w:lineRule="auto"/>
            </w:pPr>
          </w:p>
        </w:tc>
        <w:tc>
          <w:tcPr>
            <w:tcW w:w="2835" w:type="dxa"/>
          </w:tcPr>
          <w:p w:rsidR="00C1086B" w:rsidRPr="003765FD" w:rsidRDefault="00C1086B" w:rsidP="009F428D">
            <w:pPr>
              <w:spacing w:after="0" w:line="240" w:lineRule="auto"/>
            </w:pPr>
          </w:p>
        </w:tc>
      </w:tr>
      <w:tr w:rsidR="00C1086B" w:rsidRPr="003765FD" w:rsidTr="003765FD">
        <w:tc>
          <w:tcPr>
            <w:tcW w:w="1901" w:type="dxa"/>
          </w:tcPr>
          <w:p w:rsidR="00C1086B" w:rsidRDefault="00C1086B" w:rsidP="009F428D">
            <w:pPr>
              <w:spacing w:after="0" w:line="240" w:lineRule="auto"/>
            </w:pPr>
            <w:r>
              <w:t>Cross-curricular maths</w:t>
            </w:r>
          </w:p>
        </w:tc>
        <w:tc>
          <w:tcPr>
            <w:tcW w:w="2248" w:type="dxa"/>
          </w:tcPr>
          <w:p w:rsidR="00C1086B" w:rsidRPr="003765FD" w:rsidRDefault="00C1086B" w:rsidP="009F428D">
            <w:pPr>
              <w:spacing w:after="0" w:line="240" w:lineRule="auto"/>
            </w:pPr>
          </w:p>
        </w:tc>
        <w:tc>
          <w:tcPr>
            <w:tcW w:w="1912" w:type="dxa"/>
          </w:tcPr>
          <w:p w:rsidR="00C1086B" w:rsidRPr="003765FD" w:rsidRDefault="00C1086B" w:rsidP="009F428D">
            <w:pPr>
              <w:spacing w:after="0" w:line="240" w:lineRule="auto"/>
            </w:pPr>
          </w:p>
        </w:tc>
        <w:tc>
          <w:tcPr>
            <w:tcW w:w="1948" w:type="dxa"/>
          </w:tcPr>
          <w:p w:rsidR="00C1086B" w:rsidRPr="003765FD" w:rsidRDefault="00C1086B" w:rsidP="009F428D">
            <w:pPr>
              <w:spacing w:after="0" w:line="240" w:lineRule="auto"/>
            </w:pPr>
          </w:p>
        </w:tc>
        <w:tc>
          <w:tcPr>
            <w:tcW w:w="2164" w:type="dxa"/>
          </w:tcPr>
          <w:p w:rsidR="00C1086B" w:rsidRPr="003765FD" w:rsidRDefault="00C1086B" w:rsidP="009F428D">
            <w:pPr>
              <w:spacing w:after="0" w:line="240" w:lineRule="auto"/>
            </w:pPr>
          </w:p>
        </w:tc>
        <w:tc>
          <w:tcPr>
            <w:tcW w:w="2268" w:type="dxa"/>
          </w:tcPr>
          <w:p w:rsidR="00C1086B" w:rsidRPr="003765FD" w:rsidRDefault="00C1086B" w:rsidP="009F428D">
            <w:pPr>
              <w:spacing w:after="0" w:line="240" w:lineRule="auto"/>
            </w:pPr>
          </w:p>
        </w:tc>
        <w:tc>
          <w:tcPr>
            <w:tcW w:w="2835" w:type="dxa"/>
          </w:tcPr>
          <w:p w:rsidR="00C1086B" w:rsidRPr="003765FD" w:rsidRDefault="00C1086B" w:rsidP="009F428D">
            <w:pPr>
              <w:spacing w:after="0" w:line="240" w:lineRule="auto"/>
            </w:pPr>
          </w:p>
        </w:tc>
      </w:tr>
      <w:tr w:rsidR="00C1086B" w:rsidRPr="003765FD" w:rsidTr="003765FD">
        <w:tc>
          <w:tcPr>
            <w:tcW w:w="1901" w:type="dxa"/>
          </w:tcPr>
          <w:p w:rsidR="00C1086B" w:rsidRPr="003765FD" w:rsidRDefault="00C1086B" w:rsidP="003765FD">
            <w:pPr>
              <w:spacing w:after="0" w:line="240" w:lineRule="auto"/>
            </w:pPr>
            <w:r w:rsidRPr="003765FD">
              <w:t>Punctuation and Grammar</w:t>
            </w:r>
          </w:p>
        </w:tc>
        <w:tc>
          <w:tcPr>
            <w:tcW w:w="2248" w:type="dxa"/>
          </w:tcPr>
          <w:p w:rsidR="00C1086B" w:rsidRPr="003765FD" w:rsidRDefault="00C1086B" w:rsidP="003765FD">
            <w:pPr>
              <w:spacing w:after="0" w:line="240" w:lineRule="auto"/>
            </w:pPr>
            <w:r w:rsidRPr="003765FD">
              <w:t>Consolidate capital letters, full stops, question marks, exclamation marks.</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Expanded noun phrases: (two adjectives) The murky, blue sea The bright, spring day</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1912" w:type="dxa"/>
          </w:tcPr>
          <w:p w:rsidR="00C1086B" w:rsidRPr="003765FD" w:rsidRDefault="00C1086B" w:rsidP="003765FD">
            <w:pPr>
              <w:spacing w:after="0" w:line="240" w:lineRule="auto"/>
            </w:pPr>
            <w:r w:rsidRPr="003765FD">
              <w:t>Conjunctions; Adding – and, also, as well as Causal – because, as, so Contrasting – but, although How these words can join sentences. Refer to sentences as simple or compound.</w:t>
            </w:r>
          </w:p>
          <w:p w:rsidR="00C1086B" w:rsidRPr="003765FD" w:rsidRDefault="00C1086B" w:rsidP="003765FD">
            <w:pPr>
              <w:spacing w:after="0" w:line="240" w:lineRule="auto"/>
            </w:pPr>
          </w:p>
          <w:p w:rsidR="00C1086B" w:rsidRPr="003765FD" w:rsidRDefault="00C1086B" w:rsidP="003765FD">
            <w:pPr>
              <w:spacing w:after="0" w:line="240" w:lineRule="auto"/>
            </w:pPr>
            <w:r w:rsidRPr="003765FD">
              <w:t>A compound sentence being two sentences joined by a conjunction.</w:t>
            </w:r>
          </w:p>
          <w:p w:rsidR="00C1086B" w:rsidRPr="003765FD" w:rsidRDefault="00C1086B" w:rsidP="003765FD">
            <w:pPr>
              <w:spacing w:after="0" w:line="240" w:lineRule="auto"/>
            </w:pPr>
          </w:p>
        </w:tc>
        <w:tc>
          <w:tcPr>
            <w:tcW w:w="1948" w:type="dxa"/>
          </w:tcPr>
          <w:p w:rsidR="00C1086B" w:rsidRPr="003765FD" w:rsidRDefault="00C1086B" w:rsidP="003765FD">
            <w:pPr>
              <w:spacing w:after="0" w:line="240" w:lineRule="auto"/>
            </w:pPr>
            <w:r w:rsidRPr="003765FD">
              <w:t xml:space="preserve">Understand adverbs </w:t>
            </w:r>
          </w:p>
          <w:p w:rsidR="00C1086B" w:rsidRPr="003765FD" w:rsidRDefault="00C1086B" w:rsidP="003765FD">
            <w:pPr>
              <w:spacing w:after="0" w:line="240" w:lineRule="auto"/>
            </w:pPr>
            <w:r w:rsidRPr="003765FD">
              <w:t>-</w:t>
            </w:r>
            <w:proofErr w:type="spellStart"/>
            <w:r w:rsidRPr="003765FD">
              <w:t>ly</w:t>
            </w:r>
            <w:proofErr w:type="spellEnd"/>
            <w:r w:rsidRPr="003765FD">
              <w:t xml:space="preserve"> openers e.g. Happily</w:t>
            </w:r>
          </w:p>
          <w:p w:rsidR="00C1086B" w:rsidRPr="003765FD" w:rsidRDefault="00C1086B" w:rsidP="003765FD">
            <w:pPr>
              <w:spacing w:after="0" w:line="240" w:lineRule="auto"/>
            </w:pPr>
          </w:p>
        </w:tc>
        <w:tc>
          <w:tcPr>
            <w:tcW w:w="2164" w:type="dxa"/>
          </w:tcPr>
          <w:p w:rsidR="00C1086B" w:rsidRPr="003765FD" w:rsidRDefault="00C1086B" w:rsidP="003765FD">
            <w:pPr>
              <w:spacing w:after="0" w:line="240" w:lineRule="auto"/>
            </w:pPr>
            <w:r w:rsidRPr="003765FD">
              <w:t>Commas to separate items in a list.</w:t>
            </w:r>
          </w:p>
        </w:tc>
        <w:tc>
          <w:tcPr>
            <w:tcW w:w="2268" w:type="dxa"/>
          </w:tcPr>
          <w:p w:rsidR="00C1086B" w:rsidRPr="003765FD" w:rsidRDefault="00C1086B" w:rsidP="003765FD">
            <w:pPr>
              <w:spacing w:after="0" w:line="240" w:lineRule="auto"/>
            </w:pPr>
            <w:r w:rsidRPr="003765FD">
              <w:t>Children understand how verbs are modified when the pronoun (1st, 2nd, 3rd) e.g. I love he loves</w:t>
            </w:r>
          </w:p>
        </w:tc>
        <w:tc>
          <w:tcPr>
            <w:tcW w:w="2835" w:type="dxa"/>
          </w:tcPr>
          <w:p w:rsidR="00C1086B" w:rsidRPr="003765FD" w:rsidRDefault="00C1086B" w:rsidP="003765FD">
            <w:pPr>
              <w:spacing w:after="0" w:line="240" w:lineRule="auto"/>
            </w:pPr>
            <w:r w:rsidRPr="003765FD">
              <w:t>Consistent use of present tense versus past tense.</w:t>
            </w:r>
          </w:p>
          <w:p w:rsidR="00C1086B" w:rsidRPr="003765FD" w:rsidRDefault="00C1086B" w:rsidP="003765FD">
            <w:pPr>
              <w:spacing w:after="0" w:line="240" w:lineRule="auto"/>
            </w:pPr>
          </w:p>
          <w:p w:rsidR="00C1086B" w:rsidRPr="003765FD" w:rsidRDefault="00C1086B" w:rsidP="003765FD">
            <w:pPr>
              <w:spacing w:after="0" w:line="240" w:lineRule="auto"/>
              <w:rPr>
                <w:color w:val="231F20"/>
              </w:rPr>
            </w:pPr>
            <w:r w:rsidRPr="003765FD">
              <w:t>Use of continuous form of verbs in the present and the past (-</w:t>
            </w:r>
            <w:proofErr w:type="spellStart"/>
            <w:r w:rsidRPr="003765FD">
              <w:t>ing</w:t>
            </w:r>
            <w:proofErr w:type="spellEnd"/>
            <w:r w:rsidRPr="003765FD">
              <w:t>) Present: She is drumming</w:t>
            </w:r>
          </w:p>
        </w:tc>
      </w:tr>
      <w:tr w:rsidR="00C1086B" w:rsidRPr="003765FD" w:rsidTr="003765FD">
        <w:tc>
          <w:tcPr>
            <w:tcW w:w="1901" w:type="dxa"/>
          </w:tcPr>
          <w:p w:rsidR="00C1086B" w:rsidRPr="003765FD" w:rsidRDefault="00C1086B" w:rsidP="003765FD">
            <w:pPr>
              <w:spacing w:after="0" w:line="240" w:lineRule="auto"/>
            </w:pPr>
            <w:r w:rsidRPr="003765FD">
              <w:t>Handwriting</w:t>
            </w:r>
          </w:p>
        </w:tc>
        <w:tc>
          <w:tcPr>
            <w:tcW w:w="13375" w:type="dxa"/>
            <w:gridSpan w:val="6"/>
          </w:tcPr>
          <w:p w:rsidR="00C1086B" w:rsidRPr="003765FD" w:rsidRDefault="00C1086B" w:rsidP="003765FD">
            <w:pPr>
              <w:spacing w:after="0" w:line="240" w:lineRule="auto"/>
            </w:pPr>
            <w:r w:rsidRPr="003765FD">
              <w:t xml:space="preserve">Form lower-case letters of the correct size relative to one another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Start using some of the diagonal and horizontal strokes needed to join letters and understand which letters, when adjacent to one another, are best left </w:t>
            </w:r>
            <w:proofErr w:type="spellStart"/>
            <w:r w:rsidRPr="003765FD">
              <w:t>unjoined</w:t>
            </w:r>
            <w:proofErr w:type="spellEnd"/>
            <w:r w:rsidRPr="003765FD">
              <w:t xml:space="preserv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Write capital letters and digits of the correct size, orientation and relationship to one another and to lower case letters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spacing between words that reflects the size of the letters.</w:t>
            </w:r>
          </w:p>
        </w:tc>
      </w:tr>
      <w:tr w:rsidR="00C1086B" w:rsidRPr="003765FD" w:rsidTr="003765FD">
        <w:tc>
          <w:tcPr>
            <w:tcW w:w="1901" w:type="dxa"/>
          </w:tcPr>
          <w:p w:rsidR="00C1086B" w:rsidRPr="003765FD" w:rsidRDefault="00C1086B" w:rsidP="003765FD">
            <w:pPr>
              <w:spacing w:after="0" w:line="240" w:lineRule="auto"/>
            </w:pPr>
            <w:r w:rsidRPr="003765FD">
              <w:t>Reading</w:t>
            </w:r>
          </w:p>
        </w:tc>
        <w:tc>
          <w:tcPr>
            <w:tcW w:w="13375" w:type="dxa"/>
            <w:gridSpan w:val="6"/>
          </w:tcPr>
          <w:p w:rsidR="00C1086B" w:rsidRPr="003765FD" w:rsidRDefault="00C1086B" w:rsidP="003765FD">
            <w:pPr>
              <w:spacing w:after="0" w:line="240" w:lineRule="auto"/>
            </w:pPr>
            <w:r w:rsidRPr="003765FD">
              <w:t>Read accurately by blending the sounds in words that contain the graphemes for all 40+ phonemes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Recognise alterative sounds for graphemes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Read accurately words of two or more syllables that contain graphemes taught so far</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Read words in age-appropriate books accurately and fluently without overt sounding and blending</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Read aloud books closely matched to his/her improving phonic knowledge, sounding out unfamiliar words accurately, automatically and without undue hesitation</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Re-read books, sounding out unfamiliar words accurately, to build up fluency and confidence in word reading</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pleasure in reading, motivation to read, vocabulary and understanding by listening to, discussing and expressing views about a wide range and class poetry, stories and non-fiction beyond that at which he/she can read independently</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pleasure in reading, motivation to read, vocabulary and understanding by discussing the sequence of events in books and how items of information are related</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Develop pleasure in reading, motivation to read, vocabulary and understanding by becoming increasingly familiar with and retelling a wider range of stories, fairy stories and traditional tales.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both the books that he/she can already read accurately and fluently and those that he/she listens to by checking that the text makes sense to him/her as he/she reads and corrects inaccurate reading</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both the books that he/she can already read accurately and fluently and those that he/she listens to by answering questions and making links.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both the books that he/she can already read accurately and fluently and those that he/she listens to by answering by predicting what might happen on the basis of what has been read so far.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Participate in discussion about books, poems and other works that are read to him/her and those that he/she can read for himself/herself, taking turns and listening to what others say. </w:t>
            </w:r>
          </w:p>
          <w:p w:rsidR="00C1086B" w:rsidRPr="003765FD" w:rsidRDefault="00C1086B" w:rsidP="003765FD">
            <w:pPr>
              <w:spacing w:after="0" w:line="240" w:lineRule="auto"/>
            </w:pPr>
          </w:p>
        </w:tc>
      </w:tr>
      <w:tr w:rsidR="00C1086B" w:rsidRPr="003765FD" w:rsidTr="003765FD">
        <w:tc>
          <w:tcPr>
            <w:tcW w:w="1901" w:type="dxa"/>
          </w:tcPr>
          <w:p w:rsidR="00C1086B" w:rsidRPr="003765FD" w:rsidRDefault="00C1086B" w:rsidP="003765FD">
            <w:pPr>
              <w:spacing w:after="0" w:line="240" w:lineRule="auto"/>
            </w:pPr>
            <w:r w:rsidRPr="003765FD">
              <w:lastRenderedPageBreak/>
              <w:t>Speaking and Listening</w:t>
            </w:r>
          </w:p>
        </w:tc>
        <w:tc>
          <w:tcPr>
            <w:tcW w:w="13375" w:type="dxa"/>
            <w:gridSpan w:val="6"/>
          </w:tcPr>
          <w:p w:rsidR="00C1086B" w:rsidRPr="003765FD" w:rsidRDefault="00C1086B" w:rsidP="003765FD">
            <w:pPr>
              <w:spacing w:after="0" w:line="240" w:lineRule="auto"/>
            </w:pPr>
            <w:r w:rsidRPr="003765FD">
              <w:t>Listen to, discuss and express views about a wide range of poetry, stories and non-fiction</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Continue to build up a repertoire of poems learnt by heart</w:t>
            </w:r>
          </w:p>
          <w:p w:rsidR="00C1086B" w:rsidRPr="003765FD" w:rsidRDefault="00C1086B" w:rsidP="003765FD">
            <w:pPr>
              <w:spacing w:after="0" w:line="240" w:lineRule="auto"/>
            </w:pPr>
          </w:p>
          <w:p w:rsidR="00C1086B" w:rsidRPr="003765FD" w:rsidRDefault="00C1086B" w:rsidP="003765FD">
            <w:pPr>
              <w:spacing w:after="0" w:line="240" w:lineRule="auto"/>
            </w:pPr>
            <w:r w:rsidRPr="003765FD">
              <w:t>Discuss his/her favourite words and phrases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Answer and ask question s</w:t>
            </w:r>
          </w:p>
        </w:tc>
      </w:tr>
      <w:tr w:rsidR="00C1086B" w:rsidRPr="003765FD" w:rsidTr="003765FD">
        <w:tc>
          <w:tcPr>
            <w:tcW w:w="1901" w:type="dxa"/>
          </w:tcPr>
          <w:p w:rsidR="00C1086B" w:rsidRPr="003765FD" w:rsidRDefault="00C1086B" w:rsidP="003765FD">
            <w:pPr>
              <w:spacing w:after="0" w:line="240" w:lineRule="auto"/>
            </w:pPr>
            <w:r w:rsidRPr="003765FD">
              <w:lastRenderedPageBreak/>
              <w:t>Science</w:t>
            </w:r>
          </w:p>
        </w:tc>
        <w:tc>
          <w:tcPr>
            <w:tcW w:w="4160" w:type="dxa"/>
            <w:gridSpan w:val="2"/>
          </w:tcPr>
          <w:p w:rsidR="00C1086B" w:rsidRPr="003765FD" w:rsidRDefault="00C1086B" w:rsidP="003765FD">
            <w:pPr>
              <w:spacing w:after="0" w:line="240" w:lineRule="auto"/>
            </w:pPr>
            <w:r w:rsidRPr="003765FD">
              <w:t>Investigations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Ask relevant questions and use different types of scientific enquiries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Set up simple practical enquiries, comparative and fair tests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Make systematic and careful observations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Gather, record, classify and present data</w:t>
            </w:r>
          </w:p>
          <w:p w:rsidR="00C1086B" w:rsidRPr="003765FD" w:rsidRDefault="00C1086B" w:rsidP="003765FD">
            <w:pPr>
              <w:spacing w:after="0" w:line="240" w:lineRule="auto"/>
            </w:pPr>
            <w:r w:rsidRPr="003765FD">
              <w:t>Record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Report on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results to draw simple conclusions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scientific evidence to answer questions or support findings/</w:t>
            </w:r>
          </w:p>
        </w:tc>
        <w:tc>
          <w:tcPr>
            <w:tcW w:w="1948" w:type="dxa"/>
          </w:tcPr>
          <w:p w:rsidR="00C1086B" w:rsidRPr="003765FD" w:rsidRDefault="00C1086B" w:rsidP="003765FD">
            <w:pPr>
              <w:spacing w:after="0" w:line="240" w:lineRule="auto"/>
            </w:pPr>
            <w:r w:rsidRPr="003765FD">
              <w:t>Materials</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and compare the suitability of a variety of everyday materials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how the shapes of solid objects made from some materials can be changed by squashing, bending, twisting and stretching</w:t>
            </w:r>
          </w:p>
        </w:tc>
        <w:tc>
          <w:tcPr>
            <w:tcW w:w="2164" w:type="dxa"/>
          </w:tcPr>
          <w:p w:rsidR="00C1086B" w:rsidRPr="003765FD" w:rsidRDefault="00C1086B" w:rsidP="003765FD">
            <w:pPr>
              <w:spacing w:after="0" w:line="240" w:lineRule="auto"/>
            </w:pPr>
            <w:r w:rsidRPr="003765FD">
              <w:t>Plants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Observe and describe how seeds and bulbs grown into mature plants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Find out and describe how plants need water, light and a suitable temperature to grow stay healthy</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2268" w:type="dxa"/>
          </w:tcPr>
          <w:p w:rsidR="00C1086B" w:rsidRPr="003765FD" w:rsidRDefault="00C1086B" w:rsidP="003765FD">
            <w:pPr>
              <w:spacing w:after="0" w:line="240" w:lineRule="auto"/>
            </w:pPr>
            <w:r w:rsidRPr="003765FD">
              <w:t xml:space="preserve">All living things and their habitats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Explore and compare the differences between things that are living, dead, and things that have never been alive</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that most living things live in habitats to which they are suited and describe how habitats provide the basic needs of different kinds of animals, and how they depend on each other</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and name a variety of plants and animals in the habitats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how animals obtain their food from plants and other animals, using the idea of a simple food chain</w:t>
            </w:r>
          </w:p>
        </w:tc>
        <w:tc>
          <w:tcPr>
            <w:tcW w:w="2835" w:type="dxa"/>
          </w:tcPr>
          <w:p w:rsidR="00C1086B" w:rsidRPr="003765FD" w:rsidRDefault="00C1086B" w:rsidP="003765FD">
            <w:pPr>
              <w:spacing w:after="0" w:line="240" w:lineRule="auto"/>
            </w:pPr>
            <w:r w:rsidRPr="003765FD">
              <w:t>Animals including humans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that animals, including humans, have offspring which grow into adults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the basic needs of animals, including humans, for survival</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the importance for humans of exercise, eating the right amounts of different types of food, and hygiene</w:t>
            </w: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3765FD">
        <w:tc>
          <w:tcPr>
            <w:tcW w:w="1901" w:type="dxa"/>
          </w:tcPr>
          <w:p w:rsidR="00C1086B" w:rsidRPr="003765FD" w:rsidRDefault="00C1086B" w:rsidP="003765FD">
            <w:pPr>
              <w:spacing w:after="0" w:line="240" w:lineRule="auto"/>
            </w:pPr>
            <w:r w:rsidRPr="003765FD">
              <w:t>Geo</w:t>
            </w:r>
          </w:p>
        </w:tc>
        <w:tc>
          <w:tcPr>
            <w:tcW w:w="2248" w:type="dxa"/>
          </w:tcPr>
          <w:p w:rsidR="00C1086B" w:rsidRPr="003765FD" w:rsidRDefault="00C1086B" w:rsidP="003765FD">
            <w:pPr>
              <w:spacing w:after="0" w:line="240" w:lineRule="auto"/>
            </w:pPr>
            <w:r w:rsidRPr="003765FD">
              <w:t>Homes</w:t>
            </w:r>
          </w:p>
          <w:p w:rsidR="00C1086B" w:rsidRPr="003765FD" w:rsidRDefault="00C1086B" w:rsidP="003765FD">
            <w:pPr>
              <w:spacing w:after="0" w:line="240" w:lineRule="auto"/>
            </w:pPr>
            <w:r w:rsidRPr="003765FD">
              <w:t>UK (4 countries and seas)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Name, locate and identify characteristics of the four countries of the United Kingdom and its surrounding seas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basic geographical vocabulary to refer to both human and physical features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world maps, atlases and globes to identify the United Kingdom</w:t>
            </w:r>
          </w:p>
        </w:tc>
        <w:tc>
          <w:tcPr>
            <w:tcW w:w="1912" w:type="dxa"/>
          </w:tcPr>
          <w:p w:rsidR="00C1086B" w:rsidRPr="003765FD" w:rsidRDefault="00C1086B" w:rsidP="003765FD">
            <w:pPr>
              <w:spacing w:after="0" w:line="240" w:lineRule="auto"/>
            </w:pPr>
            <w:r w:rsidRPr="003765FD">
              <w:lastRenderedPageBreak/>
              <w:t xml:space="preserve">Geographical features of Norway, identify seasonal and daily </w:t>
            </w:r>
            <w:r w:rsidRPr="003765FD">
              <w:lastRenderedPageBreak/>
              <w:t>weather, humans features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seasonal and daily weather patterns in the United Kingdom and the location of hot and cold areas of the world</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1948" w:type="dxa"/>
          </w:tcPr>
          <w:p w:rsidR="00C1086B" w:rsidRPr="003765FD" w:rsidRDefault="00C1086B" w:rsidP="003765FD">
            <w:pPr>
              <w:spacing w:after="0" w:line="240" w:lineRule="auto"/>
            </w:pPr>
          </w:p>
        </w:tc>
        <w:tc>
          <w:tcPr>
            <w:tcW w:w="2164" w:type="dxa"/>
          </w:tcPr>
          <w:p w:rsidR="00C1086B" w:rsidRPr="003765FD" w:rsidRDefault="00C1086B" w:rsidP="003765FD">
            <w:pPr>
              <w:spacing w:after="0" w:line="240" w:lineRule="auto"/>
            </w:pPr>
            <w:r w:rsidRPr="003765FD">
              <w:t>Field 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simple compass directions and </w:t>
            </w:r>
            <w:r w:rsidRPr="003765FD">
              <w:lastRenderedPageBreak/>
              <w:t>locational and directional language</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aerial photographs to recognise landmarks and basic human and physical features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simple fieldwork and observational skills to study the geography of their school and its grounds</w:t>
            </w:r>
          </w:p>
        </w:tc>
        <w:tc>
          <w:tcPr>
            <w:tcW w:w="2268" w:type="dxa"/>
          </w:tcPr>
          <w:p w:rsidR="00C1086B" w:rsidRPr="003765FD" w:rsidRDefault="00C1086B" w:rsidP="003765FD">
            <w:pPr>
              <w:spacing w:after="0" w:line="240" w:lineRule="auto"/>
            </w:pPr>
            <w:r w:rsidRPr="003765FD">
              <w:lastRenderedPageBreak/>
              <w:t>Non-European study</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geographical similarities and </w:t>
            </w:r>
            <w:r w:rsidRPr="003765FD">
              <w:lastRenderedPageBreak/>
              <w:t>differences through studying human and physical geography of an area in the United Kingdom and a non-European country</w:t>
            </w:r>
          </w:p>
        </w:tc>
        <w:tc>
          <w:tcPr>
            <w:tcW w:w="2835" w:type="dxa"/>
          </w:tcPr>
          <w:p w:rsidR="00C1086B" w:rsidRPr="003765FD" w:rsidRDefault="00C1086B" w:rsidP="003765FD">
            <w:pPr>
              <w:spacing w:after="0" w:line="240" w:lineRule="auto"/>
            </w:pPr>
            <w:r w:rsidRPr="003765FD">
              <w:lastRenderedPageBreak/>
              <w:t>Compass work</w:t>
            </w:r>
          </w:p>
          <w:p w:rsidR="00C1086B" w:rsidRPr="003765FD" w:rsidRDefault="00C1086B" w:rsidP="003765FD">
            <w:pPr>
              <w:spacing w:after="0" w:line="240" w:lineRule="auto"/>
            </w:pPr>
            <w:r w:rsidRPr="003765FD">
              <w:t>Geographical language</w:t>
            </w:r>
          </w:p>
          <w:p w:rsidR="00C1086B" w:rsidRPr="003765FD" w:rsidRDefault="00C1086B" w:rsidP="003765FD">
            <w:pPr>
              <w:spacing w:after="0" w:line="240" w:lineRule="auto"/>
            </w:pPr>
            <w:r w:rsidRPr="003765FD">
              <w:t>Coasts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Name and locate the world’s seven continents and five oceans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world maps, atlases and globes to identify the United Kingdom and its countries, as well as the continents and oceans. </w:t>
            </w:r>
          </w:p>
        </w:tc>
      </w:tr>
      <w:tr w:rsidR="00C1086B" w:rsidRPr="003765FD" w:rsidTr="003765FD">
        <w:tc>
          <w:tcPr>
            <w:tcW w:w="1901" w:type="dxa"/>
          </w:tcPr>
          <w:p w:rsidR="00C1086B" w:rsidRPr="003765FD" w:rsidRDefault="00C1086B" w:rsidP="003765FD">
            <w:pPr>
              <w:spacing w:after="0" w:line="240" w:lineRule="auto"/>
            </w:pPr>
            <w:r w:rsidRPr="003765FD">
              <w:lastRenderedPageBreak/>
              <w:t>His</w:t>
            </w:r>
          </w:p>
        </w:tc>
        <w:tc>
          <w:tcPr>
            <w:tcW w:w="2248" w:type="dxa"/>
          </w:tcPr>
          <w:p w:rsidR="00C1086B" w:rsidRPr="003765FD" w:rsidRDefault="00C1086B" w:rsidP="003765FD">
            <w:pPr>
              <w:spacing w:after="0" w:line="240" w:lineRule="auto"/>
            </w:pPr>
            <w:r w:rsidRPr="003765FD">
              <w:t xml:space="preserve">The first journey into space – </w:t>
            </w:r>
          </w:p>
          <w:p w:rsidR="00C1086B" w:rsidRPr="003765FD" w:rsidRDefault="00C1086B" w:rsidP="003765FD">
            <w:pPr>
              <w:spacing w:after="0" w:line="240" w:lineRule="auto"/>
            </w:pPr>
            <w:r w:rsidRPr="003765FD">
              <w:t xml:space="preserve">Neil Armstrong etc.. </w:t>
            </w:r>
          </w:p>
          <w:p w:rsidR="00C1086B" w:rsidRPr="003765FD" w:rsidRDefault="00C1086B" w:rsidP="003765FD">
            <w:pPr>
              <w:spacing w:after="0" w:line="240" w:lineRule="auto"/>
            </w:pPr>
            <w:r w:rsidRPr="003765FD">
              <w:t>The first plane</w:t>
            </w:r>
          </w:p>
          <w:p w:rsidR="00C1086B" w:rsidRPr="003765FD" w:rsidRDefault="00C1086B" w:rsidP="003765FD">
            <w:pPr>
              <w:spacing w:after="0" w:line="240" w:lineRule="auto"/>
            </w:pPr>
            <w:r w:rsidRPr="003765FD">
              <w:t xml:space="preserve">The first train etc..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Show an awareness of the past, using common words and phrases relating to the passing of time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where the people and events he/she studies fit within a chronological framework and identify similarities and differences between ways of life in different periods</w:t>
            </w:r>
          </w:p>
        </w:tc>
        <w:tc>
          <w:tcPr>
            <w:tcW w:w="1912" w:type="dxa"/>
          </w:tcPr>
          <w:p w:rsidR="00C1086B" w:rsidRPr="003765FD" w:rsidRDefault="00C1086B" w:rsidP="003765FD">
            <w:pPr>
              <w:spacing w:after="0" w:line="240" w:lineRule="auto"/>
            </w:pPr>
          </w:p>
          <w:p w:rsidR="00C1086B" w:rsidRPr="003765FD" w:rsidRDefault="00C1086B" w:rsidP="003765FD">
            <w:pPr>
              <w:spacing w:after="0" w:line="240" w:lineRule="auto"/>
            </w:pPr>
          </w:p>
        </w:tc>
        <w:tc>
          <w:tcPr>
            <w:tcW w:w="1948" w:type="dxa"/>
          </w:tcPr>
          <w:p w:rsidR="00C1086B" w:rsidRPr="003765FD" w:rsidRDefault="00C1086B" w:rsidP="003765FD">
            <w:pPr>
              <w:spacing w:after="0" w:line="240" w:lineRule="auto"/>
            </w:pPr>
            <w:r w:rsidRPr="003765FD">
              <w:t>Changes to the emergency services with a link to the Great Fire of London</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Show an awareness of the past, using common words and phrases relating to the passing of time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Describe where the people and events he/she studies fit within a chronological framework and identify similarities </w:t>
            </w:r>
            <w:r w:rsidRPr="003765FD">
              <w:lastRenderedPageBreak/>
              <w:t>and differences between ways of life in different periods</w:t>
            </w:r>
          </w:p>
        </w:tc>
        <w:tc>
          <w:tcPr>
            <w:tcW w:w="2164" w:type="dxa"/>
          </w:tcPr>
          <w:p w:rsidR="00C1086B" w:rsidRPr="003765FD" w:rsidRDefault="00C1086B" w:rsidP="003765FD">
            <w:pPr>
              <w:spacing w:after="0" w:line="240" w:lineRule="auto"/>
            </w:pPr>
            <w:r w:rsidRPr="003765FD">
              <w:lastRenderedPageBreak/>
              <w:t>Changes in the local area</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Show an awareness of the past, using common words and phrases relating to the passing of time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where the people and events he/she studies fit within a chronological framework and identify similarities and differences between ways of life in different periods</w:t>
            </w:r>
          </w:p>
        </w:tc>
        <w:tc>
          <w:tcPr>
            <w:tcW w:w="2268" w:type="dxa"/>
          </w:tcPr>
          <w:p w:rsidR="00C1086B" w:rsidRPr="003765FD" w:rsidRDefault="00C1086B" w:rsidP="003765FD">
            <w:pPr>
              <w:spacing w:after="0" w:line="240" w:lineRule="auto"/>
            </w:pPr>
          </w:p>
        </w:tc>
        <w:tc>
          <w:tcPr>
            <w:tcW w:w="2835" w:type="dxa"/>
          </w:tcPr>
          <w:p w:rsidR="00C1086B" w:rsidRPr="003765FD" w:rsidRDefault="00C1086B" w:rsidP="003765FD">
            <w:pPr>
              <w:spacing w:after="0" w:line="240" w:lineRule="auto"/>
            </w:pPr>
            <w:r w:rsidRPr="003765FD">
              <w:t xml:space="preserve">Christopher Columbus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Show an awareness of the past, using common words and phrases relating to the passing of time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where the people and events he/she studies fit within a chronological framework and identify similarities and differences between ways of life in different periods</w:t>
            </w:r>
          </w:p>
        </w:tc>
      </w:tr>
      <w:tr w:rsidR="00C1086B" w:rsidRPr="003765FD" w:rsidTr="003765FD">
        <w:trPr>
          <w:trHeight w:val="3852"/>
        </w:trPr>
        <w:tc>
          <w:tcPr>
            <w:tcW w:w="1901" w:type="dxa"/>
          </w:tcPr>
          <w:p w:rsidR="00C1086B" w:rsidRPr="003765FD" w:rsidRDefault="00C1086B" w:rsidP="003765FD">
            <w:pPr>
              <w:spacing w:after="0" w:line="240" w:lineRule="auto"/>
            </w:pPr>
            <w:r w:rsidRPr="003765FD">
              <w:t>RE</w:t>
            </w:r>
          </w:p>
        </w:tc>
        <w:tc>
          <w:tcPr>
            <w:tcW w:w="2248" w:type="dxa"/>
          </w:tcPr>
          <w:p w:rsidR="00C1086B" w:rsidRPr="003765FD" w:rsidRDefault="00C1086B" w:rsidP="003765FD">
            <w:pPr>
              <w:spacing w:after="0" w:line="240" w:lineRule="auto"/>
            </w:pPr>
            <w:r w:rsidRPr="003765FD">
              <w:t>HINDUISM</w:t>
            </w:r>
          </w:p>
          <w:p w:rsidR="00C1086B" w:rsidRPr="003765FD" w:rsidRDefault="00C1086B" w:rsidP="003765FD">
            <w:pPr>
              <w:spacing w:after="0" w:line="240" w:lineRule="auto"/>
            </w:pPr>
          </w:p>
          <w:p w:rsidR="00C1086B" w:rsidRPr="003765FD" w:rsidRDefault="00C1086B" w:rsidP="003765FD">
            <w:pPr>
              <w:spacing w:after="0" w:line="240" w:lineRule="auto"/>
            </w:pPr>
            <w:r w:rsidRPr="003765FD">
              <w:t>Introduction to Hinduism</w:t>
            </w:r>
          </w:p>
          <w:p w:rsidR="00C1086B" w:rsidRPr="003765FD" w:rsidRDefault="00C1086B" w:rsidP="003765FD">
            <w:pPr>
              <w:spacing w:after="0" w:line="240" w:lineRule="auto"/>
            </w:pPr>
          </w:p>
          <w:p w:rsidR="00C1086B" w:rsidRPr="003765FD" w:rsidRDefault="00C1086B" w:rsidP="003765FD">
            <w:pPr>
              <w:spacing w:after="0" w:line="240" w:lineRule="auto"/>
            </w:pPr>
            <w:r w:rsidRPr="003765FD">
              <w:t>Story</w:t>
            </w:r>
          </w:p>
          <w:p w:rsidR="00C1086B" w:rsidRPr="003765FD" w:rsidRDefault="00C1086B" w:rsidP="003765FD">
            <w:pPr>
              <w:spacing w:after="0" w:line="240" w:lineRule="auto"/>
            </w:pPr>
            <w:r w:rsidRPr="003765FD">
              <w:t>- Ganesh</w:t>
            </w:r>
          </w:p>
          <w:p w:rsidR="00C1086B" w:rsidRPr="003765FD" w:rsidRDefault="00C1086B" w:rsidP="003765FD">
            <w:pPr>
              <w:spacing w:after="0" w:line="240" w:lineRule="auto"/>
            </w:pPr>
            <w:r w:rsidRPr="003765FD">
              <w:t>- Krishna</w:t>
            </w:r>
          </w:p>
          <w:p w:rsidR="00C1086B" w:rsidRPr="003765FD" w:rsidRDefault="00C1086B" w:rsidP="003765FD">
            <w:pPr>
              <w:spacing w:after="0" w:line="240" w:lineRule="auto"/>
            </w:pPr>
            <w:r w:rsidRPr="003765FD">
              <w:t>- Lakshmi</w:t>
            </w:r>
          </w:p>
          <w:p w:rsidR="00C1086B" w:rsidRPr="003765FD" w:rsidRDefault="00C1086B" w:rsidP="003765FD">
            <w:pPr>
              <w:spacing w:after="0" w:line="240" w:lineRule="auto"/>
            </w:pPr>
          </w:p>
        </w:tc>
        <w:tc>
          <w:tcPr>
            <w:tcW w:w="1912" w:type="dxa"/>
          </w:tcPr>
          <w:p w:rsidR="00C1086B" w:rsidRPr="003765FD" w:rsidRDefault="00C1086B" w:rsidP="003765FD">
            <w:pPr>
              <w:spacing w:after="0" w:line="240" w:lineRule="auto"/>
            </w:pPr>
            <w:r w:rsidRPr="003765FD">
              <w:t>HINDUISM</w:t>
            </w:r>
          </w:p>
          <w:p w:rsidR="00C1086B" w:rsidRPr="003765FD" w:rsidRDefault="00C1086B" w:rsidP="003765FD">
            <w:pPr>
              <w:spacing w:after="0" w:line="240" w:lineRule="auto"/>
            </w:pPr>
          </w:p>
          <w:p w:rsidR="00C1086B" w:rsidRPr="003765FD" w:rsidRDefault="00C1086B" w:rsidP="003765FD">
            <w:pPr>
              <w:spacing w:after="0" w:line="240" w:lineRule="auto"/>
            </w:pPr>
            <w:r w:rsidRPr="003765FD">
              <w:t>Celebrations</w:t>
            </w:r>
          </w:p>
          <w:p w:rsidR="00C1086B" w:rsidRPr="003765FD" w:rsidRDefault="00C1086B" w:rsidP="003765FD">
            <w:pPr>
              <w:spacing w:after="0" w:line="240" w:lineRule="auto"/>
            </w:pPr>
            <w:r w:rsidRPr="003765FD">
              <w:t xml:space="preserve">- </w:t>
            </w:r>
            <w:proofErr w:type="spellStart"/>
            <w:r w:rsidRPr="003765FD">
              <w:t>Divali</w:t>
            </w:r>
            <w:proofErr w:type="spellEnd"/>
          </w:p>
          <w:p w:rsidR="00C1086B" w:rsidRPr="003765FD" w:rsidRDefault="00C1086B" w:rsidP="003765FD">
            <w:pPr>
              <w:spacing w:after="0" w:line="240" w:lineRule="auto"/>
            </w:pPr>
            <w:r w:rsidRPr="003765FD">
              <w:t>- Holi</w:t>
            </w:r>
          </w:p>
          <w:p w:rsidR="00C1086B" w:rsidRPr="003765FD" w:rsidRDefault="00C1086B" w:rsidP="003765FD">
            <w:pPr>
              <w:spacing w:after="0" w:line="240" w:lineRule="auto"/>
            </w:pPr>
            <w:r w:rsidRPr="003765FD">
              <w:t xml:space="preserve">- </w:t>
            </w:r>
            <w:proofErr w:type="spellStart"/>
            <w:r w:rsidRPr="003765FD">
              <w:t>Raksha</w:t>
            </w:r>
            <w:proofErr w:type="spellEnd"/>
            <w:r w:rsidRPr="003765FD">
              <w:t xml:space="preserve"> </w:t>
            </w:r>
            <w:proofErr w:type="spellStart"/>
            <w:r w:rsidRPr="003765FD">
              <w:t>Bandhan</w:t>
            </w:r>
            <w:proofErr w:type="spellEnd"/>
          </w:p>
          <w:p w:rsidR="00C1086B" w:rsidRPr="003765FD" w:rsidRDefault="00C1086B" w:rsidP="003765FD">
            <w:pPr>
              <w:spacing w:after="0" w:line="240" w:lineRule="auto"/>
            </w:pPr>
          </w:p>
          <w:p w:rsidR="00C1086B" w:rsidRPr="003765FD" w:rsidRDefault="00C1086B" w:rsidP="003765FD">
            <w:pPr>
              <w:spacing w:after="0" w:line="240" w:lineRule="auto"/>
            </w:pPr>
            <w:r w:rsidRPr="003765FD">
              <w:t>Celebrations</w:t>
            </w:r>
          </w:p>
          <w:p w:rsidR="00C1086B" w:rsidRPr="003765FD" w:rsidRDefault="00C1086B" w:rsidP="003765FD">
            <w:pPr>
              <w:spacing w:after="0" w:line="240" w:lineRule="auto"/>
            </w:pPr>
            <w:r w:rsidRPr="003765FD">
              <w:t>Christmas</w:t>
            </w:r>
          </w:p>
          <w:p w:rsidR="00C1086B" w:rsidRPr="003765FD" w:rsidRDefault="00C1086B" w:rsidP="003765FD">
            <w:pPr>
              <w:spacing w:after="0" w:line="240" w:lineRule="auto"/>
            </w:pPr>
            <w:r w:rsidRPr="003765FD">
              <w:t xml:space="preserve">- Good news and </w:t>
            </w:r>
          </w:p>
          <w:p w:rsidR="00C1086B" w:rsidRPr="003765FD" w:rsidRDefault="00C1086B" w:rsidP="003765FD">
            <w:pPr>
              <w:spacing w:after="0" w:line="240" w:lineRule="auto"/>
            </w:pPr>
            <w:r w:rsidRPr="003765FD">
              <w:t xml:space="preserve">   </w:t>
            </w:r>
            <w:proofErr w:type="spellStart"/>
            <w:r w:rsidRPr="003765FD">
              <w:t>newsbringers</w:t>
            </w:r>
            <w:proofErr w:type="spellEnd"/>
          </w:p>
        </w:tc>
        <w:tc>
          <w:tcPr>
            <w:tcW w:w="1948" w:type="dxa"/>
          </w:tcPr>
          <w:p w:rsidR="00C1086B" w:rsidRPr="003765FD" w:rsidRDefault="00C1086B" w:rsidP="003765FD">
            <w:pPr>
              <w:spacing w:after="0" w:line="240" w:lineRule="auto"/>
            </w:pPr>
            <w:r w:rsidRPr="003765FD">
              <w:t>HINDUISM</w:t>
            </w:r>
          </w:p>
          <w:p w:rsidR="00C1086B" w:rsidRPr="003765FD" w:rsidRDefault="00C1086B" w:rsidP="003765FD">
            <w:pPr>
              <w:spacing w:after="0" w:line="240" w:lineRule="auto"/>
            </w:pPr>
          </w:p>
          <w:p w:rsidR="00C1086B" w:rsidRPr="003765FD" w:rsidRDefault="00C1086B" w:rsidP="003765FD">
            <w:pPr>
              <w:spacing w:after="0" w:line="240" w:lineRule="auto"/>
            </w:pPr>
            <w:r w:rsidRPr="003765FD">
              <w:t>Belonging/Myself</w:t>
            </w:r>
          </w:p>
          <w:p w:rsidR="00C1086B" w:rsidRPr="003765FD" w:rsidRDefault="00C1086B" w:rsidP="003765FD">
            <w:pPr>
              <w:spacing w:after="0" w:line="240" w:lineRule="auto"/>
            </w:pPr>
            <w:r w:rsidRPr="003765FD">
              <w:t>Symbolism</w:t>
            </w:r>
          </w:p>
          <w:p w:rsidR="00C1086B" w:rsidRPr="003765FD" w:rsidRDefault="00C1086B" w:rsidP="003765FD">
            <w:pPr>
              <w:spacing w:after="0" w:line="240" w:lineRule="auto"/>
            </w:pPr>
            <w:r w:rsidRPr="003765FD">
              <w:t>- A Hindu home</w:t>
            </w:r>
          </w:p>
          <w:p w:rsidR="00C1086B" w:rsidRPr="003765FD" w:rsidRDefault="00C1086B" w:rsidP="003765FD">
            <w:pPr>
              <w:spacing w:after="0" w:line="240" w:lineRule="auto"/>
            </w:pPr>
            <w:r w:rsidRPr="003765FD">
              <w:t>- Puja</w:t>
            </w:r>
          </w:p>
          <w:p w:rsidR="00C1086B" w:rsidRPr="003765FD" w:rsidRDefault="00C1086B" w:rsidP="003765FD">
            <w:pPr>
              <w:spacing w:after="0" w:line="240" w:lineRule="auto"/>
            </w:pPr>
            <w:r w:rsidRPr="003765FD">
              <w:t>- Symbolism (</w:t>
            </w:r>
            <w:proofErr w:type="spellStart"/>
            <w:r w:rsidRPr="003765FD">
              <w:t>murtis</w:t>
            </w:r>
            <w:proofErr w:type="spellEnd"/>
            <w:r w:rsidRPr="003765FD">
              <w: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2164" w:type="dxa"/>
          </w:tcPr>
          <w:p w:rsidR="00C1086B" w:rsidRPr="003765FD" w:rsidRDefault="00C1086B" w:rsidP="003765FD">
            <w:pPr>
              <w:spacing w:after="0" w:line="240" w:lineRule="auto"/>
            </w:pPr>
            <w:r w:rsidRPr="003765FD">
              <w:t>CHRISTIANITY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Believing</w:t>
            </w:r>
          </w:p>
          <w:p w:rsidR="00C1086B" w:rsidRPr="003765FD" w:rsidRDefault="00C1086B" w:rsidP="003765FD">
            <w:pPr>
              <w:spacing w:after="0" w:line="240" w:lineRule="auto"/>
            </w:pPr>
            <w:r w:rsidRPr="003765FD">
              <w:t xml:space="preserve">Belonging/Myself </w:t>
            </w:r>
          </w:p>
          <w:p w:rsidR="00C1086B" w:rsidRPr="003765FD" w:rsidRDefault="00C1086B" w:rsidP="003765FD">
            <w:pPr>
              <w:spacing w:after="0" w:line="240" w:lineRule="auto"/>
            </w:pPr>
            <w:r w:rsidRPr="003765FD">
              <w:t xml:space="preserve">- Caring for others and the </w:t>
            </w:r>
          </w:p>
          <w:p w:rsidR="00C1086B" w:rsidRPr="003765FD" w:rsidRDefault="00C1086B" w:rsidP="003765FD">
            <w:pPr>
              <w:spacing w:after="0" w:line="240" w:lineRule="auto"/>
            </w:pPr>
            <w:r w:rsidRPr="003765FD">
              <w:t xml:space="preserve">   world around us</w:t>
            </w:r>
          </w:p>
          <w:p w:rsidR="00C1086B" w:rsidRPr="003765FD" w:rsidRDefault="00C1086B" w:rsidP="003765FD">
            <w:pPr>
              <w:spacing w:after="0" w:line="240" w:lineRule="auto"/>
            </w:pPr>
          </w:p>
          <w:p w:rsidR="00C1086B" w:rsidRPr="003765FD" w:rsidRDefault="00C1086B" w:rsidP="003765FD">
            <w:pPr>
              <w:spacing w:after="0" w:line="240" w:lineRule="auto"/>
            </w:pPr>
            <w:r w:rsidRPr="003765FD">
              <w:t>Celebrations</w:t>
            </w:r>
          </w:p>
          <w:p w:rsidR="00C1086B" w:rsidRPr="003765FD" w:rsidRDefault="00C1086B" w:rsidP="003765FD">
            <w:pPr>
              <w:spacing w:after="0" w:line="240" w:lineRule="auto"/>
            </w:pPr>
            <w:r w:rsidRPr="003765FD">
              <w:t>Easter</w:t>
            </w:r>
          </w:p>
          <w:p w:rsidR="00C1086B" w:rsidRPr="003765FD" w:rsidRDefault="00C1086B" w:rsidP="003765FD">
            <w:pPr>
              <w:spacing w:after="0" w:line="240" w:lineRule="auto"/>
            </w:pPr>
            <w:r w:rsidRPr="003765FD">
              <w:t>- Celebrations and symbols</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2268" w:type="dxa"/>
          </w:tcPr>
          <w:p w:rsidR="00C1086B" w:rsidRPr="003765FD" w:rsidRDefault="00C1086B" w:rsidP="003765FD">
            <w:pPr>
              <w:spacing w:after="0" w:line="240" w:lineRule="auto"/>
            </w:pPr>
            <w:r w:rsidRPr="003765FD">
              <w:t>CHRISTIANITY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The Bible</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Story </w:t>
            </w:r>
          </w:p>
          <w:p w:rsidR="00C1086B" w:rsidRPr="003765FD" w:rsidRDefault="00C1086B" w:rsidP="003765FD">
            <w:pPr>
              <w:spacing w:after="0" w:line="240" w:lineRule="auto"/>
            </w:pPr>
            <w:r w:rsidRPr="003765FD">
              <w:t>- The Good Samaritan</w:t>
            </w:r>
          </w:p>
          <w:p w:rsidR="00C1086B" w:rsidRPr="003765FD" w:rsidRDefault="00C1086B" w:rsidP="003765FD">
            <w:pPr>
              <w:spacing w:after="0" w:line="240" w:lineRule="auto"/>
            </w:pPr>
            <w:r w:rsidRPr="003765FD">
              <w:t>- The Lost Coin</w:t>
            </w:r>
          </w:p>
          <w:p w:rsidR="00C1086B" w:rsidRPr="003765FD" w:rsidRDefault="00C1086B" w:rsidP="003765FD">
            <w:pPr>
              <w:spacing w:after="0" w:line="240" w:lineRule="auto"/>
            </w:pPr>
            <w:r w:rsidRPr="003765FD">
              <w:t>- The Prodigal (Lost) Son</w:t>
            </w:r>
          </w:p>
          <w:p w:rsidR="00C1086B" w:rsidRPr="003765FD" w:rsidRDefault="00C1086B" w:rsidP="003765FD">
            <w:pPr>
              <w:spacing w:after="0" w:line="240" w:lineRule="auto"/>
            </w:pPr>
            <w:r w:rsidRPr="003765FD">
              <w:t>- The Great Feast</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2835" w:type="dxa"/>
          </w:tcPr>
          <w:p w:rsidR="00C1086B" w:rsidRPr="003765FD" w:rsidRDefault="00C1086B" w:rsidP="003765FD">
            <w:pPr>
              <w:spacing w:after="0" w:line="240" w:lineRule="auto"/>
            </w:pPr>
            <w:r w:rsidRPr="003765FD">
              <w:t>CHRISTIANITY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Belonging/Myself</w:t>
            </w:r>
          </w:p>
          <w:p w:rsidR="00C1086B" w:rsidRPr="003765FD" w:rsidRDefault="00C1086B" w:rsidP="003765FD">
            <w:pPr>
              <w:spacing w:after="0" w:line="240" w:lineRule="auto"/>
            </w:pPr>
            <w:r w:rsidRPr="003765FD">
              <w:t>Symbolism</w:t>
            </w:r>
          </w:p>
          <w:p w:rsidR="00C1086B" w:rsidRPr="003765FD" w:rsidRDefault="00C1086B" w:rsidP="003765FD">
            <w:pPr>
              <w:spacing w:after="0" w:line="240" w:lineRule="auto"/>
            </w:pPr>
            <w:r w:rsidRPr="003765FD">
              <w:t>- Church as community</w:t>
            </w:r>
          </w:p>
          <w:p w:rsidR="00C1086B" w:rsidRPr="003765FD" w:rsidRDefault="00C1086B" w:rsidP="003765FD">
            <w:pPr>
              <w:spacing w:after="0" w:line="240" w:lineRule="auto"/>
            </w:pPr>
            <w:r w:rsidRPr="003765FD">
              <w:t>- Sunday Worship</w:t>
            </w:r>
          </w:p>
          <w:p w:rsidR="00C1086B" w:rsidRPr="003765FD" w:rsidRDefault="00C1086B" w:rsidP="003765FD">
            <w:pPr>
              <w:spacing w:after="0" w:line="240" w:lineRule="auto"/>
            </w:pPr>
            <w:r w:rsidRPr="003765FD">
              <w:t>(to include a church visit)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3765FD">
        <w:tc>
          <w:tcPr>
            <w:tcW w:w="1901" w:type="dxa"/>
          </w:tcPr>
          <w:p w:rsidR="00C1086B" w:rsidRPr="003765FD" w:rsidRDefault="00C1086B" w:rsidP="003765FD">
            <w:pPr>
              <w:spacing w:after="0" w:line="240" w:lineRule="auto"/>
            </w:pPr>
            <w:r w:rsidRPr="003765FD">
              <w:t>Art/DT</w:t>
            </w:r>
          </w:p>
        </w:tc>
        <w:tc>
          <w:tcPr>
            <w:tcW w:w="13375" w:type="dxa"/>
            <w:gridSpan w:val="6"/>
          </w:tcPr>
          <w:p w:rsidR="00C1086B" w:rsidRPr="003765FD" w:rsidRDefault="00C1086B" w:rsidP="003765FD">
            <w:pPr>
              <w:spacing w:after="0" w:line="240" w:lineRule="auto"/>
            </w:pPr>
            <w:r w:rsidRPr="003765FD">
              <w:t>Try out different activities and make sensible choices about what to do next</w:t>
            </w:r>
          </w:p>
          <w:p w:rsidR="00C1086B" w:rsidRPr="003765FD" w:rsidRDefault="00C1086B" w:rsidP="003765FD">
            <w:pPr>
              <w:spacing w:after="0" w:line="240" w:lineRule="auto"/>
            </w:pPr>
          </w:p>
          <w:p w:rsidR="00C1086B" w:rsidRPr="003765FD" w:rsidRDefault="00C1086B" w:rsidP="003765FD">
            <w:pPr>
              <w:spacing w:after="0" w:line="240" w:lineRule="auto"/>
            </w:pPr>
            <w:r w:rsidRPr="003765FD">
              <w:t>Select particular techniques to create a chosen product and develop some care and control over materials and their uses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Give reasons for his/her preferences when look at art/craft or design</w:t>
            </w:r>
          </w:p>
          <w:p w:rsidR="00C1086B" w:rsidRPr="003765FD" w:rsidRDefault="00C1086B" w:rsidP="003765FD">
            <w:pPr>
              <w:spacing w:after="0" w:line="240" w:lineRule="auto"/>
            </w:pPr>
          </w:p>
          <w:p w:rsidR="00C1086B" w:rsidRPr="003765FD" w:rsidRDefault="00C1086B" w:rsidP="003765FD">
            <w:pPr>
              <w:spacing w:after="0" w:line="240" w:lineRule="auto"/>
            </w:pPr>
            <w:r w:rsidRPr="003765FD">
              <w:t>Know that different artistic works are made by craftspeople from different cultures and times</w:t>
            </w:r>
          </w:p>
        </w:tc>
      </w:tr>
      <w:tr w:rsidR="00C1086B" w:rsidRPr="003765FD" w:rsidTr="003765FD">
        <w:tc>
          <w:tcPr>
            <w:tcW w:w="1901" w:type="dxa"/>
          </w:tcPr>
          <w:p w:rsidR="00C1086B" w:rsidRPr="003765FD" w:rsidRDefault="00C1086B" w:rsidP="003765FD">
            <w:pPr>
              <w:spacing w:after="0" w:line="240" w:lineRule="auto"/>
            </w:pPr>
            <w:r w:rsidRPr="003765FD">
              <w:t>Computing</w:t>
            </w:r>
          </w:p>
        </w:tc>
        <w:tc>
          <w:tcPr>
            <w:tcW w:w="13375" w:type="dxa"/>
            <w:gridSpan w:val="6"/>
          </w:tcPr>
          <w:p w:rsidR="00C1086B" w:rsidRPr="003765FD" w:rsidRDefault="00C1086B" w:rsidP="003765FD">
            <w:pPr>
              <w:spacing w:after="0" w:line="240" w:lineRule="auto"/>
            </w:pPr>
            <w:r w:rsidRPr="003765FD">
              <w:t xml:space="preserve">Recognise common uses of information technology beyond school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technology purposefully to create, organise, store, manipulate and retrieve digital content</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technology purposefully to create digital content comparing the benefits of different programs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technology safely and keep personal information private</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logical reasoning to predict the behaviour of simple programs</w:t>
            </w:r>
          </w:p>
          <w:p w:rsidR="00C1086B" w:rsidRPr="003765FD" w:rsidRDefault="00C1086B" w:rsidP="003765FD">
            <w:pPr>
              <w:spacing w:after="0" w:line="240" w:lineRule="auto"/>
            </w:pPr>
          </w:p>
          <w:p w:rsidR="00C1086B" w:rsidRPr="003765FD" w:rsidRDefault="00C1086B" w:rsidP="003765FD">
            <w:pPr>
              <w:spacing w:after="0" w:line="240" w:lineRule="auto"/>
            </w:pPr>
            <w:r w:rsidRPr="003765FD">
              <w:t>Create simple programs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Create ad debug simple programs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Debug simple pictograms by using logical reasoning to predict the actions instructed by the code</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that programs execute by following precise and unambiguous instructions </w:t>
            </w:r>
          </w:p>
        </w:tc>
      </w:tr>
      <w:tr w:rsidR="00C1086B" w:rsidRPr="003765FD" w:rsidTr="003765FD">
        <w:tc>
          <w:tcPr>
            <w:tcW w:w="1901" w:type="dxa"/>
          </w:tcPr>
          <w:p w:rsidR="00C1086B" w:rsidRPr="003765FD" w:rsidRDefault="00C1086B" w:rsidP="003765FD">
            <w:pPr>
              <w:spacing w:after="0" w:line="240" w:lineRule="auto"/>
            </w:pPr>
            <w:r w:rsidRPr="003765FD">
              <w:lastRenderedPageBreak/>
              <w:t>PE</w:t>
            </w:r>
          </w:p>
        </w:tc>
        <w:tc>
          <w:tcPr>
            <w:tcW w:w="13375" w:type="dxa"/>
            <w:gridSpan w:val="6"/>
          </w:tcPr>
          <w:p w:rsidR="00C1086B" w:rsidRPr="003765FD" w:rsidRDefault="00C1086B" w:rsidP="003765FD">
            <w:pPr>
              <w:spacing w:after="0" w:line="240" w:lineRule="auto"/>
            </w:pPr>
            <w:r w:rsidRPr="003765FD">
              <w:t>Confidently perform basic movements including running, jumping throwing and catching, as well as developing balance, agility and co-ordination and begin to apply these to a range of activities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Participate in team games, developing simple tactics for attacking and defending </w:t>
            </w:r>
          </w:p>
          <w:p w:rsidR="00C1086B" w:rsidRPr="003765FD" w:rsidRDefault="00C1086B" w:rsidP="003765FD">
            <w:pPr>
              <w:spacing w:after="0" w:line="240" w:lineRule="auto"/>
            </w:pPr>
          </w:p>
          <w:p w:rsidR="00C1086B" w:rsidRPr="003765FD" w:rsidRDefault="00C1086B" w:rsidP="003765FD">
            <w:pPr>
              <w:spacing w:after="0" w:line="240" w:lineRule="auto"/>
            </w:pPr>
            <w:r w:rsidRPr="003765FD">
              <w:t>Perform dances using simple movement patterns</w:t>
            </w:r>
          </w:p>
        </w:tc>
      </w:tr>
      <w:tr w:rsidR="00C1086B" w:rsidRPr="003765FD" w:rsidTr="003765FD">
        <w:tc>
          <w:tcPr>
            <w:tcW w:w="1901" w:type="dxa"/>
          </w:tcPr>
          <w:p w:rsidR="00C1086B" w:rsidRPr="003765FD" w:rsidRDefault="00C1086B" w:rsidP="003765FD">
            <w:pPr>
              <w:spacing w:after="0" w:line="240" w:lineRule="auto"/>
            </w:pPr>
            <w:r w:rsidRPr="003765FD">
              <w:t>Music</w:t>
            </w:r>
          </w:p>
        </w:tc>
        <w:tc>
          <w:tcPr>
            <w:tcW w:w="13375" w:type="dxa"/>
            <w:gridSpan w:val="6"/>
          </w:tcPr>
          <w:p w:rsidR="00C1086B" w:rsidRPr="003765FD" w:rsidRDefault="00C1086B" w:rsidP="003765FD">
            <w:pPr>
              <w:spacing w:after="0" w:line="240" w:lineRule="auto"/>
            </w:pPr>
            <w:r w:rsidRPr="003765FD">
              <w:t>I can use my voice expressively and creatively by signing songs and speaking chants and rhymes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play tuned and unturned instruments musically</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listen with concentration and understanding to a range of high-quality live and recorded music</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experiment with, create, select and combine sounds using the inter-related dimensions of music</w:t>
            </w:r>
          </w:p>
        </w:tc>
      </w:tr>
    </w:tbl>
    <w:p w:rsidR="006316C9" w:rsidRDefault="006316C9"/>
    <w:p w:rsidR="006316C9" w:rsidRDefault="006316C9"/>
    <w:p w:rsidR="006316C9" w:rsidRDefault="006316C9"/>
    <w:p w:rsidR="006316C9" w:rsidRDefault="006316C9">
      <w:r>
        <w:t>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1924"/>
        <w:gridCol w:w="1911"/>
        <w:gridCol w:w="1919"/>
        <w:gridCol w:w="2527"/>
        <w:gridCol w:w="1984"/>
        <w:gridCol w:w="425"/>
        <w:gridCol w:w="2694"/>
      </w:tblGrid>
      <w:tr w:rsidR="006316C9" w:rsidRPr="003765FD" w:rsidTr="003765FD">
        <w:tc>
          <w:tcPr>
            <w:tcW w:w="1892" w:type="dxa"/>
          </w:tcPr>
          <w:p w:rsidR="006316C9" w:rsidRPr="003765FD" w:rsidRDefault="006316C9" w:rsidP="003765FD">
            <w:pPr>
              <w:spacing w:after="0" w:line="240" w:lineRule="auto"/>
            </w:pPr>
            <w:r w:rsidRPr="003765FD">
              <w:t>Key Text</w:t>
            </w:r>
          </w:p>
        </w:tc>
        <w:tc>
          <w:tcPr>
            <w:tcW w:w="1924" w:type="dxa"/>
          </w:tcPr>
          <w:p w:rsidR="006316C9" w:rsidRPr="003765FD" w:rsidRDefault="006316C9" w:rsidP="003765FD">
            <w:pPr>
              <w:spacing w:after="0" w:line="240" w:lineRule="auto"/>
            </w:pPr>
            <w:r w:rsidRPr="003765FD">
              <w:t>Term 1</w:t>
            </w:r>
          </w:p>
          <w:p w:rsidR="006316C9" w:rsidRPr="003765FD" w:rsidRDefault="0005378C" w:rsidP="009F428D">
            <w:pPr>
              <w:spacing w:after="0" w:line="240" w:lineRule="auto"/>
            </w:pPr>
            <w:r>
              <w:t>The Stone Age B</w:t>
            </w:r>
            <w:r w:rsidR="006316C9" w:rsidRPr="003765FD">
              <w:t xml:space="preserve">oy </w:t>
            </w:r>
          </w:p>
        </w:tc>
        <w:tc>
          <w:tcPr>
            <w:tcW w:w="1911" w:type="dxa"/>
          </w:tcPr>
          <w:p w:rsidR="006316C9" w:rsidRPr="003765FD" w:rsidRDefault="006316C9" w:rsidP="003765FD">
            <w:pPr>
              <w:spacing w:after="0" w:line="240" w:lineRule="auto"/>
            </w:pPr>
            <w:r w:rsidRPr="003765FD">
              <w:t>Term 2</w:t>
            </w:r>
          </w:p>
          <w:p w:rsidR="006316C9" w:rsidRPr="003765FD" w:rsidRDefault="009F428D" w:rsidP="003765FD">
            <w:pPr>
              <w:spacing w:after="0" w:line="240" w:lineRule="auto"/>
            </w:pPr>
            <w:r>
              <w:t>Grandma Chicken legs</w:t>
            </w:r>
          </w:p>
        </w:tc>
        <w:tc>
          <w:tcPr>
            <w:tcW w:w="1919" w:type="dxa"/>
          </w:tcPr>
          <w:p w:rsidR="006316C9" w:rsidRPr="003765FD" w:rsidRDefault="006316C9" w:rsidP="003765FD">
            <w:pPr>
              <w:spacing w:after="0" w:line="240" w:lineRule="auto"/>
            </w:pPr>
            <w:r w:rsidRPr="003765FD">
              <w:t>Term 3</w:t>
            </w:r>
          </w:p>
          <w:p w:rsidR="006316C9" w:rsidRPr="003765FD" w:rsidRDefault="00577E96" w:rsidP="003765FD">
            <w:pPr>
              <w:spacing w:after="0" w:line="240" w:lineRule="auto"/>
            </w:pPr>
            <w:r>
              <w:t>Non-Fiction text on Ancient Greece</w:t>
            </w:r>
          </w:p>
        </w:tc>
        <w:tc>
          <w:tcPr>
            <w:tcW w:w="2527" w:type="dxa"/>
          </w:tcPr>
          <w:p w:rsidR="006316C9" w:rsidRPr="003765FD" w:rsidRDefault="006316C9" w:rsidP="003765FD">
            <w:pPr>
              <w:spacing w:after="0" w:line="240" w:lineRule="auto"/>
            </w:pPr>
            <w:r w:rsidRPr="003765FD">
              <w:t>Term 4</w:t>
            </w:r>
          </w:p>
          <w:p w:rsidR="006316C9" w:rsidRPr="003765FD" w:rsidRDefault="0005378C" w:rsidP="003765FD">
            <w:pPr>
              <w:spacing w:after="0" w:line="240" w:lineRule="auto"/>
            </w:pPr>
            <w:r>
              <w:t>Dear Green P</w:t>
            </w:r>
            <w:r w:rsidR="006316C9" w:rsidRPr="003765FD">
              <w:t>eace</w:t>
            </w:r>
          </w:p>
        </w:tc>
        <w:tc>
          <w:tcPr>
            <w:tcW w:w="2409" w:type="dxa"/>
            <w:gridSpan w:val="2"/>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r w:rsidRPr="003765FD">
              <w:t>Tuesday</w:t>
            </w:r>
          </w:p>
        </w:tc>
        <w:tc>
          <w:tcPr>
            <w:tcW w:w="2694" w:type="dxa"/>
          </w:tcPr>
          <w:p w:rsidR="006316C9" w:rsidRPr="003765FD" w:rsidRDefault="006316C9" w:rsidP="003765FD">
            <w:pPr>
              <w:spacing w:after="0" w:line="240" w:lineRule="auto"/>
            </w:pPr>
            <w:r w:rsidRPr="003765FD">
              <w:t>Term 6</w:t>
            </w:r>
          </w:p>
          <w:p w:rsidR="006316C9" w:rsidRPr="003765FD" w:rsidRDefault="0005378C" w:rsidP="003765FD">
            <w:pPr>
              <w:spacing w:after="0" w:line="240" w:lineRule="auto"/>
            </w:pPr>
            <w:r>
              <w:t>Dougal’s Deep Sea D</w:t>
            </w:r>
            <w:r w:rsidR="006316C9" w:rsidRPr="003765FD">
              <w:t>iary</w:t>
            </w:r>
          </w:p>
        </w:tc>
      </w:tr>
      <w:tr w:rsidR="00C1086B" w:rsidRPr="003765FD" w:rsidTr="003765FD">
        <w:tc>
          <w:tcPr>
            <w:tcW w:w="1892" w:type="dxa"/>
          </w:tcPr>
          <w:p w:rsidR="00C1086B" w:rsidRPr="003765FD" w:rsidRDefault="00C1086B" w:rsidP="003765FD">
            <w:pPr>
              <w:spacing w:after="0" w:line="240" w:lineRule="auto"/>
            </w:pPr>
            <w:r>
              <w:t>Guided Reading Text</w:t>
            </w:r>
          </w:p>
        </w:tc>
        <w:tc>
          <w:tcPr>
            <w:tcW w:w="1924" w:type="dxa"/>
          </w:tcPr>
          <w:p w:rsidR="00C1086B" w:rsidRPr="003765FD" w:rsidRDefault="009F428D" w:rsidP="003765FD">
            <w:pPr>
              <w:spacing w:after="0" w:line="240" w:lineRule="auto"/>
            </w:pPr>
            <w:r>
              <w:t>The Iron Man</w:t>
            </w:r>
          </w:p>
        </w:tc>
        <w:tc>
          <w:tcPr>
            <w:tcW w:w="1911" w:type="dxa"/>
          </w:tcPr>
          <w:p w:rsidR="00C1086B" w:rsidRPr="003765FD" w:rsidRDefault="009F428D" w:rsidP="003765FD">
            <w:pPr>
              <w:spacing w:after="0" w:line="240" w:lineRule="auto"/>
            </w:pPr>
            <w:r>
              <w:t>Grandpa’s Great Escape</w:t>
            </w:r>
          </w:p>
        </w:tc>
        <w:tc>
          <w:tcPr>
            <w:tcW w:w="1919" w:type="dxa"/>
          </w:tcPr>
          <w:p w:rsidR="00C1086B" w:rsidRPr="003765FD" w:rsidRDefault="009F428D" w:rsidP="003765FD">
            <w:pPr>
              <w:spacing w:after="0" w:line="240" w:lineRule="auto"/>
            </w:pPr>
            <w:r>
              <w:t>Beasts of Olympus</w:t>
            </w:r>
          </w:p>
        </w:tc>
        <w:tc>
          <w:tcPr>
            <w:tcW w:w="2527" w:type="dxa"/>
          </w:tcPr>
          <w:p w:rsidR="00C1086B" w:rsidRPr="003765FD" w:rsidRDefault="009F428D" w:rsidP="003765FD">
            <w:pPr>
              <w:spacing w:after="0" w:line="240" w:lineRule="auto"/>
            </w:pPr>
            <w:r>
              <w:t xml:space="preserve">Charlotte’s web </w:t>
            </w:r>
          </w:p>
        </w:tc>
        <w:tc>
          <w:tcPr>
            <w:tcW w:w="2409" w:type="dxa"/>
            <w:gridSpan w:val="2"/>
          </w:tcPr>
          <w:p w:rsidR="00C1086B" w:rsidRPr="003765FD" w:rsidRDefault="009F428D" w:rsidP="003765FD">
            <w:pPr>
              <w:spacing w:after="0" w:line="240" w:lineRule="auto"/>
            </w:pPr>
            <w:r>
              <w:t>Fantastic Mr Fox</w:t>
            </w:r>
          </w:p>
        </w:tc>
        <w:tc>
          <w:tcPr>
            <w:tcW w:w="2694" w:type="dxa"/>
          </w:tcPr>
          <w:p w:rsidR="00C1086B" w:rsidRPr="003765FD" w:rsidRDefault="00577E96" w:rsidP="003765FD">
            <w:pPr>
              <w:spacing w:after="0" w:line="240" w:lineRule="auto"/>
            </w:pPr>
            <w:r>
              <w:t xml:space="preserve">Poetry anthology  </w:t>
            </w:r>
          </w:p>
        </w:tc>
      </w:tr>
      <w:tr w:rsidR="006316C9" w:rsidRPr="003765FD" w:rsidTr="00C1086B">
        <w:tc>
          <w:tcPr>
            <w:tcW w:w="15276" w:type="dxa"/>
            <w:gridSpan w:val="8"/>
          </w:tcPr>
          <w:p w:rsidR="006316C9" w:rsidRPr="003765FD" w:rsidRDefault="00C1086B" w:rsidP="003765FD">
            <w:pPr>
              <w:spacing w:after="0" w:line="240" w:lineRule="auto"/>
            </w:pPr>
            <w:r>
              <w:t>Genre</w:t>
            </w:r>
          </w:p>
        </w:tc>
      </w:tr>
      <w:tr w:rsidR="006316C9" w:rsidRPr="003765FD" w:rsidTr="003765FD">
        <w:tc>
          <w:tcPr>
            <w:tcW w:w="1892" w:type="dxa"/>
          </w:tcPr>
          <w:p w:rsidR="006316C9" w:rsidRPr="003765FD" w:rsidRDefault="006316C9" w:rsidP="003765FD">
            <w:pPr>
              <w:spacing w:after="0" w:line="240" w:lineRule="auto"/>
            </w:pPr>
            <w:r w:rsidRPr="003765FD">
              <w:t>Fiction</w:t>
            </w:r>
          </w:p>
        </w:tc>
        <w:tc>
          <w:tcPr>
            <w:tcW w:w="1924" w:type="dxa"/>
          </w:tcPr>
          <w:p w:rsidR="006316C9" w:rsidRPr="003765FD" w:rsidRDefault="006316C9" w:rsidP="003765FD">
            <w:pPr>
              <w:spacing w:after="0" w:line="240" w:lineRule="auto"/>
            </w:pPr>
            <w:r w:rsidRPr="003765FD">
              <w:t>Stories with historical settings</w:t>
            </w:r>
          </w:p>
        </w:tc>
        <w:tc>
          <w:tcPr>
            <w:tcW w:w="1911" w:type="dxa"/>
          </w:tcPr>
          <w:p w:rsidR="006316C9" w:rsidRPr="003765FD" w:rsidRDefault="006316C9" w:rsidP="003765FD">
            <w:pPr>
              <w:spacing w:after="0" w:line="240" w:lineRule="auto"/>
            </w:pPr>
            <w:r w:rsidRPr="003765FD">
              <w:t>Character descriptions</w:t>
            </w:r>
          </w:p>
        </w:tc>
        <w:tc>
          <w:tcPr>
            <w:tcW w:w="1919" w:type="dxa"/>
          </w:tcPr>
          <w:p w:rsidR="006316C9" w:rsidRPr="003765FD" w:rsidRDefault="006316C9" w:rsidP="003765FD">
            <w:pPr>
              <w:spacing w:after="0" w:line="240" w:lineRule="auto"/>
            </w:pPr>
            <w:r w:rsidRPr="003765FD">
              <w:t>Adventure stories</w:t>
            </w:r>
          </w:p>
        </w:tc>
        <w:tc>
          <w:tcPr>
            <w:tcW w:w="2527" w:type="dxa"/>
          </w:tcPr>
          <w:p w:rsidR="006316C9" w:rsidRPr="003765FD" w:rsidRDefault="006316C9" w:rsidP="003765FD">
            <w:pPr>
              <w:spacing w:after="0" w:line="240" w:lineRule="auto"/>
            </w:pPr>
            <w:r w:rsidRPr="003765FD">
              <w:t>Narrative</w:t>
            </w:r>
          </w:p>
        </w:tc>
        <w:tc>
          <w:tcPr>
            <w:tcW w:w="2409" w:type="dxa"/>
            <w:gridSpan w:val="2"/>
          </w:tcPr>
          <w:p w:rsidR="006316C9" w:rsidRPr="003765FD" w:rsidRDefault="006316C9" w:rsidP="003765FD">
            <w:pPr>
              <w:spacing w:after="0" w:line="240" w:lineRule="auto"/>
            </w:pPr>
            <w:r w:rsidRPr="003765FD">
              <w:t>Retelling a story from a picture book</w:t>
            </w:r>
          </w:p>
        </w:tc>
        <w:tc>
          <w:tcPr>
            <w:tcW w:w="2694" w:type="dxa"/>
          </w:tcPr>
          <w:p w:rsidR="006316C9" w:rsidRPr="003765FD" w:rsidRDefault="006316C9" w:rsidP="003765FD">
            <w:pPr>
              <w:spacing w:after="0" w:line="240" w:lineRule="auto"/>
            </w:pPr>
            <w:r w:rsidRPr="003765FD">
              <w:t>Setting descriptions</w:t>
            </w:r>
          </w:p>
        </w:tc>
      </w:tr>
      <w:tr w:rsidR="006316C9" w:rsidRPr="003765FD" w:rsidTr="003765FD">
        <w:tc>
          <w:tcPr>
            <w:tcW w:w="1892" w:type="dxa"/>
          </w:tcPr>
          <w:p w:rsidR="006316C9" w:rsidRPr="003765FD" w:rsidRDefault="006316C9" w:rsidP="003765FD">
            <w:pPr>
              <w:spacing w:after="0" w:line="240" w:lineRule="auto"/>
            </w:pPr>
            <w:r w:rsidRPr="003765FD">
              <w:t>Non-Fiction</w:t>
            </w:r>
          </w:p>
        </w:tc>
        <w:tc>
          <w:tcPr>
            <w:tcW w:w="1924" w:type="dxa"/>
          </w:tcPr>
          <w:p w:rsidR="006316C9" w:rsidRPr="003765FD" w:rsidRDefault="006316C9" w:rsidP="003765FD">
            <w:pPr>
              <w:spacing w:after="0" w:line="240" w:lineRule="auto"/>
            </w:pPr>
            <w:r w:rsidRPr="003765FD">
              <w:t>Instructions</w:t>
            </w:r>
          </w:p>
        </w:tc>
        <w:tc>
          <w:tcPr>
            <w:tcW w:w="1911" w:type="dxa"/>
          </w:tcPr>
          <w:p w:rsidR="006316C9" w:rsidRPr="003765FD" w:rsidRDefault="006316C9" w:rsidP="003765FD">
            <w:pPr>
              <w:spacing w:after="0" w:line="240" w:lineRule="auto"/>
            </w:pPr>
            <w:r w:rsidRPr="003765FD">
              <w:t>Play scripts</w:t>
            </w:r>
          </w:p>
        </w:tc>
        <w:tc>
          <w:tcPr>
            <w:tcW w:w="1919" w:type="dxa"/>
          </w:tcPr>
          <w:p w:rsidR="006316C9" w:rsidRPr="003765FD" w:rsidRDefault="006316C9" w:rsidP="003765FD">
            <w:pPr>
              <w:spacing w:after="0" w:line="240" w:lineRule="auto"/>
            </w:pPr>
            <w:r w:rsidRPr="003765FD">
              <w:t>Non-Chronological reports</w:t>
            </w:r>
          </w:p>
          <w:p w:rsidR="006316C9" w:rsidRPr="003765FD" w:rsidRDefault="006316C9" w:rsidP="003765FD">
            <w:pPr>
              <w:spacing w:after="0" w:line="240" w:lineRule="auto"/>
            </w:pPr>
            <w:r w:rsidRPr="003765FD">
              <w:t>Recounts</w:t>
            </w:r>
          </w:p>
        </w:tc>
        <w:tc>
          <w:tcPr>
            <w:tcW w:w="2527" w:type="dxa"/>
          </w:tcPr>
          <w:p w:rsidR="006316C9" w:rsidRPr="003765FD" w:rsidRDefault="006316C9" w:rsidP="003765FD">
            <w:pPr>
              <w:spacing w:after="0" w:line="240" w:lineRule="auto"/>
            </w:pPr>
            <w:r w:rsidRPr="003765FD">
              <w:t>Persuasive letters</w:t>
            </w:r>
          </w:p>
        </w:tc>
        <w:tc>
          <w:tcPr>
            <w:tcW w:w="2409" w:type="dxa"/>
            <w:gridSpan w:val="2"/>
          </w:tcPr>
          <w:p w:rsidR="006316C9" w:rsidRPr="003765FD" w:rsidRDefault="006316C9" w:rsidP="003765FD">
            <w:pPr>
              <w:spacing w:after="0" w:line="240" w:lineRule="auto"/>
            </w:pPr>
            <w:r w:rsidRPr="003765FD">
              <w:t xml:space="preserve">Explanation text </w:t>
            </w:r>
          </w:p>
        </w:tc>
        <w:tc>
          <w:tcPr>
            <w:tcW w:w="2694" w:type="dxa"/>
          </w:tcPr>
          <w:p w:rsidR="006316C9" w:rsidRPr="003765FD" w:rsidRDefault="006316C9" w:rsidP="003765FD">
            <w:pPr>
              <w:spacing w:after="0" w:line="240" w:lineRule="auto"/>
            </w:pPr>
            <w:r w:rsidRPr="003765FD">
              <w:t>Diary entry</w:t>
            </w:r>
          </w:p>
        </w:tc>
      </w:tr>
      <w:tr w:rsidR="006316C9" w:rsidRPr="003765FD" w:rsidTr="003765FD">
        <w:tc>
          <w:tcPr>
            <w:tcW w:w="1892" w:type="dxa"/>
          </w:tcPr>
          <w:p w:rsidR="006316C9" w:rsidRPr="003765FD" w:rsidRDefault="006316C9" w:rsidP="003765FD">
            <w:pPr>
              <w:spacing w:after="0" w:line="240" w:lineRule="auto"/>
            </w:pPr>
            <w:r w:rsidRPr="003765FD">
              <w:t xml:space="preserve">Poetry </w:t>
            </w:r>
          </w:p>
        </w:tc>
        <w:tc>
          <w:tcPr>
            <w:tcW w:w="1924" w:type="dxa"/>
          </w:tcPr>
          <w:p w:rsidR="006316C9" w:rsidRPr="003765FD" w:rsidRDefault="006316C9" w:rsidP="003765FD">
            <w:pPr>
              <w:spacing w:after="0" w:line="240" w:lineRule="auto"/>
            </w:pPr>
            <w:r w:rsidRPr="003765FD">
              <w:t>Harvest Poetry</w:t>
            </w:r>
          </w:p>
        </w:tc>
        <w:tc>
          <w:tcPr>
            <w:tcW w:w="1911" w:type="dxa"/>
          </w:tcPr>
          <w:p w:rsidR="006316C9" w:rsidRPr="003765FD" w:rsidRDefault="006316C9" w:rsidP="003765FD">
            <w:pPr>
              <w:spacing w:after="0" w:line="240" w:lineRule="auto"/>
            </w:pPr>
            <w:r w:rsidRPr="003765FD">
              <w:t>Winter Poems</w:t>
            </w:r>
          </w:p>
        </w:tc>
        <w:tc>
          <w:tcPr>
            <w:tcW w:w="1919" w:type="dxa"/>
          </w:tcPr>
          <w:p w:rsidR="006316C9" w:rsidRPr="003765FD" w:rsidRDefault="006316C9" w:rsidP="003765FD">
            <w:pPr>
              <w:spacing w:after="0" w:line="240" w:lineRule="auto"/>
            </w:pPr>
            <w:r w:rsidRPr="003765FD">
              <w:t>Haikus</w:t>
            </w:r>
          </w:p>
        </w:tc>
        <w:tc>
          <w:tcPr>
            <w:tcW w:w="2527" w:type="dxa"/>
          </w:tcPr>
          <w:p w:rsidR="006316C9" w:rsidRPr="003765FD" w:rsidRDefault="006316C9" w:rsidP="003765FD">
            <w:pPr>
              <w:spacing w:after="0" w:line="240" w:lineRule="auto"/>
            </w:pPr>
            <w:r w:rsidRPr="003765FD">
              <w:t xml:space="preserve">Rhyming poetry </w:t>
            </w:r>
          </w:p>
        </w:tc>
        <w:tc>
          <w:tcPr>
            <w:tcW w:w="2409" w:type="dxa"/>
            <w:gridSpan w:val="2"/>
          </w:tcPr>
          <w:p w:rsidR="006316C9" w:rsidRPr="003765FD" w:rsidRDefault="006316C9" w:rsidP="003765FD">
            <w:pPr>
              <w:spacing w:after="0" w:line="240" w:lineRule="auto"/>
            </w:pPr>
            <w:r w:rsidRPr="003765FD">
              <w:t>Free verse</w:t>
            </w:r>
          </w:p>
        </w:tc>
        <w:tc>
          <w:tcPr>
            <w:tcW w:w="2694" w:type="dxa"/>
          </w:tcPr>
          <w:p w:rsidR="006316C9" w:rsidRPr="003765FD" w:rsidRDefault="006316C9" w:rsidP="003765FD">
            <w:pPr>
              <w:spacing w:after="0" w:line="240" w:lineRule="auto"/>
            </w:pPr>
            <w:r w:rsidRPr="003765FD">
              <w:t>Narrative poetry</w:t>
            </w:r>
          </w:p>
        </w:tc>
      </w:tr>
      <w:tr w:rsidR="00C1086B" w:rsidRPr="003765FD" w:rsidTr="003765FD">
        <w:tc>
          <w:tcPr>
            <w:tcW w:w="1892" w:type="dxa"/>
          </w:tcPr>
          <w:p w:rsidR="00C1086B" w:rsidRPr="003765FD" w:rsidRDefault="00C1086B" w:rsidP="009F428D">
            <w:pPr>
              <w:spacing w:after="0" w:line="240" w:lineRule="auto"/>
            </w:pPr>
            <w:r>
              <w:lastRenderedPageBreak/>
              <w:t>Cross-curricular writing</w:t>
            </w:r>
          </w:p>
        </w:tc>
        <w:tc>
          <w:tcPr>
            <w:tcW w:w="1924" w:type="dxa"/>
          </w:tcPr>
          <w:p w:rsidR="00C1086B" w:rsidRDefault="00577E96" w:rsidP="009F428D">
            <w:pPr>
              <w:spacing w:after="0" w:line="240" w:lineRule="auto"/>
            </w:pPr>
            <w:r>
              <w:t>Instructions</w:t>
            </w:r>
          </w:p>
          <w:p w:rsidR="00577E96" w:rsidRDefault="00577E96" w:rsidP="009F428D">
            <w:pPr>
              <w:spacing w:after="0" w:line="240" w:lineRule="auto"/>
            </w:pPr>
            <w:r>
              <w:t>Diary entries</w:t>
            </w:r>
          </w:p>
          <w:p w:rsidR="00577E96" w:rsidRPr="003765FD" w:rsidRDefault="00577E96" w:rsidP="009F428D">
            <w:pPr>
              <w:spacing w:after="0" w:line="240" w:lineRule="auto"/>
            </w:pPr>
          </w:p>
        </w:tc>
        <w:tc>
          <w:tcPr>
            <w:tcW w:w="1911" w:type="dxa"/>
          </w:tcPr>
          <w:p w:rsidR="00C1086B" w:rsidRDefault="00577E96" w:rsidP="009F428D">
            <w:pPr>
              <w:spacing w:after="0" w:line="240" w:lineRule="auto"/>
            </w:pPr>
            <w:r>
              <w:t xml:space="preserve">Cultural stories </w:t>
            </w:r>
          </w:p>
          <w:p w:rsidR="00577E96" w:rsidRDefault="00577E96" w:rsidP="009F428D">
            <w:pPr>
              <w:spacing w:after="0" w:line="240" w:lineRule="auto"/>
            </w:pPr>
            <w:r>
              <w:t>Fact files</w:t>
            </w:r>
          </w:p>
          <w:p w:rsidR="00577E96" w:rsidRPr="003765FD" w:rsidRDefault="00577E96" w:rsidP="009F428D">
            <w:pPr>
              <w:spacing w:after="0" w:line="240" w:lineRule="auto"/>
            </w:pPr>
          </w:p>
        </w:tc>
        <w:tc>
          <w:tcPr>
            <w:tcW w:w="1919" w:type="dxa"/>
          </w:tcPr>
          <w:p w:rsidR="00C1086B" w:rsidRDefault="00577E96" w:rsidP="009F428D">
            <w:pPr>
              <w:spacing w:after="0" w:line="240" w:lineRule="auto"/>
            </w:pPr>
            <w:r>
              <w:t>Character Descriptions (Greek Gods)</w:t>
            </w:r>
          </w:p>
          <w:p w:rsidR="0005378C" w:rsidRPr="003765FD" w:rsidRDefault="0005378C" w:rsidP="009F428D">
            <w:pPr>
              <w:spacing w:after="0" w:line="240" w:lineRule="auto"/>
            </w:pPr>
            <w:r>
              <w:t>Write up of science experiments</w:t>
            </w:r>
          </w:p>
        </w:tc>
        <w:tc>
          <w:tcPr>
            <w:tcW w:w="2527" w:type="dxa"/>
          </w:tcPr>
          <w:p w:rsidR="00C1086B" w:rsidRPr="003765FD" w:rsidRDefault="00577E96" w:rsidP="009F428D">
            <w:pPr>
              <w:spacing w:after="0" w:line="240" w:lineRule="auto"/>
            </w:pPr>
            <w:r>
              <w:t>Non-chronological report animals</w:t>
            </w:r>
          </w:p>
        </w:tc>
        <w:tc>
          <w:tcPr>
            <w:tcW w:w="2409" w:type="dxa"/>
            <w:gridSpan w:val="2"/>
          </w:tcPr>
          <w:p w:rsidR="00C1086B" w:rsidRDefault="00577E96" w:rsidP="009F428D">
            <w:pPr>
              <w:spacing w:after="0" w:line="240" w:lineRule="auto"/>
            </w:pPr>
            <w:r>
              <w:t>Persuasive letter to hunters</w:t>
            </w:r>
          </w:p>
          <w:p w:rsidR="0005378C" w:rsidRPr="003765FD" w:rsidRDefault="0005378C" w:rsidP="009F428D">
            <w:pPr>
              <w:spacing w:after="0" w:line="240" w:lineRule="auto"/>
            </w:pPr>
            <w:r>
              <w:t>Write up of science experiments</w:t>
            </w:r>
          </w:p>
        </w:tc>
        <w:tc>
          <w:tcPr>
            <w:tcW w:w="2694" w:type="dxa"/>
          </w:tcPr>
          <w:p w:rsidR="00C1086B" w:rsidRPr="003765FD" w:rsidRDefault="00577E96" w:rsidP="009F428D">
            <w:pPr>
              <w:spacing w:after="0" w:line="240" w:lineRule="auto"/>
            </w:pPr>
            <w:r>
              <w:t>Explanation text linked to coasts</w:t>
            </w:r>
          </w:p>
        </w:tc>
      </w:tr>
      <w:tr w:rsidR="00C1086B" w:rsidRPr="003765FD" w:rsidTr="003765FD">
        <w:tc>
          <w:tcPr>
            <w:tcW w:w="1892" w:type="dxa"/>
          </w:tcPr>
          <w:p w:rsidR="00C1086B" w:rsidRDefault="00C1086B" w:rsidP="009F428D">
            <w:pPr>
              <w:spacing w:after="0" w:line="240" w:lineRule="auto"/>
            </w:pPr>
            <w:r>
              <w:t>Cross-curricular maths</w:t>
            </w:r>
          </w:p>
        </w:tc>
        <w:tc>
          <w:tcPr>
            <w:tcW w:w="1924" w:type="dxa"/>
          </w:tcPr>
          <w:p w:rsidR="00C1086B" w:rsidRDefault="0005378C" w:rsidP="009F428D">
            <w:pPr>
              <w:spacing w:after="0" w:line="240" w:lineRule="auto"/>
            </w:pPr>
            <w:r>
              <w:t>Timelines</w:t>
            </w:r>
          </w:p>
          <w:p w:rsidR="0005378C" w:rsidRDefault="0005378C" w:rsidP="009F428D">
            <w:pPr>
              <w:spacing w:after="0" w:line="240" w:lineRule="auto"/>
            </w:pPr>
            <w:r>
              <w:t>Chronological order</w:t>
            </w:r>
          </w:p>
          <w:p w:rsidR="0005378C" w:rsidRPr="003765FD" w:rsidRDefault="0005378C" w:rsidP="009F428D">
            <w:pPr>
              <w:spacing w:after="0" w:line="240" w:lineRule="auto"/>
            </w:pPr>
            <w:r>
              <w:t>Measuring force</w:t>
            </w:r>
          </w:p>
        </w:tc>
        <w:tc>
          <w:tcPr>
            <w:tcW w:w="1911" w:type="dxa"/>
          </w:tcPr>
          <w:p w:rsidR="00C1086B" w:rsidRDefault="0005378C" w:rsidP="009F428D">
            <w:pPr>
              <w:spacing w:after="0" w:line="240" w:lineRule="auto"/>
            </w:pPr>
            <w:r>
              <w:t>Maps and scales</w:t>
            </w:r>
          </w:p>
          <w:p w:rsidR="0005378C" w:rsidRPr="003765FD" w:rsidRDefault="0005378C" w:rsidP="009F428D">
            <w:pPr>
              <w:spacing w:after="0" w:line="240" w:lineRule="auto"/>
            </w:pPr>
            <w:r>
              <w:t>Compasses</w:t>
            </w:r>
          </w:p>
        </w:tc>
        <w:tc>
          <w:tcPr>
            <w:tcW w:w="1919" w:type="dxa"/>
          </w:tcPr>
          <w:p w:rsidR="00C1086B" w:rsidRDefault="0005378C" w:rsidP="009F428D">
            <w:pPr>
              <w:spacing w:after="0" w:line="240" w:lineRule="auto"/>
            </w:pPr>
            <w:r>
              <w:t>Data (science experiments)</w:t>
            </w:r>
          </w:p>
          <w:p w:rsidR="0005378C" w:rsidRPr="003765FD" w:rsidRDefault="0005378C" w:rsidP="009F428D">
            <w:pPr>
              <w:spacing w:after="0" w:line="240" w:lineRule="auto"/>
            </w:pPr>
          </w:p>
        </w:tc>
        <w:tc>
          <w:tcPr>
            <w:tcW w:w="2527" w:type="dxa"/>
          </w:tcPr>
          <w:p w:rsidR="00C1086B" w:rsidRDefault="0005378C" w:rsidP="009F428D">
            <w:pPr>
              <w:spacing w:after="0" w:line="240" w:lineRule="auto"/>
            </w:pPr>
            <w:r>
              <w:t>Pictograms and graphs (field work)</w:t>
            </w:r>
          </w:p>
          <w:p w:rsidR="0005378C" w:rsidRPr="003765FD" w:rsidRDefault="0005378C" w:rsidP="009F428D">
            <w:pPr>
              <w:spacing w:after="0" w:line="240" w:lineRule="auto"/>
            </w:pPr>
            <w:r>
              <w:t>Area and perimeter (linked to field work)</w:t>
            </w:r>
          </w:p>
        </w:tc>
        <w:tc>
          <w:tcPr>
            <w:tcW w:w="2409" w:type="dxa"/>
            <w:gridSpan w:val="2"/>
          </w:tcPr>
          <w:p w:rsidR="00C1086B" w:rsidRDefault="0005378C" w:rsidP="009F428D">
            <w:pPr>
              <w:spacing w:after="0" w:line="240" w:lineRule="auto"/>
            </w:pPr>
            <w:r>
              <w:t>Data (science experiments)</w:t>
            </w:r>
          </w:p>
          <w:p w:rsidR="0005378C" w:rsidRDefault="0005378C" w:rsidP="009F428D">
            <w:pPr>
              <w:spacing w:after="0" w:line="240" w:lineRule="auto"/>
            </w:pPr>
          </w:p>
          <w:p w:rsidR="0005378C" w:rsidRPr="003765FD" w:rsidRDefault="0005378C" w:rsidP="009F428D">
            <w:pPr>
              <w:spacing w:after="0" w:line="240" w:lineRule="auto"/>
            </w:pPr>
          </w:p>
        </w:tc>
        <w:tc>
          <w:tcPr>
            <w:tcW w:w="2694" w:type="dxa"/>
          </w:tcPr>
          <w:p w:rsidR="00C1086B" w:rsidRPr="003765FD" w:rsidRDefault="0005378C" w:rsidP="009F428D">
            <w:pPr>
              <w:spacing w:after="0" w:line="240" w:lineRule="auto"/>
            </w:pPr>
            <w:r>
              <w:t>Time (linked to diary entries)</w:t>
            </w:r>
          </w:p>
        </w:tc>
      </w:tr>
      <w:tr w:rsidR="00C1086B" w:rsidRPr="003765FD" w:rsidTr="003765FD">
        <w:tc>
          <w:tcPr>
            <w:tcW w:w="1892" w:type="dxa"/>
          </w:tcPr>
          <w:p w:rsidR="00C1086B" w:rsidRPr="003765FD" w:rsidRDefault="00C1086B" w:rsidP="003765FD">
            <w:pPr>
              <w:spacing w:after="0" w:line="240" w:lineRule="auto"/>
            </w:pPr>
            <w:r w:rsidRPr="003765FD">
              <w:t>Punctuation and Grammar</w:t>
            </w:r>
          </w:p>
        </w:tc>
        <w:tc>
          <w:tcPr>
            <w:tcW w:w="1924" w:type="dxa"/>
          </w:tcPr>
          <w:p w:rsidR="00C1086B" w:rsidRPr="003765FD" w:rsidRDefault="00C1086B" w:rsidP="003765FD">
            <w:pPr>
              <w:spacing w:after="0" w:line="240" w:lineRule="auto"/>
            </w:pPr>
            <w:r w:rsidRPr="003765FD">
              <w:t>Children learn the term ‘article’ e.g. a/an/the to refer to a noun.</w:t>
            </w:r>
          </w:p>
          <w:p w:rsidR="00C1086B" w:rsidRPr="003765FD" w:rsidRDefault="00C1086B" w:rsidP="003765FD">
            <w:pPr>
              <w:spacing w:after="0" w:line="240" w:lineRule="auto"/>
            </w:pPr>
          </w:p>
          <w:p w:rsidR="00C1086B" w:rsidRPr="003765FD" w:rsidRDefault="00C1086B" w:rsidP="003765FD">
            <w:pPr>
              <w:spacing w:after="0" w:line="240" w:lineRule="auto"/>
            </w:pPr>
            <w:r w:rsidRPr="003765FD">
              <w:t>Introduction to paragraphs as a way to group related material</w:t>
            </w:r>
          </w:p>
        </w:tc>
        <w:tc>
          <w:tcPr>
            <w:tcW w:w="1911" w:type="dxa"/>
          </w:tcPr>
          <w:p w:rsidR="00C1086B" w:rsidRPr="003765FD" w:rsidRDefault="00C1086B" w:rsidP="003765FD">
            <w:pPr>
              <w:spacing w:after="0" w:line="240" w:lineRule="auto"/>
            </w:pPr>
            <w:r w:rsidRPr="003765FD">
              <w:t>Subject/object</w:t>
            </w:r>
          </w:p>
          <w:p w:rsidR="00C1086B" w:rsidRPr="003765FD" w:rsidRDefault="00C1086B" w:rsidP="003765FD">
            <w:pPr>
              <w:spacing w:after="0" w:line="240" w:lineRule="auto"/>
            </w:pPr>
          </w:p>
          <w:p w:rsidR="00C1086B" w:rsidRPr="003765FD" w:rsidRDefault="00C1086B" w:rsidP="003765FD">
            <w:pPr>
              <w:spacing w:after="0" w:line="240" w:lineRule="auto"/>
            </w:pPr>
            <w:r w:rsidRPr="003765FD">
              <w:t>Adverbial phrases. Describing a verb by saying why, where or when. e.g. Just because he was cross... Sitting on the bench........ After midnight.......</w:t>
            </w:r>
          </w:p>
        </w:tc>
        <w:tc>
          <w:tcPr>
            <w:tcW w:w="1919" w:type="dxa"/>
          </w:tcPr>
          <w:p w:rsidR="00C1086B" w:rsidRPr="003765FD" w:rsidRDefault="00C1086B" w:rsidP="003765FD">
            <w:pPr>
              <w:spacing w:after="0" w:line="240" w:lineRule="auto"/>
            </w:pPr>
            <w:r w:rsidRPr="003765FD">
              <w:t>Use speech marks/inverted commas to punctuate direct speech.</w:t>
            </w:r>
          </w:p>
        </w:tc>
        <w:tc>
          <w:tcPr>
            <w:tcW w:w="2527" w:type="dxa"/>
          </w:tcPr>
          <w:p w:rsidR="00C1086B" w:rsidRPr="003765FD" w:rsidRDefault="00C1086B" w:rsidP="003765FD">
            <w:pPr>
              <w:spacing w:after="0" w:line="240" w:lineRule="auto"/>
            </w:pPr>
            <w:r w:rsidRPr="003765FD">
              <w:t xml:space="preserve">Conjunctions revisit year 2 plus: </w:t>
            </w:r>
            <w:r w:rsidRPr="003765FD">
              <w:rPr>
                <w:b/>
              </w:rPr>
              <w:t>adding</w:t>
            </w:r>
          </w:p>
          <w:p w:rsidR="00C1086B" w:rsidRPr="003765FD" w:rsidRDefault="00C1086B" w:rsidP="003765FD">
            <w:pPr>
              <w:spacing w:after="0" w:line="240" w:lineRule="auto"/>
            </w:pPr>
            <w:r w:rsidRPr="003765FD">
              <w:t xml:space="preserve">in addition to furthermore </w:t>
            </w:r>
          </w:p>
          <w:p w:rsidR="00C1086B" w:rsidRPr="003765FD" w:rsidRDefault="00C1086B" w:rsidP="003765FD">
            <w:pPr>
              <w:spacing w:after="0" w:line="240" w:lineRule="auto"/>
              <w:rPr>
                <w:b/>
              </w:rPr>
            </w:pPr>
            <w:r w:rsidRPr="003765FD">
              <w:rPr>
                <w:b/>
              </w:rPr>
              <w:t>causal</w:t>
            </w:r>
          </w:p>
          <w:p w:rsidR="00C1086B" w:rsidRPr="003765FD" w:rsidRDefault="00C1086B" w:rsidP="003765FD">
            <w:pPr>
              <w:spacing w:after="0" w:line="240" w:lineRule="auto"/>
            </w:pPr>
            <w:r w:rsidRPr="003765FD">
              <w:t xml:space="preserve">therefore contrasting </w:t>
            </w:r>
          </w:p>
          <w:p w:rsidR="00C1086B" w:rsidRPr="003765FD" w:rsidRDefault="00C1086B" w:rsidP="003765FD">
            <w:pPr>
              <w:spacing w:after="0" w:line="240" w:lineRule="auto"/>
            </w:pPr>
            <w:r w:rsidRPr="003765FD">
              <w:t xml:space="preserve">even though, although whereas </w:t>
            </w:r>
            <w:r w:rsidRPr="003765FD">
              <w:rPr>
                <w:b/>
              </w:rPr>
              <w:t xml:space="preserve">subordinating </w:t>
            </w:r>
            <w:r w:rsidRPr="003765FD">
              <w:t xml:space="preserve">when, if, while time when, before, after, while, </w:t>
            </w:r>
            <w:r w:rsidRPr="003765FD">
              <w:rPr>
                <w:b/>
              </w:rPr>
              <w:t>prepositions of time</w:t>
            </w:r>
            <w:r w:rsidRPr="003765FD">
              <w:t xml:space="preserve"> e.g. before, after, during</w:t>
            </w:r>
          </w:p>
        </w:tc>
        <w:tc>
          <w:tcPr>
            <w:tcW w:w="2409" w:type="dxa"/>
            <w:gridSpan w:val="2"/>
          </w:tcPr>
          <w:p w:rsidR="00C1086B" w:rsidRPr="003765FD" w:rsidRDefault="00C1086B" w:rsidP="003765FD">
            <w:pPr>
              <w:spacing w:after="0" w:line="240" w:lineRule="auto"/>
            </w:pPr>
            <w:r w:rsidRPr="003765FD">
              <w:t>Complex and compound sentences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commas to separate clauses. E.g. If I hadn’t been so lazy, I wouldn’t have missed the bus.</w:t>
            </w:r>
          </w:p>
        </w:tc>
        <w:tc>
          <w:tcPr>
            <w:tcW w:w="2694" w:type="dxa"/>
          </w:tcPr>
          <w:p w:rsidR="00C1086B" w:rsidRPr="003765FD" w:rsidRDefault="00C1086B" w:rsidP="003765FD">
            <w:pPr>
              <w:spacing w:after="0" w:line="240" w:lineRule="auto"/>
            </w:pPr>
            <w:r w:rsidRPr="003765FD">
              <w:t>Use of the perfect form of verbs. Children understand the use of the auxiliary.</w:t>
            </w:r>
          </w:p>
        </w:tc>
      </w:tr>
      <w:tr w:rsidR="00C1086B" w:rsidRPr="003765FD" w:rsidTr="003765FD">
        <w:tc>
          <w:tcPr>
            <w:tcW w:w="1892" w:type="dxa"/>
          </w:tcPr>
          <w:p w:rsidR="00C1086B" w:rsidRPr="003765FD" w:rsidRDefault="00C1086B" w:rsidP="003765FD">
            <w:pPr>
              <w:spacing w:after="0" w:line="240" w:lineRule="auto"/>
            </w:pPr>
            <w:r w:rsidRPr="003765FD">
              <w:t xml:space="preserve">Handwriting </w:t>
            </w:r>
          </w:p>
        </w:tc>
        <w:tc>
          <w:tcPr>
            <w:tcW w:w="13384" w:type="dxa"/>
            <w:gridSpan w:val="7"/>
          </w:tcPr>
          <w:p w:rsidR="00C1086B" w:rsidRPr="003765FD" w:rsidRDefault="00C1086B" w:rsidP="003765FD">
            <w:pPr>
              <w:spacing w:after="0" w:line="240" w:lineRule="auto"/>
            </w:pPr>
            <w:r w:rsidRPr="003765FD">
              <w:t xml:space="preserve">Use the diagonal and horizontal strokes that are needed to join letters and understand which letters, when adjacent to one another, are best left </w:t>
            </w:r>
            <w:proofErr w:type="spellStart"/>
            <w:r w:rsidRPr="003765FD">
              <w:t>unjoined</w:t>
            </w:r>
            <w:proofErr w:type="spellEnd"/>
            <w:r w:rsidRPr="003765FD">
              <w:t xml:space="preserv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Increase the legibility, consistency and quality of their handwriting [for example, by ensuring that the down strokes of letters are parallel and equidistant; that lines of writing are spaced sufficiently so that the ascenders and descenders of letters do not touch].</w:t>
            </w:r>
          </w:p>
        </w:tc>
      </w:tr>
      <w:tr w:rsidR="00C1086B" w:rsidRPr="003765FD" w:rsidTr="003765FD">
        <w:tc>
          <w:tcPr>
            <w:tcW w:w="1892" w:type="dxa"/>
          </w:tcPr>
          <w:p w:rsidR="00C1086B" w:rsidRPr="003765FD" w:rsidRDefault="00C1086B" w:rsidP="003765FD">
            <w:pPr>
              <w:spacing w:after="0" w:line="240" w:lineRule="auto"/>
            </w:pPr>
            <w:r w:rsidRPr="003765FD">
              <w:t>Reading</w:t>
            </w:r>
          </w:p>
        </w:tc>
        <w:tc>
          <w:tcPr>
            <w:tcW w:w="13384" w:type="dxa"/>
            <w:gridSpan w:val="7"/>
          </w:tcPr>
          <w:p w:rsidR="00C1086B" w:rsidRPr="003765FD" w:rsidRDefault="00C1086B" w:rsidP="003765FD">
            <w:pPr>
              <w:spacing w:after="0" w:line="240" w:lineRule="auto"/>
            </w:pPr>
            <w:r w:rsidRPr="003765FD">
              <w:t>Read further exception words, noting the unusual correspondences between spelling and sound, and where these occur in the word</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Maintain positive attitudes to reading and understanding of what he/she reads by listening to and discussing a wide range of fiction, poetry, plays and non-fiction</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Maintain positive attitudes to reading and understanding of what he/she reads by identifying themes in books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what he/she reads independently by drawing inferences such as inferring character’s feelings, thoughts and motives from their actions, and justifying inferences with evidence</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what he/she reads independently by predicting what might happen from details stated</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Retrieve and record information from non-fiction </w:t>
            </w: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3765FD">
        <w:tc>
          <w:tcPr>
            <w:tcW w:w="1892" w:type="dxa"/>
          </w:tcPr>
          <w:p w:rsidR="00C1086B" w:rsidRPr="003765FD" w:rsidRDefault="00C1086B" w:rsidP="003765FD">
            <w:pPr>
              <w:spacing w:after="0" w:line="240" w:lineRule="auto"/>
            </w:pPr>
            <w:r w:rsidRPr="003765FD">
              <w:lastRenderedPageBreak/>
              <w:t>Speaking and Listening</w:t>
            </w:r>
          </w:p>
        </w:tc>
        <w:tc>
          <w:tcPr>
            <w:tcW w:w="13384" w:type="dxa"/>
            <w:gridSpan w:val="7"/>
          </w:tcPr>
          <w:p w:rsidR="00C1086B" w:rsidRPr="003765FD" w:rsidRDefault="00C1086B" w:rsidP="003765FD">
            <w:pPr>
              <w:spacing w:after="0" w:line="240" w:lineRule="auto"/>
            </w:pPr>
            <w:r w:rsidRPr="003765FD">
              <w:t>Prepare poems and play scripts to read aloud and to perform</w:t>
            </w:r>
          </w:p>
          <w:p w:rsidR="00C1086B" w:rsidRPr="003765FD" w:rsidRDefault="00C1086B" w:rsidP="003765FD">
            <w:pPr>
              <w:spacing w:after="0" w:line="240" w:lineRule="auto"/>
            </w:pPr>
          </w:p>
          <w:p w:rsidR="00C1086B" w:rsidRPr="003765FD" w:rsidRDefault="00C1086B" w:rsidP="003765FD">
            <w:pPr>
              <w:spacing w:after="0" w:line="240" w:lineRule="auto"/>
            </w:pPr>
            <w:r w:rsidRPr="003765FD">
              <w:t>Participate in discussion about both books that are read to him/her and those that can be read for himself/herself, taking turns and listening to what others say</w:t>
            </w:r>
          </w:p>
        </w:tc>
      </w:tr>
      <w:tr w:rsidR="00C1086B" w:rsidRPr="003765FD" w:rsidTr="003765FD">
        <w:tc>
          <w:tcPr>
            <w:tcW w:w="1892" w:type="dxa"/>
          </w:tcPr>
          <w:p w:rsidR="00C1086B" w:rsidRPr="003765FD" w:rsidRDefault="00C1086B" w:rsidP="003765FD">
            <w:pPr>
              <w:spacing w:after="0" w:line="240" w:lineRule="auto"/>
            </w:pPr>
            <w:r w:rsidRPr="003765FD">
              <w:t>Science</w:t>
            </w:r>
          </w:p>
        </w:tc>
        <w:tc>
          <w:tcPr>
            <w:tcW w:w="1924" w:type="dxa"/>
          </w:tcPr>
          <w:p w:rsidR="00C1086B" w:rsidRPr="003765FD" w:rsidRDefault="00C1086B" w:rsidP="003765FD">
            <w:pPr>
              <w:spacing w:after="0" w:line="240" w:lineRule="auto"/>
            </w:pPr>
            <w:r w:rsidRPr="003765FD">
              <w:t>Forces and magnets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Compare how things move on different surfaces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Notice that some forces need contact between two objects, but magnetic forces can act at a distance</w:t>
            </w:r>
          </w:p>
          <w:p w:rsidR="00C1086B" w:rsidRPr="003765FD" w:rsidRDefault="00C1086B" w:rsidP="003765FD">
            <w:pPr>
              <w:spacing w:after="0" w:line="240" w:lineRule="auto"/>
            </w:pPr>
          </w:p>
          <w:p w:rsidR="00C1086B" w:rsidRPr="003765FD" w:rsidRDefault="00C1086B" w:rsidP="003765FD">
            <w:pPr>
              <w:spacing w:after="0" w:line="240" w:lineRule="auto"/>
            </w:pPr>
            <w:r w:rsidRPr="003765FD">
              <w:t>Observe how magnets attract or repel each other and attract some materials and not others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Compare and group together a variety of everyday materials on the basis of </w:t>
            </w:r>
            <w:r w:rsidRPr="003765FD">
              <w:lastRenderedPageBreak/>
              <w:t>whether or not they are attracted to a magnet</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magnets as having two poles</w:t>
            </w:r>
          </w:p>
        </w:tc>
        <w:tc>
          <w:tcPr>
            <w:tcW w:w="1911" w:type="dxa"/>
          </w:tcPr>
          <w:p w:rsidR="00C1086B" w:rsidRPr="003765FD" w:rsidRDefault="00C1086B" w:rsidP="003765FD">
            <w:pPr>
              <w:spacing w:after="0" w:line="240" w:lineRule="auto"/>
            </w:pPr>
            <w:r w:rsidRPr="003765FD">
              <w:lastRenderedPageBreak/>
              <w:t>Light</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he/she needs light in order to see things and that dark is the absence of light</w:t>
            </w:r>
          </w:p>
          <w:p w:rsidR="00C1086B" w:rsidRPr="003765FD" w:rsidRDefault="00C1086B" w:rsidP="003765FD">
            <w:pPr>
              <w:spacing w:after="0" w:line="240" w:lineRule="auto"/>
            </w:pPr>
          </w:p>
          <w:p w:rsidR="00C1086B" w:rsidRPr="003765FD" w:rsidRDefault="00C1086B" w:rsidP="003765FD">
            <w:pPr>
              <w:spacing w:after="0" w:line="240" w:lineRule="auto"/>
            </w:pPr>
            <w:r w:rsidRPr="003765FD">
              <w:t>Notice that light is reflected from surfaces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light from the sun can be dangerous and that there are ways to protect eyes</w:t>
            </w:r>
          </w:p>
          <w:p w:rsidR="00C1086B" w:rsidRPr="003765FD" w:rsidRDefault="00C1086B" w:rsidP="003765FD">
            <w:pPr>
              <w:spacing w:after="0" w:line="240" w:lineRule="auto"/>
            </w:pPr>
            <w:r w:rsidRPr="003765FD">
              <w:t>Recognise that shadows are formed when the light from a light source is blocked by a solid object</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Find patterns in the way that the size of shadows change</w:t>
            </w:r>
          </w:p>
        </w:tc>
        <w:tc>
          <w:tcPr>
            <w:tcW w:w="1919" w:type="dxa"/>
          </w:tcPr>
          <w:p w:rsidR="00C1086B" w:rsidRPr="003765FD" w:rsidRDefault="00C1086B" w:rsidP="003765FD">
            <w:pPr>
              <w:spacing w:after="0" w:line="240" w:lineRule="auto"/>
            </w:pPr>
            <w:r w:rsidRPr="003765FD">
              <w:lastRenderedPageBreak/>
              <w:t xml:space="preserve">Animals including humans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that animals, including humans, need the right types and amounts of nutrition</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that humans and some other animals have skeletons and muscles for support, protection and movement</w:t>
            </w:r>
          </w:p>
        </w:tc>
        <w:tc>
          <w:tcPr>
            <w:tcW w:w="2527" w:type="dxa"/>
          </w:tcPr>
          <w:p w:rsidR="00C1086B" w:rsidRPr="003765FD" w:rsidRDefault="00C1086B" w:rsidP="003765FD">
            <w:pPr>
              <w:spacing w:after="0" w:line="240" w:lineRule="auto"/>
            </w:pPr>
            <w:r w:rsidRPr="003765FD">
              <w:t>Plants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and describe the functions of different parts of flowering plants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Explore the requirements of plants for life and growth</w:t>
            </w:r>
          </w:p>
          <w:p w:rsidR="00C1086B" w:rsidRPr="003765FD" w:rsidRDefault="00C1086B" w:rsidP="003765FD">
            <w:pPr>
              <w:spacing w:after="0" w:line="240" w:lineRule="auto"/>
            </w:pPr>
          </w:p>
          <w:p w:rsidR="00C1086B" w:rsidRPr="003765FD" w:rsidRDefault="00C1086B" w:rsidP="003765FD">
            <w:pPr>
              <w:spacing w:after="0" w:line="240" w:lineRule="auto"/>
            </w:pPr>
            <w:r w:rsidRPr="003765FD">
              <w:t>Investigate the way in which water is transported within plants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Explore the part that flowers play in the life cycle of flowering plants </w:t>
            </w:r>
          </w:p>
          <w:p w:rsidR="00C1086B" w:rsidRPr="003765FD" w:rsidRDefault="00C1086B" w:rsidP="003765FD">
            <w:pPr>
              <w:spacing w:after="0" w:line="240" w:lineRule="auto"/>
            </w:pPr>
          </w:p>
        </w:tc>
        <w:tc>
          <w:tcPr>
            <w:tcW w:w="2409" w:type="dxa"/>
            <w:gridSpan w:val="2"/>
          </w:tcPr>
          <w:p w:rsidR="00C1086B" w:rsidRPr="003765FD" w:rsidRDefault="00C1086B" w:rsidP="003765FD">
            <w:pPr>
              <w:spacing w:after="0" w:line="240" w:lineRule="auto"/>
            </w:pPr>
            <w:r w:rsidRPr="003765FD">
              <w:t>Investigations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Ask relevant questions and use different types of scientific enquiries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Set up simple practical enquiries, comparative and fair tests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Make systematic and careful observations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Gather, record, classify and present data</w:t>
            </w:r>
          </w:p>
          <w:p w:rsidR="00C1086B" w:rsidRPr="003765FD" w:rsidRDefault="00C1086B" w:rsidP="003765FD">
            <w:pPr>
              <w:spacing w:after="0" w:line="240" w:lineRule="auto"/>
            </w:pPr>
            <w:r w:rsidRPr="003765FD">
              <w:t>Record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Report on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results to draw simple conclusions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scientific evidence to answer questions or support findings/</w:t>
            </w:r>
          </w:p>
        </w:tc>
        <w:tc>
          <w:tcPr>
            <w:tcW w:w="2694" w:type="dxa"/>
          </w:tcPr>
          <w:p w:rsidR="00C1086B" w:rsidRPr="003765FD" w:rsidRDefault="00C1086B" w:rsidP="003765FD">
            <w:pPr>
              <w:spacing w:after="0" w:line="240" w:lineRule="auto"/>
            </w:pPr>
            <w:r w:rsidRPr="003765FD">
              <w:t>Rocks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Compare and group together different kinds of rocks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in simple terms how fossils are formed</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soils are made from rocks and organic matter</w:t>
            </w:r>
          </w:p>
        </w:tc>
      </w:tr>
      <w:tr w:rsidR="00C1086B" w:rsidRPr="003765FD" w:rsidTr="003765FD">
        <w:tc>
          <w:tcPr>
            <w:tcW w:w="1892" w:type="dxa"/>
          </w:tcPr>
          <w:p w:rsidR="00C1086B" w:rsidRPr="003765FD" w:rsidRDefault="00C1086B" w:rsidP="003765FD">
            <w:pPr>
              <w:spacing w:after="0" w:line="240" w:lineRule="auto"/>
            </w:pPr>
            <w:r w:rsidRPr="003765FD">
              <w:t>Geo</w:t>
            </w:r>
          </w:p>
        </w:tc>
        <w:tc>
          <w:tcPr>
            <w:tcW w:w="1924" w:type="dxa"/>
          </w:tcPr>
          <w:p w:rsidR="00C1086B" w:rsidRPr="003765FD" w:rsidRDefault="00C1086B" w:rsidP="003765FD">
            <w:pPr>
              <w:spacing w:after="0" w:line="240" w:lineRule="auto"/>
            </w:pPr>
          </w:p>
        </w:tc>
        <w:tc>
          <w:tcPr>
            <w:tcW w:w="1911" w:type="dxa"/>
          </w:tcPr>
          <w:p w:rsidR="00C1086B" w:rsidRPr="003765FD" w:rsidRDefault="00C1086B" w:rsidP="003765FD">
            <w:pPr>
              <w:spacing w:after="0" w:line="240" w:lineRule="auto"/>
            </w:pPr>
            <w:r w:rsidRPr="003765FD">
              <w:t>European study – Russia</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why there are similarities and differences between places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and awareness of how places relate to each other</w:t>
            </w:r>
          </w:p>
          <w:p w:rsidR="00C1086B" w:rsidRPr="003765FD" w:rsidRDefault="00C1086B" w:rsidP="003765FD">
            <w:pPr>
              <w:spacing w:after="0" w:line="240" w:lineRule="auto"/>
            </w:pPr>
            <w:r w:rsidRPr="003765FD">
              <w:t xml:space="preserve">Topographical features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Ask and respond to geographical questions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Analyse evidence and draw conclusions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and use a widening range of geographical terms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Use basic geographical language</w:t>
            </w:r>
          </w:p>
        </w:tc>
        <w:tc>
          <w:tcPr>
            <w:tcW w:w="1919" w:type="dxa"/>
          </w:tcPr>
          <w:p w:rsidR="00C1086B" w:rsidRPr="003765FD" w:rsidRDefault="00C1086B" w:rsidP="003765FD">
            <w:pPr>
              <w:spacing w:after="0" w:line="240" w:lineRule="auto"/>
            </w:pPr>
          </w:p>
        </w:tc>
        <w:tc>
          <w:tcPr>
            <w:tcW w:w="2527" w:type="dxa"/>
          </w:tcPr>
          <w:p w:rsidR="00C1086B" w:rsidRPr="003765FD" w:rsidRDefault="00C1086B" w:rsidP="003765FD">
            <w:pPr>
              <w:spacing w:after="0" w:line="240" w:lineRule="auto"/>
            </w:pPr>
            <w:r w:rsidRPr="003765FD">
              <w:t>Field 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Communicate findings in ways appropriate to the task or for the audience</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Make more detailed fieldwork sketches/diagrams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fieldwork instruments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To use and interpret maps, globes, atlases and digital/compute mapping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four figure grid reference</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the 8 points of a compass</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Make plans and maps using symbols and keys</w:t>
            </w:r>
          </w:p>
          <w:p w:rsidR="00C1086B" w:rsidRPr="003765FD" w:rsidRDefault="00C1086B" w:rsidP="003765FD">
            <w:pPr>
              <w:spacing w:after="0" w:line="240" w:lineRule="auto"/>
            </w:pPr>
          </w:p>
        </w:tc>
        <w:tc>
          <w:tcPr>
            <w:tcW w:w="2409" w:type="dxa"/>
            <w:gridSpan w:val="2"/>
          </w:tcPr>
          <w:p w:rsidR="00C1086B" w:rsidRPr="003765FD" w:rsidRDefault="00C1086B" w:rsidP="003765FD">
            <w:pPr>
              <w:spacing w:after="0" w:line="240" w:lineRule="auto"/>
            </w:pPr>
            <w:r w:rsidRPr="003765FD">
              <w:t>Changes in time</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and awareness of how places relate to each other</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Know the physical and human features of the locality </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different people hold different views about an issue and begin to understand some of the reasons why</w:t>
            </w:r>
          </w:p>
        </w:tc>
        <w:tc>
          <w:tcPr>
            <w:tcW w:w="2694" w:type="dxa"/>
          </w:tcPr>
          <w:p w:rsidR="00C1086B" w:rsidRPr="003765FD" w:rsidRDefault="00C1086B" w:rsidP="003765FD">
            <w:pPr>
              <w:spacing w:after="0" w:line="240" w:lineRule="auto"/>
            </w:pPr>
            <w:r w:rsidRPr="003765FD">
              <w:t>Coasts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Name and locate the countries, cities and surrounding seas of the United Kingdom</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Explain about weather conditions/patterns around the UK</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basic geographical language</w:t>
            </w:r>
          </w:p>
          <w:p w:rsidR="00C1086B" w:rsidRPr="003765FD" w:rsidRDefault="00C1086B" w:rsidP="003765FD">
            <w:pPr>
              <w:spacing w:after="0" w:line="240" w:lineRule="auto"/>
            </w:pPr>
          </w:p>
          <w:p w:rsidR="00C1086B" w:rsidRPr="003765FD" w:rsidRDefault="00C1086B" w:rsidP="003765FD">
            <w:pPr>
              <w:spacing w:after="0" w:line="240" w:lineRule="auto"/>
            </w:pPr>
            <w:r w:rsidRPr="003765FD">
              <w:t>To use and interpret  maps, globes and atlases to locate countries and key features</w:t>
            </w:r>
          </w:p>
        </w:tc>
      </w:tr>
      <w:tr w:rsidR="00C1086B" w:rsidRPr="003765FD" w:rsidTr="003765FD">
        <w:tc>
          <w:tcPr>
            <w:tcW w:w="1892" w:type="dxa"/>
          </w:tcPr>
          <w:p w:rsidR="00C1086B" w:rsidRPr="003765FD" w:rsidRDefault="00C1086B" w:rsidP="003765FD">
            <w:pPr>
              <w:spacing w:after="0" w:line="240" w:lineRule="auto"/>
            </w:pPr>
            <w:r w:rsidRPr="003765FD">
              <w:t>His</w:t>
            </w:r>
          </w:p>
        </w:tc>
        <w:tc>
          <w:tcPr>
            <w:tcW w:w="1924" w:type="dxa"/>
          </w:tcPr>
          <w:p w:rsidR="00C1086B" w:rsidRPr="003765FD" w:rsidRDefault="00C1086B" w:rsidP="003765FD">
            <w:pPr>
              <w:spacing w:after="0" w:line="240" w:lineRule="auto"/>
            </w:pPr>
            <w:r w:rsidRPr="003765FD">
              <w:t>The Stone Age / Iron Age</w:t>
            </w:r>
          </w:p>
          <w:p w:rsidR="00C1086B" w:rsidRPr="003765FD" w:rsidRDefault="00C1086B" w:rsidP="003765FD">
            <w:pPr>
              <w:spacing w:after="0" w:line="240" w:lineRule="auto"/>
            </w:pPr>
            <w:r w:rsidRPr="003765FD">
              <w:t>Settlements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an increasing range of common words and phrases relating to the passing of time </w:t>
            </w:r>
          </w:p>
        </w:tc>
        <w:tc>
          <w:tcPr>
            <w:tcW w:w="1911" w:type="dxa"/>
          </w:tcPr>
          <w:p w:rsidR="00C1086B" w:rsidRPr="003765FD" w:rsidRDefault="00C1086B" w:rsidP="003765FD">
            <w:pPr>
              <w:spacing w:after="0" w:line="240" w:lineRule="auto"/>
            </w:pPr>
          </w:p>
        </w:tc>
        <w:tc>
          <w:tcPr>
            <w:tcW w:w="1919" w:type="dxa"/>
          </w:tcPr>
          <w:p w:rsidR="00C1086B" w:rsidRPr="003765FD" w:rsidRDefault="00C1086B" w:rsidP="003765FD">
            <w:pPr>
              <w:spacing w:after="0" w:line="240" w:lineRule="auto"/>
            </w:pPr>
            <w:r w:rsidRPr="003765FD">
              <w:t>Ancient Greece</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Describe key historical events </w:t>
            </w:r>
          </w:p>
        </w:tc>
        <w:tc>
          <w:tcPr>
            <w:tcW w:w="2527" w:type="dxa"/>
          </w:tcPr>
          <w:p w:rsidR="00C1086B" w:rsidRPr="003765FD" w:rsidRDefault="00C1086B" w:rsidP="003765FD">
            <w:pPr>
              <w:spacing w:after="0" w:line="240" w:lineRule="auto"/>
            </w:pPr>
          </w:p>
        </w:tc>
        <w:tc>
          <w:tcPr>
            <w:tcW w:w="2409" w:type="dxa"/>
            <w:gridSpan w:val="2"/>
          </w:tcPr>
          <w:p w:rsidR="00C1086B" w:rsidRPr="003765FD" w:rsidRDefault="00C1086B" w:rsidP="003765FD">
            <w:pPr>
              <w:spacing w:after="0" w:line="240" w:lineRule="auto"/>
            </w:pPr>
          </w:p>
        </w:tc>
        <w:tc>
          <w:tcPr>
            <w:tcW w:w="2694" w:type="dxa"/>
          </w:tcPr>
          <w:p w:rsidR="00C1086B" w:rsidRPr="003765FD" w:rsidRDefault="00C1086B" w:rsidP="003765FD">
            <w:pPr>
              <w:spacing w:after="0" w:line="240" w:lineRule="auto"/>
            </w:pPr>
          </w:p>
        </w:tc>
      </w:tr>
      <w:tr w:rsidR="00C1086B" w:rsidRPr="003765FD" w:rsidTr="003765FD">
        <w:tc>
          <w:tcPr>
            <w:tcW w:w="1892" w:type="dxa"/>
          </w:tcPr>
          <w:p w:rsidR="00C1086B" w:rsidRPr="003765FD" w:rsidRDefault="00C1086B" w:rsidP="003765FD">
            <w:pPr>
              <w:spacing w:after="0" w:line="240" w:lineRule="auto"/>
            </w:pPr>
            <w:r w:rsidRPr="003765FD">
              <w:t>RE</w:t>
            </w:r>
          </w:p>
        </w:tc>
        <w:tc>
          <w:tcPr>
            <w:tcW w:w="1924" w:type="dxa"/>
          </w:tcPr>
          <w:p w:rsidR="00C1086B" w:rsidRPr="003765FD" w:rsidRDefault="00C1086B" w:rsidP="003765FD">
            <w:pPr>
              <w:spacing w:after="0" w:line="240" w:lineRule="auto"/>
              <w:rPr>
                <w:bCs/>
              </w:rPr>
            </w:pPr>
            <w:r w:rsidRPr="003765FD">
              <w:rPr>
                <w:bCs/>
              </w:rPr>
              <w:t xml:space="preserve">CHRISTIANITY </w:t>
            </w:r>
          </w:p>
          <w:p w:rsidR="00C1086B" w:rsidRPr="003765FD" w:rsidRDefault="00C1086B" w:rsidP="003765FD">
            <w:pPr>
              <w:spacing w:after="0" w:line="240" w:lineRule="auto"/>
              <w:rPr>
                <w:bCs/>
              </w:rPr>
            </w:pPr>
          </w:p>
          <w:p w:rsidR="00C1086B" w:rsidRPr="003765FD" w:rsidRDefault="00C1086B" w:rsidP="003765FD">
            <w:pPr>
              <w:spacing w:after="0" w:line="240" w:lineRule="auto"/>
              <w:rPr>
                <w:bCs/>
              </w:rPr>
            </w:pPr>
            <w:r w:rsidRPr="003765FD">
              <w:rPr>
                <w:bCs/>
              </w:rPr>
              <w:t>Teachings and Authority</w:t>
            </w:r>
          </w:p>
          <w:p w:rsidR="00C1086B" w:rsidRPr="003765FD" w:rsidRDefault="00C1086B" w:rsidP="003765FD">
            <w:pPr>
              <w:spacing w:after="0" w:line="240" w:lineRule="auto"/>
            </w:pPr>
            <w:r w:rsidRPr="003765FD">
              <w:t>Rules for living</w:t>
            </w:r>
          </w:p>
          <w:p w:rsidR="00C1086B" w:rsidRPr="003765FD" w:rsidRDefault="00C1086B" w:rsidP="003765FD">
            <w:pPr>
              <w:spacing w:after="0" w:line="240" w:lineRule="auto"/>
            </w:pPr>
            <w:r w:rsidRPr="003765FD">
              <w:t xml:space="preserve">- Ten  </w:t>
            </w:r>
          </w:p>
          <w:p w:rsidR="00C1086B" w:rsidRPr="003765FD" w:rsidRDefault="00C1086B" w:rsidP="003765FD">
            <w:pPr>
              <w:spacing w:after="0" w:line="240" w:lineRule="auto"/>
            </w:pPr>
            <w:r w:rsidRPr="003765FD">
              <w:t xml:space="preserve">   commandments</w:t>
            </w:r>
          </w:p>
          <w:p w:rsidR="00C1086B" w:rsidRPr="003765FD" w:rsidRDefault="00C1086B" w:rsidP="003765FD">
            <w:pPr>
              <w:spacing w:after="0" w:line="240" w:lineRule="auto"/>
            </w:pPr>
            <w:r w:rsidRPr="003765FD">
              <w:t xml:space="preserve">- Jesus’ new </w:t>
            </w:r>
          </w:p>
          <w:p w:rsidR="00C1086B" w:rsidRPr="003765FD" w:rsidRDefault="00C1086B" w:rsidP="003765FD">
            <w:pPr>
              <w:spacing w:after="0" w:line="240" w:lineRule="auto"/>
            </w:pPr>
            <w:r w:rsidRPr="003765FD">
              <w:t xml:space="preserve">   commandment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1911" w:type="dxa"/>
          </w:tcPr>
          <w:p w:rsidR="00C1086B" w:rsidRPr="003765FD" w:rsidRDefault="00C1086B" w:rsidP="003765FD">
            <w:pPr>
              <w:spacing w:after="0" w:line="240" w:lineRule="auto"/>
              <w:rPr>
                <w:bCs/>
              </w:rPr>
            </w:pPr>
            <w:r w:rsidRPr="003765FD">
              <w:rPr>
                <w:bCs/>
              </w:rPr>
              <w:t>CHRISTIANITY</w:t>
            </w:r>
          </w:p>
          <w:p w:rsidR="00C1086B" w:rsidRPr="003765FD" w:rsidRDefault="00C1086B" w:rsidP="003765FD">
            <w:pPr>
              <w:spacing w:after="0" w:line="240" w:lineRule="auto"/>
              <w:rPr>
                <w:bCs/>
              </w:rPr>
            </w:pPr>
          </w:p>
          <w:p w:rsidR="00C1086B" w:rsidRPr="003765FD" w:rsidRDefault="00C1086B" w:rsidP="006766C0">
            <w:pPr>
              <w:pStyle w:val="BodyTextIndent"/>
              <w:rPr>
                <w:rFonts w:ascii="Calibri" w:hAnsi="Calibri"/>
                <w:b w:val="0"/>
                <w:sz w:val="22"/>
                <w:szCs w:val="22"/>
              </w:rPr>
            </w:pPr>
            <w:r w:rsidRPr="003765FD">
              <w:rPr>
                <w:rFonts w:ascii="Calibri" w:hAnsi="Calibri"/>
                <w:b w:val="0"/>
                <w:sz w:val="22"/>
                <w:szCs w:val="22"/>
              </w:rPr>
              <w:t>Beliefs and questions</w:t>
            </w:r>
          </w:p>
          <w:p w:rsidR="00C1086B" w:rsidRPr="003765FD" w:rsidRDefault="00C1086B" w:rsidP="006766C0">
            <w:pPr>
              <w:pStyle w:val="BodyTextIndent"/>
              <w:rPr>
                <w:rFonts w:ascii="Calibri" w:hAnsi="Calibri"/>
                <w:b w:val="0"/>
                <w:sz w:val="22"/>
                <w:szCs w:val="22"/>
              </w:rPr>
            </w:pPr>
            <w:r w:rsidRPr="003765FD">
              <w:rPr>
                <w:rFonts w:ascii="Calibri" w:hAnsi="Calibri"/>
                <w:b w:val="0"/>
                <w:sz w:val="22"/>
                <w:szCs w:val="22"/>
              </w:rPr>
              <w:t>Beliefs in action in the world</w:t>
            </w:r>
          </w:p>
          <w:p w:rsidR="00C1086B" w:rsidRPr="003765FD" w:rsidRDefault="00C1086B" w:rsidP="006766C0">
            <w:pPr>
              <w:pStyle w:val="BodyTextIndent"/>
              <w:rPr>
                <w:rFonts w:ascii="Calibri" w:hAnsi="Calibri"/>
                <w:b w:val="0"/>
                <w:sz w:val="22"/>
                <w:szCs w:val="22"/>
              </w:rPr>
            </w:pPr>
            <w:r w:rsidRPr="003765FD">
              <w:rPr>
                <w:rFonts w:ascii="Calibri" w:hAnsi="Calibri"/>
                <w:b w:val="0"/>
                <w:sz w:val="22"/>
                <w:szCs w:val="22"/>
              </w:rPr>
              <w:t>Jesus and forgiveness</w:t>
            </w:r>
          </w:p>
          <w:p w:rsidR="00C1086B" w:rsidRPr="003765FD" w:rsidRDefault="00C1086B" w:rsidP="003765FD">
            <w:pPr>
              <w:spacing w:after="0" w:line="240" w:lineRule="auto"/>
            </w:pPr>
          </w:p>
          <w:p w:rsidR="00C1086B" w:rsidRPr="003765FD" w:rsidRDefault="00C1086B" w:rsidP="003765FD">
            <w:pPr>
              <w:spacing w:after="0" w:line="240" w:lineRule="auto"/>
              <w:rPr>
                <w:bCs/>
              </w:rPr>
            </w:pPr>
            <w:r w:rsidRPr="003765FD">
              <w:rPr>
                <w:bCs/>
              </w:rPr>
              <w:t>Symbols and religious expression</w:t>
            </w:r>
          </w:p>
          <w:p w:rsidR="00C1086B" w:rsidRPr="003765FD" w:rsidRDefault="00C1086B" w:rsidP="003765FD">
            <w:pPr>
              <w:spacing w:after="0" w:line="240" w:lineRule="auto"/>
            </w:pPr>
            <w:r w:rsidRPr="003765FD">
              <w:rPr>
                <w:bCs/>
              </w:rPr>
              <w:t xml:space="preserve">Christmas </w:t>
            </w:r>
          </w:p>
          <w:p w:rsidR="00C1086B" w:rsidRPr="003765FD" w:rsidRDefault="00C1086B" w:rsidP="003765FD">
            <w:pPr>
              <w:spacing w:after="0" w:line="240" w:lineRule="auto"/>
            </w:pPr>
            <w:r w:rsidRPr="003765FD">
              <w:t>- God with us</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1919" w:type="dxa"/>
          </w:tcPr>
          <w:p w:rsidR="00C1086B" w:rsidRPr="003765FD" w:rsidRDefault="00C1086B" w:rsidP="003765FD">
            <w:pPr>
              <w:spacing w:after="0" w:line="240" w:lineRule="auto"/>
              <w:rPr>
                <w:bCs/>
              </w:rPr>
            </w:pPr>
            <w:r w:rsidRPr="003765FD">
              <w:rPr>
                <w:bCs/>
              </w:rPr>
              <w:t>CHRISTIANITY</w:t>
            </w:r>
          </w:p>
          <w:p w:rsidR="00C1086B" w:rsidRPr="003765FD" w:rsidRDefault="00C1086B" w:rsidP="003765FD">
            <w:pPr>
              <w:spacing w:after="0" w:line="240" w:lineRule="auto"/>
              <w:rPr>
                <w:bCs/>
              </w:rPr>
            </w:pPr>
          </w:p>
          <w:p w:rsidR="00C1086B" w:rsidRPr="003765FD" w:rsidRDefault="00C1086B" w:rsidP="006766C0">
            <w:pPr>
              <w:pStyle w:val="BodyTextIndent"/>
              <w:rPr>
                <w:rFonts w:ascii="Calibri" w:hAnsi="Calibri"/>
                <w:b w:val="0"/>
                <w:sz w:val="22"/>
                <w:szCs w:val="22"/>
              </w:rPr>
            </w:pPr>
            <w:r w:rsidRPr="003765FD">
              <w:rPr>
                <w:rFonts w:ascii="Calibri" w:hAnsi="Calibri"/>
                <w:b w:val="0"/>
                <w:sz w:val="22"/>
                <w:szCs w:val="22"/>
              </w:rPr>
              <w:t>Inspirational people</w:t>
            </w:r>
          </w:p>
          <w:p w:rsidR="00C1086B" w:rsidRPr="003765FD" w:rsidRDefault="00C1086B" w:rsidP="006766C0">
            <w:pPr>
              <w:pStyle w:val="BodyTextIndent"/>
              <w:rPr>
                <w:rFonts w:ascii="Calibri" w:hAnsi="Calibri"/>
                <w:b w:val="0"/>
                <w:sz w:val="22"/>
                <w:szCs w:val="22"/>
              </w:rPr>
            </w:pPr>
            <w:r w:rsidRPr="003765FD">
              <w:rPr>
                <w:rFonts w:ascii="Calibri" w:hAnsi="Calibri"/>
                <w:b w:val="0"/>
                <w:sz w:val="22"/>
                <w:szCs w:val="22"/>
              </w:rPr>
              <w:t>Jesus</w:t>
            </w:r>
          </w:p>
          <w:p w:rsidR="00C1086B" w:rsidRPr="003765FD" w:rsidRDefault="00C1086B" w:rsidP="003765FD">
            <w:pPr>
              <w:spacing w:after="0" w:line="240" w:lineRule="auto"/>
            </w:pPr>
            <w:r w:rsidRPr="003765FD">
              <w:t xml:space="preserve">- Blind </w:t>
            </w:r>
            <w:proofErr w:type="spellStart"/>
            <w:r w:rsidRPr="003765FD">
              <w:t>Bartimaeus</w:t>
            </w:r>
            <w:proofErr w:type="spellEnd"/>
          </w:p>
          <w:p w:rsidR="00C1086B" w:rsidRPr="003765FD" w:rsidRDefault="00C1086B" w:rsidP="003765FD">
            <w:pPr>
              <w:spacing w:after="0" w:line="240" w:lineRule="auto"/>
            </w:pPr>
            <w:r w:rsidRPr="003765FD">
              <w:t xml:space="preserve">- </w:t>
            </w:r>
            <w:proofErr w:type="spellStart"/>
            <w:r w:rsidRPr="003765FD">
              <w:t>Jairus</w:t>
            </w:r>
            <w:proofErr w:type="spellEnd"/>
            <w:r w:rsidRPr="003765FD">
              <w:t>’ daughter</w:t>
            </w:r>
          </w:p>
          <w:p w:rsidR="00C1086B" w:rsidRPr="003765FD" w:rsidRDefault="00C1086B" w:rsidP="003765FD">
            <w:pPr>
              <w:spacing w:after="0" w:line="240" w:lineRule="auto"/>
            </w:pPr>
            <w:r w:rsidRPr="003765FD">
              <w:t>- Healing at Bethesda</w:t>
            </w:r>
          </w:p>
          <w:p w:rsidR="00C1086B" w:rsidRPr="003765FD" w:rsidRDefault="00C1086B" w:rsidP="003765FD">
            <w:pPr>
              <w:spacing w:after="0" w:line="240" w:lineRule="auto"/>
            </w:pPr>
            <w:r w:rsidRPr="003765FD">
              <w:t>- The Calling of Levi</w:t>
            </w:r>
          </w:p>
          <w:p w:rsidR="00C1086B" w:rsidRPr="003765FD" w:rsidRDefault="00C1086B" w:rsidP="003765FD">
            <w:pPr>
              <w:spacing w:after="0" w:line="240" w:lineRule="auto"/>
            </w:pPr>
            <w:r w:rsidRPr="003765FD">
              <w:t>- The Rich Man</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2527" w:type="dxa"/>
          </w:tcPr>
          <w:p w:rsidR="00C1086B" w:rsidRPr="003765FD" w:rsidRDefault="00C1086B" w:rsidP="003765FD">
            <w:pPr>
              <w:spacing w:after="0" w:line="240" w:lineRule="auto"/>
              <w:rPr>
                <w:bCs/>
              </w:rPr>
            </w:pPr>
            <w:r w:rsidRPr="003765FD">
              <w:rPr>
                <w:bCs/>
              </w:rPr>
              <w:t>CHRISTIANITY</w:t>
            </w:r>
          </w:p>
          <w:p w:rsidR="00C1086B" w:rsidRPr="003765FD" w:rsidRDefault="00C1086B" w:rsidP="003765FD">
            <w:pPr>
              <w:spacing w:after="0" w:line="240" w:lineRule="auto"/>
              <w:rPr>
                <w:bCs/>
              </w:rPr>
            </w:pPr>
          </w:p>
          <w:p w:rsidR="00C1086B" w:rsidRPr="003765FD" w:rsidRDefault="00C1086B" w:rsidP="006766C0">
            <w:pPr>
              <w:pStyle w:val="Heading5"/>
              <w:rPr>
                <w:rFonts w:ascii="Calibri" w:hAnsi="Calibri"/>
                <w:b w:val="0"/>
                <w:sz w:val="22"/>
                <w:szCs w:val="22"/>
              </w:rPr>
            </w:pPr>
            <w:r w:rsidRPr="003765FD">
              <w:rPr>
                <w:rFonts w:ascii="Calibri" w:hAnsi="Calibri"/>
                <w:b w:val="0"/>
                <w:sz w:val="22"/>
                <w:szCs w:val="22"/>
              </w:rPr>
              <w:t>Inspirational people</w:t>
            </w:r>
          </w:p>
          <w:p w:rsidR="00C1086B" w:rsidRPr="003765FD" w:rsidRDefault="00C1086B" w:rsidP="003765FD">
            <w:pPr>
              <w:spacing w:after="0" w:line="240" w:lineRule="auto"/>
            </w:pPr>
            <w:r w:rsidRPr="003765FD">
              <w:t>- St Peter</w:t>
            </w:r>
          </w:p>
          <w:p w:rsidR="00C1086B" w:rsidRPr="003765FD" w:rsidRDefault="00C1086B" w:rsidP="003765FD">
            <w:pPr>
              <w:spacing w:after="0" w:line="240" w:lineRule="auto"/>
            </w:pPr>
            <w:r w:rsidRPr="003765FD">
              <w:t>- St Francis</w:t>
            </w:r>
          </w:p>
          <w:p w:rsidR="00C1086B" w:rsidRPr="003765FD" w:rsidRDefault="00C1086B" w:rsidP="003765FD">
            <w:pPr>
              <w:spacing w:after="0" w:line="240" w:lineRule="auto"/>
            </w:pPr>
            <w:r w:rsidRPr="003765FD">
              <w:t>- St Catherine</w:t>
            </w:r>
          </w:p>
          <w:p w:rsidR="00C1086B" w:rsidRPr="003765FD" w:rsidRDefault="00C1086B" w:rsidP="003765FD">
            <w:pPr>
              <w:spacing w:after="0" w:line="240" w:lineRule="auto"/>
            </w:pPr>
            <w:r w:rsidRPr="003765FD">
              <w:t>- St Joan of Arc</w:t>
            </w:r>
          </w:p>
          <w:p w:rsidR="00C1086B" w:rsidRPr="003765FD" w:rsidRDefault="00C1086B" w:rsidP="003765FD">
            <w:pPr>
              <w:spacing w:after="0" w:line="240" w:lineRule="auto"/>
            </w:pPr>
            <w:r w:rsidRPr="003765FD">
              <w:t>(or others – mixture of men and women if possible)</w:t>
            </w:r>
          </w:p>
          <w:p w:rsidR="00C1086B" w:rsidRPr="003765FD" w:rsidRDefault="00C1086B" w:rsidP="003765FD">
            <w:pPr>
              <w:spacing w:after="0" w:line="240" w:lineRule="auto"/>
            </w:pPr>
          </w:p>
          <w:p w:rsidR="00C1086B" w:rsidRPr="003765FD" w:rsidRDefault="00C1086B" w:rsidP="003765FD">
            <w:pPr>
              <w:spacing w:after="0" w:line="240" w:lineRule="auto"/>
              <w:rPr>
                <w:bCs/>
              </w:rPr>
            </w:pPr>
            <w:r w:rsidRPr="003765FD">
              <w:rPr>
                <w:bCs/>
              </w:rPr>
              <w:t>Symbols and religious expression</w:t>
            </w:r>
          </w:p>
          <w:p w:rsidR="00C1086B" w:rsidRPr="003765FD" w:rsidRDefault="00C1086B" w:rsidP="003765FD">
            <w:pPr>
              <w:spacing w:after="0" w:line="240" w:lineRule="auto"/>
            </w:pPr>
            <w:r w:rsidRPr="003765FD">
              <w:rPr>
                <w:bCs/>
              </w:rPr>
              <w:t>Easter</w:t>
            </w:r>
            <w:r w:rsidRPr="003765FD">
              <w:t xml:space="preserve">  </w:t>
            </w:r>
          </w:p>
          <w:p w:rsidR="00C1086B" w:rsidRPr="003765FD" w:rsidRDefault="00C1086B" w:rsidP="003765FD">
            <w:pPr>
              <w:spacing w:after="0" w:line="240" w:lineRule="auto"/>
            </w:pPr>
            <w:r w:rsidRPr="003765FD">
              <w:t xml:space="preserve">- Joy, Sadness, Joy    </w:t>
            </w:r>
          </w:p>
        </w:tc>
        <w:tc>
          <w:tcPr>
            <w:tcW w:w="2409" w:type="dxa"/>
            <w:gridSpan w:val="2"/>
          </w:tcPr>
          <w:p w:rsidR="00C1086B" w:rsidRPr="003765FD" w:rsidRDefault="00C1086B" w:rsidP="003765FD">
            <w:pPr>
              <w:spacing w:after="0" w:line="240" w:lineRule="auto"/>
              <w:rPr>
                <w:bCs/>
              </w:rPr>
            </w:pPr>
            <w:r w:rsidRPr="003765FD">
              <w:rPr>
                <w:bCs/>
              </w:rPr>
              <w:t xml:space="preserve">JUDAISM </w:t>
            </w:r>
          </w:p>
          <w:p w:rsidR="00C1086B" w:rsidRPr="003765FD" w:rsidRDefault="00C1086B" w:rsidP="003765FD">
            <w:pPr>
              <w:spacing w:after="0" w:line="240" w:lineRule="auto"/>
              <w:rPr>
                <w:bCs/>
              </w:rPr>
            </w:pPr>
          </w:p>
          <w:p w:rsidR="00C1086B" w:rsidRPr="003765FD" w:rsidRDefault="00C1086B" w:rsidP="003765FD">
            <w:pPr>
              <w:spacing w:after="0" w:line="240" w:lineRule="auto"/>
              <w:rPr>
                <w:bCs/>
              </w:rPr>
            </w:pPr>
            <w:r w:rsidRPr="003765FD">
              <w:rPr>
                <w:bCs/>
              </w:rPr>
              <w:t>Inspirational people</w:t>
            </w:r>
          </w:p>
          <w:p w:rsidR="00C1086B" w:rsidRPr="003765FD" w:rsidRDefault="00C1086B" w:rsidP="003765FD">
            <w:pPr>
              <w:spacing w:after="0" w:line="240" w:lineRule="auto"/>
              <w:rPr>
                <w:bCs/>
              </w:rPr>
            </w:pPr>
            <w:r w:rsidRPr="003765FD">
              <w:rPr>
                <w:bCs/>
              </w:rPr>
              <w:t>Symbols and religious expression</w:t>
            </w:r>
          </w:p>
          <w:p w:rsidR="00C1086B" w:rsidRPr="003765FD" w:rsidRDefault="00C1086B" w:rsidP="003765FD">
            <w:pPr>
              <w:spacing w:after="0" w:line="240" w:lineRule="auto"/>
            </w:pPr>
            <w:r w:rsidRPr="003765FD">
              <w:t xml:space="preserve">Moses </w:t>
            </w:r>
          </w:p>
          <w:p w:rsidR="00C1086B" w:rsidRPr="003765FD" w:rsidRDefault="00C1086B" w:rsidP="003765FD">
            <w:pPr>
              <w:spacing w:after="0" w:line="240" w:lineRule="auto"/>
            </w:pPr>
            <w:r w:rsidRPr="003765FD">
              <w:t>Passover meal</w:t>
            </w:r>
          </w:p>
          <w:p w:rsidR="00C1086B" w:rsidRPr="003765FD" w:rsidRDefault="00C1086B" w:rsidP="003765FD">
            <w:pPr>
              <w:spacing w:after="0" w:line="240" w:lineRule="auto"/>
            </w:pPr>
            <w:r w:rsidRPr="003765FD">
              <w:t>Seder plate</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2694" w:type="dxa"/>
          </w:tcPr>
          <w:p w:rsidR="00C1086B" w:rsidRPr="003765FD" w:rsidRDefault="00C1086B" w:rsidP="003765FD">
            <w:pPr>
              <w:spacing w:after="0" w:line="240" w:lineRule="auto"/>
              <w:rPr>
                <w:bCs/>
              </w:rPr>
            </w:pPr>
            <w:r w:rsidRPr="003765FD">
              <w:rPr>
                <w:bCs/>
              </w:rPr>
              <w:t>JUDAISM</w:t>
            </w:r>
          </w:p>
          <w:p w:rsidR="00C1086B" w:rsidRPr="003765FD" w:rsidRDefault="00C1086B" w:rsidP="003765FD">
            <w:pPr>
              <w:spacing w:after="0" w:line="240" w:lineRule="auto"/>
              <w:rPr>
                <w:bCs/>
              </w:rPr>
            </w:pPr>
          </w:p>
          <w:p w:rsidR="00C1086B" w:rsidRPr="003765FD" w:rsidRDefault="00C1086B" w:rsidP="003765FD">
            <w:pPr>
              <w:spacing w:after="0" w:line="240" w:lineRule="auto"/>
            </w:pPr>
            <w:r w:rsidRPr="003765FD">
              <w:t>Religion and the individual</w:t>
            </w:r>
          </w:p>
          <w:p w:rsidR="00C1086B" w:rsidRPr="003765FD" w:rsidRDefault="00C1086B" w:rsidP="003765FD">
            <w:pPr>
              <w:spacing w:after="0" w:line="240" w:lineRule="auto"/>
            </w:pPr>
            <w:r w:rsidRPr="003765FD">
              <w:t>Journey of life and death</w:t>
            </w:r>
          </w:p>
          <w:p w:rsidR="00C1086B" w:rsidRPr="003765FD" w:rsidRDefault="00C1086B" w:rsidP="003765FD">
            <w:pPr>
              <w:spacing w:after="0" w:line="240" w:lineRule="auto"/>
            </w:pPr>
            <w:r w:rsidRPr="003765FD">
              <w:t>Prayer</w:t>
            </w:r>
          </w:p>
          <w:p w:rsidR="00C1086B" w:rsidRPr="003765FD" w:rsidRDefault="00C1086B" w:rsidP="003765FD">
            <w:pPr>
              <w:spacing w:after="0" w:line="240" w:lineRule="auto"/>
              <w:ind w:left="360"/>
            </w:pPr>
            <w:proofErr w:type="spellStart"/>
            <w:r w:rsidRPr="003765FD">
              <w:t>Tefillin</w:t>
            </w:r>
            <w:proofErr w:type="spellEnd"/>
          </w:p>
          <w:p w:rsidR="00C1086B" w:rsidRPr="003765FD" w:rsidRDefault="00C1086B" w:rsidP="003765FD">
            <w:pPr>
              <w:spacing w:after="0" w:line="240" w:lineRule="auto"/>
              <w:ind w:left="360"/>
            </w:pPr>
            <w:proofErr w:type="spellStart"/>
            <w:r w:rsidRPr="003765FD">
              <w:t>Tallith</w:t>
            </w:r>
            <w:proofErr w:type="spellEnd"/>
          </w:p>
          <w:p w:rsidR="00C1086B" w:rsidRPr="003765FD" w:rsidRDefault="00C1086B" w:rsidP="003765FD">
            <w:pPr>
              <w:spacing w:after="0" w:line="240" w:lineRule="auto"/>
              <w:ind w:left="360"/>
            </w:pPr>
            <w:r w:rsidRPr="003765FD">
              <w:t xml:space="preserve"> Prayer book</w:t>
            </w:r>
          </w:p>
          <w:p w:rsidR="00C1086B" w:rsidRPr="003765FD" w:rsidRDefault="00C1086B" w:rsidP="003765FD">
            <w:pPr>
              <w:spacing w:after="0" w:line="240" w:lineRule="auto"/>
            </w:pPr>
          </w:p>
          <w:p w:rsidR="00C1086B" w:rsidRPr="003765FD" w:rsidRDefault="00C1086B" w:rsidP="003765FD">
            <w:pPr>
              <w:spacing w:after="0" w:line="240" w:lineRule="auto"/>
            </w:pPr>
            <w:r w:rsidRPr="003765FD">
              <w:t>Bar/Bat Mitzvah</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3765FD">
        <w:tc>
          <w:tcPr>
            <w:tcW w:w="1892" w:type="dxa"/>
          </w:tcPr>
          <w:p w:rsidR="00C1086B" w:rsidRPr="003765FD" w:rsidRDefault="00C1086B" w:rsidP="003765FD">
            <w:pPr>
              <w:spacing w:after="0" w:line="240" w:lineRule="auto"/>
            </w:pPr>
            <w:r w:rsidRPr="003765FD">
              <w:t>Art/DT</w:t>
            </w:r>
          </w:p>
        </w:tc>
        <w:tc>
          <w:tcPr>
            <w:tcW w:w="13384" w:type="dxa"/>
            <w:gridSpan w:val="7"/>
          </w:tcPr>
          <w:p w:rsidR="00C1086B" w:rsidRPr="003765FD" w:rsidRDefault="00C1086B" w:rsidP="003765FD">
            <w:pPr>
              <w:spacing w:after="0" w:line="240" w:lineRule="auto"/>
            </w:pPr>
            <w:r w:rsidRPr="003765FD">
              <w:t>Use sketchbook for recording observations, for experimenting with techniques or planning out ideas</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Experiment with different materials to create a range of effects and use these techniques in the completed piece of 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Explain what he/she likes about their 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Know about some of the great artists and designers in history and describe their work</w:t>
            </w:r>
          </w:p>
        </w:tc>
      </w:tr>
      <w:tr w:rsidR="00C1086B" w:rsidRPr="003765FD" w:rsidTr="003765FD">
        <w:tc>
          <w:tcPr>
            <w:tcW w:w="1892" w:type="dxa"/>
          </w:tcPr>
          <w:p w:rsidR="00C1086B" w:rsidRPr="003765FD" w:rsidRDefault="00C1086B" w:rsidP="003765FD">
            <w:pPr>
              <w:spacing w:after="0" w:line="240" w:lineRule="auto"/>
            </w:pPr>
            <w:r w:rsidRPr="003765FD">
              <w:t>Computing</w:t>
            </w:r>
          </w:p>
        </w:tc>
        <w:tc>
          <w:tcPr>
            <w:tcW w:w="13384" w:type="dxa"/>
            <w:gridSpan w:val="7"/>
          </w:tcPr>
          <w:p w:rsidR="00C1086B" w:rsidRPr="003765FD" w:rsidRDefault="00C1086B" w:rsidP="003765FD">
            <w:pPr>
              <w:spacing w:after="0" w:line="240" w:lineRule="auto"/>
            </w:pPr>
            <w:r w:rsidRPr="003765FD">
              <w:t>Recognise familiar forms of input and output devices and how they are used</w:t>
            </w:r>
          </w:p>
          <w:p w:rsidR="00C1086B" w:rsidRPr="003765FD" w:rsidRDefault="00C1086B" w:rsidP="003765FD">
            <w:pPr>
              <w:spacing w:after="0" w:line="240" w:lineRule="auto"/>
              <w:ind w:right="-183"/>
            </w:pPr>
          </w:p>
          <w:p w:rsidR="00C1086B" w:rsidRPr="003765FD" w:rsidRDefault="00C1086B" w:rsidP="003765FD">
            <w:pPr>
              <w:spacing w:after="0" w:line="240" w:lineRule="auto"/>
            </w:pPr>
            <w:r w:rsidRPr="003765FD">
              <w:t>Make efficient use of familiar forms of input and output devices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that computer networks enable the sharing of data and information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that the internet is a large network of computers and that information can be shared between computers</w:t>
            </w:r>
          </w:p>
          <w:p w:rsidR="00C1086B" w:rsidRPr="003765FD" w:rsidRDefault="00C1086B" w:rsidP="003765FD">
            <w:pPr>
              <w:spacing w:after="0" w:line="240" w:lineRule="auto"/>
            </w:pPr>
          </w:p>
          <w:p w:rsidR="00C1086B" w:rsidRPr="003765FD" w:rsidRDefault="00C1086B" w:rsidP="003765FD">
            <w:pPr>
              <w:spacing w:after="0" w:line="240" w:lineRule="auto"/>
            </w:pPr>
            <w:r w:rsidRPr="003765FD">
              <w:t>With support select and use a variety of software to accomplish goals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technology safely and respectfully, keeping personal information private.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technology safely and recognise acceptable and unacceptable behaviour</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simple search technologies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simple search technologies and recognise that some sources are more reliable than others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Design, write and debug programs that control or simulate virtual events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logical reasoning to explain how some simple algorithms work</w:t>
            </w:r>
          </w:p>
        </w:tc>
      </w:tr>
      <w:tr w:rsidR="00C1086B" w:rsidRPr="003765FD" w:rsidTr="003765FD">
        <w:tc>
          <w:tcPr>
            <w:tcW w:w="1892" w:type="dxa"/>
          </w:tcPr>
          <w:p w:rsidR="00C1086B" w:rsidRPr="003765FD" w:rsidRDefault="00C1086B" w:rsidP="003765FD">
            <w:pPr>
              <w:spacing w:after="0" w:line="240" w:lineRule="auto"/>
            </w:pPr>
            <w:r w:rsidRPr="003765FD">
              <w:lastRenderedPageBreak/>
              <w:t>PE</w:t>
            </w:r>
          </w:p>
        </w:tc>
        <w:tc>
          <w:tcPr>
            <w:tcW w:w="13384" w:type="dxa"/>
            <w:gridSpan w:val="7"/>
          </w:tcPr>
          <w:p w:rsidR="00C1086B" w:rsidRPr="003765FD" w:rsidRDefault="00C1086B" w:rsidP="003765FD">
            <w:pPr>
              <w:spacing w:after="0" w:line="240" w:lineRule="auto"/>
            </w:pPr>
            <w:r w:rsidRPr="003765FD">
              <w:t>Use running, jumping, throwing and catching in isolation and in combinations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Play competitive games, modified where appropriate e.g. badminton, basketball, cricket, football, hockey, netball, rounds and tennis suitable for attacking and defending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flexibility, strength, technique, control and balance e.g. through athletics and gymnastics</w:t>
            </w:r>
          </w:p>
          <w:p w:rsidR="00C1086B" w:rsidRPr="003765FD" w:rsidRDefault="00C1086B" w:rsidP="003765FD">
            <w:pPr>
              <w:spacing w:after="0" w:line="240" w:lineRule="auto"/>
            </w:pPr>
          </w:p>
          <w:p w:rsidR="00C1086B" w:rsidRPr="003765FD" w:rsidRDefault="00C1086B" w:rsidP="003765FD">
            <w:pPr>
              <w:spacing w:after="0" w:line="240" w:lineRule="auto"/>
            </w:pPr>
            <w:r w:rsidRPr="003765FD">
              <w:t>Perform dances using a range of movement patterns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Take part in outdoor and adventurous activity challenges both individually and within a team</w:t>
            </w:r>
          </w:p>
          <w:p w:rsidR="00C1086B" w:rsidRPr="003765FD" w:rsidRDefault="00C1086B" w:rsidP="003765FD">
            <w:pPr>
              <w:spacing w:after="0" w:line="240" w:lineRule="auto"/>
            </w:pPr>
          </w:p>
          <w:p w:rsidR="00C1086B" w:rsidRPr="003765FD" w:rsidRDefault="00C1086B" w:rsidP="003765FD">
            <w:pPr>
              <w:spacing w:after="0" w:line="240" w:lineRule="auto"/>
            </w:pPr>
            <w:r w:rsidRPr="003765FD">
              <w:t>Swim competently, confidently and proficiently over a distance of at least 25 metres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a range of swimming strokes effectively</w:t>
            </w:r>
          </w:p>
          <w:p w:rsidR="00C1086B" w:rsidRPr="003765FD" w:rsidRDefault="00C1086B" w:rsidP="003765FD">
            <w:pPr>
              <w:spacing w:after="0" w:line="240" w:lineRule="auto"/>
            </w:pPr>
          </w:p>
          <w:p w:rsidR="00C1086B" w:rsidRPr="003765FD" w:rsidRDefault="00C1086B" w:rsidP="003765FD">
            <w:pPr>
              <w:spacing w:after="0" w:line="240" w:lineRule="auto"/>
            </w:pPr>
            <w:r w:rsidRPr="003765FD">
              <w:t>Perform safe self-rescue in different water-based situations</w:t>
            </w: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3765FD">
        <w:tc>
          <w:tcPr>
            <w:tcW w:w="1892" w:type="dxa"/>
          </w:tcPr>
          <w:p w:rsidR="00C1086B" w:rsidRPr="003765FD" w:rsidRDefault="00C1086B" w:rsidP="003765FD">
            <w:pPr>
              <w:spacing w:after="0" w:line="240" w:lineRule="auto"/>
            </w:pPr>
            <w:r w:rsidRPr="003765FD">
              <w:lastRenderedPageBreak/>
              <w:t>Music</w:t>
            </w:r>
          </w:p>
        </w:tc>
        <w:tc>
          <w:tcPr>
            <w:tcW w:w="13384" w:type="dxa"/>
            <w:gridSpan w:val="7"/>
          </w:tcPr>
          <w:p w:rsidR="00C1086B" w:rsidRPr="003765FD" w:rsidRDefault="00C1086B" w:rsidP="003765FD">
            <w:pPr>
              <w:spacing w:after="0" w:line="240" w:lineRule="auto"/>
            </w:pPr>
            <w:r w:rsidRPr="003765FD">
              <w:t xml:space="preserve">I can play and perform in solo and ensemble contexts, using my voice and playing musical instruments with increasing accuracy, fluency, control and expression </w:t>
            </w:r>
          </w:p>
          <w:p w:rsidR="00C1086B" w:rsidRPr="003765FD" w:rsidRDefault="00C1086B" w:rsidP="003765FD">
            <w:pPr>
              <w:spacing w:after="0" w:line="240" w:lineRule="auto"/>
            </w:pPr>
            <w:r w:rsidRPr="003765FD">
              <w:t>I can improvise and compose music for a range of purposes using the inter-related dimensions of music</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listen with attention to detail and recall sounds with increasing aural memory</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use and understand staff and other musical notations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I can appreciate and understand a wide range of high-quality live and recorded music from different traditions and from great composers and musicians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I can demonstrate a developing understanding of the history of music </w:t>
            </w:r>
          </w:p>
        </w:tc>
      </w:tr>
      <w:tr w:rsidR="00C1086B" w:rsidRPr="003765FD" w:rsidTr="003765FD">
        <w:tc>
          <w:tcPr>
            <w:tcW w:w="1892" w:type="dxa"/>
          </w:tcPr>
          <w:p w:rsidR="00C1086B" w:rsidRPr="003765FD" w:rsidRDefault="00C1086B" w:rsidP="003765FD">
            <w:pPr>
              <w:spacing w:after="0" w:line="240" w:lineRule="auto"/>
            </w:pPr>
            <w:r w:rsidRPr="003765FD">
              <w:t>MFL Spanish</w:t>
            </w:r>
          </w:p>
        </w:tc>
        <w:tc>
          <w:tcPr>
            <w:tcW w:w="1924" w:type="dxa"/>
          </w:tcPr>
          <w:p w:rsidR="00C1086B" w:rsidRPr="003765FD" w:rsidRDefault="00C1086B" w:rsidP="003765FD">
            <w:pPr>
              <w:spacing w:after="0" w:line="240" w:lineRule="auto"/>
              <w:jc w:val="center"/>
            </w:pPr>
            <w:r w:rsidRPr="003765FD">
              <w:t>Greetings</w:t>
            </w:r>
          </w:p>
          <w:p w:rsidR="00C1086B" w:rsidRPr="003765FD" w:rsidRDefault="00C1086B" w:rsidP="003765FD">
            <w:pPr>
              <w:spacing w:after="0" w:line="240" w:lineRule="auto"/>
              <w:jc w:val="center"/>
            </w:pPr>
            <w:r w:rsidRPr="003765FD">
              <w:t>My name is</w:t>
            </w:r>
          </w:p>
          <w:p w:rsidR="00C1086B" w:rsidRPr="003765FD" w:rsidRDefault="00C1086B" w:rsidP="003765FD">
            <w:pPr>
              <w:spacing w:after="0" w:line="240" w:lineRule="auto"/>
              <w:jc w:val="center"/>
            </w:pPr>
            <w:r w:rsidRPr="003765FD">
              <w:t>Numbers and colours</w:t>
            </w:r>
          </w:p>
          <w:p w:rsidR="00C1086B" w:rsidRPr="003765FD" w:rsidRDefault="00C1086B" w:rsidP="003765FD">
            <w:pPr>
              <w:spacing w:after="0" w:line="240" w:lineRule="auto"/>
              <w:jc w:val="center"/>
            </w:pPr>
            <w:r w:rsidRPr="003765FD">
              <w:t>Where Spanish is spoken</w:t>
            </w:r>
          </w:p>
        </w:tc>
        <w:tc>
          <w:tcPr>
            <w:tcW w:w="1911" w:type="dxa"/>
          </w:tcPr>
          <w:p w:rsidR="00C1086B" w:rsidRPr="003765FD" w:rsidRDefault="00C1086B" w:rsidP="003765FD">
            <w:pPr>
              <w:spacing w:after="0" w:line="240" w:lineRule="auto"/>
              <w:jc w:val="center"/>
              <w:rPr>
                <w:i/>
              </w:rPr>
            </w:pPr>
            <w:r w:rsidRPr="003765FD">
              <w:rPr>
                <w:i/>
              </w:rPr>
              <w:t xml:space="preserve">El </w:t>
            </w:r>
            <w:proofErr w:type="spellStart"/>
            <w:r w:rsidRPr="003765FD">
              <w:rPr>
                <w:i/>
              </w:rPr>
              <w:t>Patito</w:t>
            </w:r>
            <w:proofErr w:type="spellEnd"/>
            <w:r w:rsidRPr="003765FD">
              <w:rPr>
                <w:i/>
              </w:rPr>
              <w:t xml:space="preserve"> </w:t>
            </w:r>
            <w:proofErr w:type="spellStart"/>
            <w:r w:rsidRPr="003765FD">
              <w:rPr>
                <w:i/>
              </w:rPr>
              <w:t>Feo</w:t>
            </w:r>
            <w:proofErr w:type="spellEnd"/>
          </w:p>
          <w:p w:rsidR="00C1086B" w:rsidRPr="003765FD" w:rsidRDefault="00C1086B" w:rsidP="003765FD">
            <w:pPr>
              <w:spacing w:after="0" w:line="240" w:lineRule="auto"/>
              <w:jc w:val="center"/>
            </w:pPr>
            <w:r w:rsidRPr="003765FD">
              <w:t>Descriptions of self (features and body parts)</w:t>
            </w:r>
          </w:p>
          <w:p w:rsidR="00C1086B" w:rsidRPr="003765FD" w:rsidRDefault="00C1086B" w:rsidP="003765FD">
            <w:pPr>
              <w:spacing w:after="0" w:line="240" w:lineRule="auto"/>
              <w:jc w:val="center"/>
            </w:pPr>
            <w:r w:rsidRPr="003765FD">
              <w:t>Christmas vocab</w:t>
            </w:r>
          </w:p>
        </w:tc>
        <w:tc>
          <w:tcPr>
            <w:tcW w:w="1919" w:type="dxa"/>
          </w:tcPr>
          <w:p w:rsidR="00C1086B" w:rsidRPr="003765FD" w:rsidRDefault="00C1086B" w:rsidP="003765FD">
            <w:pPr>
              <w:spacing w:after="0" w:line="240" w:lineRule="auto"/>
              <w:jc w:val="center"/>
            </w:pPr>
            <w:r w:rsidRPr="003765FD">
              <w:t>Classroom objects</w:t>
            </w:r>
          </w:p>
          <w:p w:rsidR="00C1086B" w:rsidRPr="003765FD" w:rsidRDefault="00C1086B" w:rsidP="003765FD">
            <w:pPr>
              <w:spacing w:after="0" w:line="240" w:lineRule="auto"/>
              <w:jc w:val="center"/>
            </w:pPr>
            <w:r w:rsidRPr="003765FD">
              <w:t>Simple instructions</w:t>
            </w:r>
          </w:p>
          <w:p w:rsidR="00C1086B" w:rsidRPr="003765FD" w:rsidRDefault="00C1086B" w:rsidP="003765FD">
            <w:pPr>
              <w:spacing w:after="0" w:line="240" w:lineRule="auto"/>
              <w:jc w:val="center"/>
            </w:pPr>
            <w:r w:rsidRPr="003765FD">
              <w:t>Food</w:t>
            </w:r>
          </w:p>
          <w:p w:rsidR="00C1086B" w:rsidRPr="003765FD" w:rsidRDefault="00C1086B" w:rsidP="003765FD">
            <w:pPr>
              <w:spacing w:after="0" w:line="240" w:lineRule="auto"/>
              <w:jc w:val="center"/>
            </w:pPr>
          </w:p>
        </w:tc>
        <w:tc>
          <w:tcPr>
            <w:tcW w:w="2527" w:type="dxa"/>
          </w:tcPr>
          <w:p w:rsidR="00C1086B" w:rsidRPr="003765FD" w:rsidRDefault="00C1086B" w:rsidP="003765FD">
            <w:pPr>
              <w:spacing w:after="0" w:line="240" w:lineRule="auto"/>
              <w:jc w:val="center"/>
            </w:pPr>
            <w:r w:rsidRPr="003765FD">
              <w:t>Days of the week</w:t>
            </w:r>
          </w:p>
          <w:p w:rsidR="00C1086B" w:rsidRPr="003765FD" w:rsidRDefault="00C1086B" w:rsidP="003765FD">
            <w:pPr>
              <w:spacing w:after="0" w:line="240" w:lineRule="auto"/>
              <w:jc w:val="center"/>
            </w:pPr>
            <w:r w:rsidRPr="003765FD">
              <w:t>Months of the year</w:t>
            </w:r>
          </w:p>
          <w:p w:rsidR="00C1086B" w:rsidRPr="003765FD" w:rsidRDefault="00C1086B" w:rsidP="003765FD">
            <w:pPr>
              <w:spacing w:after="0" w:line="240" w:lineRule="auto"/>
              <w:jc w:val="center"/>
            </w:pPr>
            <w:r w:rsidRPr="003765FD">
              <w:t>Seasons and weather</w:t>
            </w:r>
          </w:p>
        </w:tc>
        <w:tc>
          <w:tcPr>
            <w:tcW w:w="1984" w:type="dxa"/>
          </w:tcPr>
          <w:p w:rsidR="00C1086B" w:rsidRPr="003765FD" w:rsidRDefault="00C1086B" w:rsidP="003765FD">
            <w:pPr>
              <w:spacing w:after="0" w:line="240" w:lineRule="auto"/>
              <w:jc w:val="center"/>
            </w:pPr>
            <w:r w:rsidRPr="003765FD">
              <w:t>Where I live (my house)</w:t>
            </w:r>
          </w:p>
        </w:tc>
        <w:tc>
          <w:tcPr>
            <w:tcW w:w="3119" w:type="dxa"/>
            <w:gridSpan w:val="2"/>
          </w:tcPr>
          <w:p w:rsidR="00C1086B" w:rsidRPr="003765FD" w:rsidRDefault="00C1086B" w:rsidP="003765FD">
            <w:pPr>
              <w:spacing w:after="0" w:line="240" w:lineRule="auto"/>
              <w:jc w:val="center"/>
            </w:pPr>
            <w:r w:rsidRPr="003765FD">
              <w:t>Poems and songs</w:t>
            </w:r>
          </w:p>
          <w:p w:rsidR="00C1086B" w:rsidRPr="003765FD" w:rsidRDefault="00C1086B" w:rsidP="003765FD">
            <w:pPr>
              <w:spacing w:after="0" w:line="240" w:lineRule="auto"/>
              <w:jc w:val="center"/>
            </w:pPr>
            <w:r w:rsidRPr="003765FD">
              <w:t>(</w:t>
            </w:r>
            <w:proofErr w:type="spellStart"/>
            <w:r w:rsidRPr="003765FD">
              <w:t>Spongebob</w:t>
            </w:r>
            <w:proofErr w:type="spellEnd"/>
            <w:r w:rsidRPr="003765FD">
              <w:t>)</w:t>
            </w:r>
          </w:p>
        </w:tc>
      </w:tr>
    </w:tbl>
    <w:p w:rsidR="006316C9" w:rsidRDefault="006316C9"/>
    <w:p w:rsidR="006316C9" w:rsidRDefault="006316C9">
      <w:r>
        <w:t>Year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889"/>
        <w:gridCol w:w="326"/>
        <w:gridCol w:w="1586"/>
        <w:gridCol w:w="651"/>
        <w:gridCol w:w="1277"/>
        <w:gridCol w:w="976"/>
        <w:gridCol w:w="932"/>
        <w:gridCol w:w="1231"/>
        <w:gridCol w:w="1417"/>
        <w:gridCol w:w="709"/>
        <w:gridCol w:w="2415"/>
      </w:tblGrid>
      <w:tr w:rsidR="006316C9" w:rsidRPr="003765FD" w:rsidTr="00A66389">
        <w:tc>
          <w:tcPr>
            <w:tcW w:w="1872" w:type="dxa"/>
          </w:tcPr>
          <w:p w:rsidR="006316C9" w:rsidRPr="003765FD" w:rsidRDefault="006316C9" w:rsidP="003765FD">
            <w:pPr>
              <w:spacing w:after="0" w:line="240" w:lineRule="auto"/>
            </w:pPr>
            <w:r w:rsidRPr="003765FD">
              <w:t>Key Text</w:t>
            </w:r>
          </w:p>
        </w:tc>
        <w:tc>
          <w:tcPr>
            <w:tcW w:w="1889"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James and giant peach</w:t>
            </w:r>
          </w:p>
        </w:tc>
        <w:tc>
          <w:tcPr>
            <w:tcW w:w="1912" w:type="dxa"/>
            <w:gridSpan w:val="2"/>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r w:rsidRPr="003765FD">
              <w:t>Shackleton Ice trap</w:t>
            </w:r>
          </w:p>
        </w:tc>
        <w:tc>
          <w:tcPr>
            <w:tcW w:w="1928" w:type="dxa"/>
            <w:gridSpan w:val="2"/>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The pirates of Pompeii</w:t>
            </w:r>
          </w:p>
        </w:tc>
        <w:tc>
          <w:tcPr>
            <w:tcW w:w="1908" w:type="dxa"/>
            <w:gridSpan w:val="2"/>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The vanishing rainforest</w:t>
            </w:r>
          </w:p>
        </w:tc>
        <w:tc>
          <w:tcPr>
            <w:tcW w:w="2648" w:type="dxa"/>
            <w:gridSpan w:val="2"/>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proofErr w:type="spellStart"/>
            <w:r w:rsidRPr="003765FD">
              <w:t>Varjak</w:t>
            </w:r>
            <w:proofErr w:type="spellEnd"/>
            <w:r w:rsidRPr="003765FD">
              <w:t xml:space="preserve"> paw</w:t>
            </w:r>
          </w:p>
        </w:tc>
        <w:tc>
          <w:tcPr>
            <w:tcW w:w="3124" w:type="dxa"/>
            <w:gridSpan w:val="2"/>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How the whale became</w:t>
            </w:r>
          </w:p>
        </w:tc>
      </w:tr>
      <w:tr w:rsidR="006316C9" w:rsidRPr="003765FD" w:rsidTr="00A66389">
        <w:tc>
          <w:tcPr>
            <w:tcW w:w="1872" w:type="dxa"/>
          </w:tcPr>
          <w:p w:rsidR="006316C9" w:rsidRPr="003765FD" w:rsidRDefault="00C1086B" w:rsidP="003765FD">
            <w:pPr>
              <w:spacing w:after="0" w:line="240" w:lineRule="auto"/>
            </w:pPr>
            <w:r>
              <w:t>Guided R</w:t>
            </w:r>
            <w:r w:rsidR="006316C9">
              <w:t>eading</w:t>
            </w:r>
            <w:r>
              <w:t xml:space="preserve"> Text</w:t>
            </w:r>
          </w:p>
        </w:tc>
        <w:tc>
          <w:tcPr>
            <w:tcW w:w="1889" w:type="dxa"/>
          </w:tcPr>
          <w:p w:rsidR="006316C9" w:rsidRPr="003765FD" w:rsidRDefault="006316C9" w:rsidP="003765FD">
            <w:pPr>
              <w:spacing w:after="0" w:line="240" w:lineRule="auto"/>
            </w:pPr>
            <w:r>
              <w:t>Matilda</w:t>
            </w:r>
          </w:p>
        </w:tc>
        <w:tc>
          <w:tcPr>
            <w:tcW w:w="1912" w:type="dxa"/>
            <w:gridSpan w:val="2"/>
          </w:tcPr>
          <w:p w:rsidR="006316C9" w:rsidRPr="003765FD" w:rsidRDefault="006316C9" w:rsidP="003765FD">
            <w:pPr>
              <w:spacing w:after="0" w:line="240" w:lineRule="auto"/>
            </w:pPr>
            <w:r>
              <w:t>The golden compass? Not sure about this term</w:t>
            </w:r>
          </w:p>
        </w:tc>
        <w:tc>
          <w:tcPr>
            <w:tcW w:w="1928" w:type="dxa"/>
            <w:gridSpan w:val="2"/>
          </w:tcPr>
          <w:p w:rsidR="006316C9" w:rsidRPr="003765FD" w:rsidRDefault="006316C9" w:rsidP="003765FD">
            <w:pPr>
              <w:spacing w:after="0" w:line="240" w:lineRule="auto"/>
            </w:pPr>
            <w:r>
              <w:t>I was there</w:t>
            </w:r>
          </w:p>
        </w:tc>
        <w:tc>
          <w:tcPr>
            <w:tcW w:w="1908" w:type="dxa"/>
            <w:gridSpan w:val="2"/>
          </w:tcPr>
          <w:p w:rsidR="006316C9" w:rsidRPr="003765FD" w:rsidRDefault="006316C9" w:rsidP="003765FD">
            <w:pPr>
              <w:spacing w:after="0" w:line="240" w:lineRule="auto"/>
            </w:pPr>
            <w:r>
              <w:t xml:space="preserve">Michael </w:t>
            </w:r>
            <w:proofErr w:type="spellStart"/>
            <w:r>
              <w:t>Morpurgo</w:t>
            </w:r>
            <w:proofErr w:type="spellEnd"/>
            <w:r>
              <w:t xml:space="preserve"> Running wild? Not sure how long it is though</w:t>
            </w:r>
          </w:p>
        </w:tc>
        <w:tc>
          <w:tcPr>
            <w:tcW w:w="2648" w:type="dxa"/>
            <w:gridSpan w:val="2"/>
          </w:tcPr>
          <w:p w:rsidR="006316C9" w:rsidRPr="003765FD" w:rsidRDefault="006316C9" w:rsidP="003765FD">
            <w:pPr>
              <w:spacing w:after="0" w:line="240" w:lineRule="auto"/>
            </w:pPr>
            <w:r>
              <w:t>Nine lives of Montezuma</w:t>
            </w:r>
          </w:p>
        </w:tc>
        <w:tc>
          <w:tcPr>
            <w:tcW w:w="3124" w:type="dxa"/>
            <w:gridSpan w:val="2"/>
          </w:tcPr>
          <w:p w:rsidR="006316C9" w:rsidRPr="003765FD" w:rsidRDefault="006316C9" w:rsidP="003765FD">
            <w:pPr>
              <w:spacing w:after="0" w:line="240" w:lineRule="auto"/>
            </w:pPr>
            <w:r>
              <w:t>Poetry</w:t>
            </w:r>
          </w:p>
        </w:tc>
      </w:tr>
      <w:tr w:rsidR="006316C9" w:rsidRPr="003765FD" w:rsidTr="00C1086B">
        <w:tc>
          <w:tcPr>
            <w:tcW w:w="1872" w:type="dxa"/>
          </w:tcPr>
          <w:p w:rsidR="006316C9" w:rsidRPr="003765FD" w:rsidRDefault="006316C9" w:rsidP="003765FD">
            <w:pPr>
              <w:spacing w:after="0" w:line="240" w:lineRule="auto"/>
            </w:pPr>
            <w:r w:rsidRPr="003765FD">
              <w:t>Genres</w:t>
            </w:r>
          </w:p>
        </w:tc>
        <w:tc>
          <w:tcPr>
            <w:tcW w:w="13409" w:type="dxa"/>
            <w:gridSpan w:val="11"/>
          </w:tcPr>
          <w:p w:rsidR="006316C9" w:rsidRPr="003765FD" w:rsidRDefault="006316C9" w:rsidP="003765FD">
            <w:pPr>
              <w:spacing w:after="0" w:line="240" w:lineRule="auto"/>
            </w:pPr>
          </w:p>
        </w:tc>
      </w:tr>
      <w:tr w:rsidR="006316C9" w:rsidRPr="003765FD" w:rsidTr="00C1086B">
        <w:tc>
          <w:tcPr>
            <w:tcW w:w="1872" w:type="dxa"/>
          </w:tcPr>
          <w:p w:rsidR="006316C9" w:rsidRPr="003765FD" w:rsidRDefault="006316C9" w:rsidP="003765FD">
            <w:pPr>
              <w:spacing w:after="0" w:line="240" w:lineRule="auto"/>
            </w:pPr>
            <w:r w:rsidRPr="003765FD">
              <w:t>Fiction</w:t>
            </w:r>
          </w:p>
        </w:tc>
        <w:tc>
          <w:tcPr>
            <w:tcW w:w="1889" w:type="dxa"/>
          </w:tcPr>
          <w:p w:rsidR="006316C9" w:rsidRPr="003765FD" w:rsidRDefault="006316C9" w:rsidP="003765FD">
            <w:pPr>
              <w:spacing w:after="0" w:line="240" w:lineRule="auto"/>
            </w:pPr>
            <w:r w:rsidRPr="003765FD">
              <w:t>Adventure stories</w:t>
            </w:r>
          </w:p>
        </w:tc>
        <w:tc>
          <w:tcPr>
            <w:tcW w:w="1912" w:type="dxa"/>
            <w:gridSpan w:val="2"/>
          </w:tcPr>
          <w:p w:rsidR="006316C9" w:rsidRPr="003765FD" w:rsidRDefault="006316C9" w:rsidP="003765FD">
            <w:pPr>
              <w:spacing w:after="0" w:line="240" w:lineRule="auto"/>
            </w:pPr>
            <w:r w:rsidRPr="003765FD">
              <w:t>Historical stories</w:t>
            </w:r>
          </w:p>
        </w:tc>
        <w:tc>
          <w:tcPr>
            <w:tcW w:w="1928" w:type="dxa"/>
            <w:gridSpan w:val="2"/>
          </w:tcPr>
          <w:p w:rsidR="006316C9" w:rsidRPr="003765FD" w:rsidRDefault="006316C9" w:rsidP="003765FD">
            <w:pPr>
              <w:spacing w:after="0" w:line="240" w:lineRule="auto"/>
            </w:pPr>
            <w:r w:rsidRPr="003765FD">
              <w:t>Character descriptions</w:t>
            </w:r>
          </w:p>
        </w:tc>
        <w:tc>
          <w:tcPr>
            <w:tcW w:w="1908" w:type="dxa"/>
            <w:gridSpan w:val="2"/>
          </w:tcPr>
          <w:p w:rsidR="006316C9" w:rsidRPr="003765FD" w:rsidRDefault="006316C9" w:rsidP="003765FD">
            <w:pPr>
              <w:spacing w:after="0" w:line="240" w:lineRule="auto"/>
            </w:pPr>
            <w:r w:rsidRPr="003765FD">
              <w:t>Stories from other cultures</w:t>
            </w:r>
          </w:p>
        </w:tc>
        <w:tc>
          <w:tcPr>
            <w:tcW w:w="2648" w:type="dxa"/>
            <w:gridSpan w:val="2"/>
          </w:tcPr>
          <w:p w:rsidR="006316C9" w:rsidRPr="003765FD" w:rsidRDefault="006316C9" w:rsidP="003765FD">
            <w:pPr>
              <w:spacing w:after="0" w:line="240" w:lineRule="auto"/>
            </w:pPr>
            <w:r w:rsidRPr="003765FD">
              <w:t>Retelling a narrative</w:t>
            </w:r>
          </w:p>
        </w:tc>
        <w:tc>
          <w:tcPr>
            <w:tcW w:w="3124" w:type="dxa"/>
            <w:gridSpan w:val="2"/>
          </w:tcPr>
          <w:p w:rsidR="006316C9" w:rsidRPr="003765FD" w:rsidRDefault="006316C9" w:rsidP="003765FD">
            <w:pPr>
              <w:spacing w:after="0" w:line="240" w:lineRule="auto"/>
            </w:pPr>
            <w:r w:rsidRPr="003765FD">
              <w:t>Setting description</w:t>
            </w:r>
          </w:p>
        </w:tc>
      </w:tr>
      <w:tr w:rsidR="006316C9" w:rsidRPr="003765FD" w:rsidTr="00C1086B">
        <w:tc>
          <w:tcPr>
            <w:tcW w:w="1872" w:type="dxa"/>
          </w:tcPr>
          <w:p w:rsidR="006316C9" w:rsidRPr="003765FD" w:rsidRDefault="006316C9" w:rsidP="003765FD">
            <w:pPr>
              <w:spacing w:after="0" w:line="240" w:lineRule="auto"/>
            </w:pPr>
            <w:r w:rsidRPr="003765FD">
              <w:t>Non-Fiction</w:t>
            </w:r>
          </w:p>
        </w:tc>
        <w:tc>
          <w:tcPr>
            <w:tcW w:w="1889" w:type="dxa"/>
          </w:tcPr>
          <w:p w:rsidR="006316C9" w:rsidRPr="003765FD" w:rsidRDefault="006316C9" w:rsidP="003765FD">
            <w:pPr>
              <w:spacing w:after="0" w:line="240" w:lineRule="auto"/>
            </w:pPr>
            <w:r w:rsidRPr="003765FD">
              <w:t>Instructions</w:t>
            </w:r>
          </w:p>
        </w:tc>
        <w:tc>
          <w:tcPr>
            <w:tcW w:w="1912" w:type="dxa"/>
            <w:gridSpan w:val="2"/>
          </w:tcPr>
          <w:p w:rsidR="006316C9" w:rsidRPr="003765FD" w:rsidRDefault="006316C9" w:rsidP="003765FD">
            <w:pPr>
              <w:spacing w:after="0" w:line="240" w:lineRule="auto"/>
            </w:pPr>
            <w:r w:rsidRPr="003765FD">
              <w:t>Non-chronological reports</w:t>
            </w:r>
          </w:p>
        </w:tc>
        <w:tc>
          <w:tcPr>
            <w:tcW w:w="1928" w:type="dxa"/>
            <w:gridSpan w:val="2"/>
          </w:tcPr>
          <w:p w:rsidR="006316C9" w:rsidRPr="003765FD" w:rsidRDefault="006316C9" w:rsidP="003765FD">
            <w:pPr>
              <w:spacing w:after="0" w:line="240" w:lineRule="auto"/>
            </w:pPr>
            <w:r w:rsidRPr="003765FD">
              <w:t>Newspaper reports</w:t>
            </w:r>
          </w:p>
        </w:tc>
        <w:tc>
          <w:tcPr>
            <w:tcW w:w="1908" w:type="dxa"/>
            <w:gridSpan w:val="2"/>
          </w:tcPr>
          <w:p w:rsidR="006316C9" w:rsidRPr="003765FD" w:rsidRDefault="006316C9" w:rsidP="003765FD">
            <w:pPr>
              <w:spacing w:after="0" w:line="240" w:lineRule="auto"/>
            </w:pPr>
            <w:r w:rsidRPr="003765FD">
              <w:t>Persuasive letters</w:t>
            </w:r>
          </w:p>
        </w:tc>
        <w:tc>
          <w:tcPr>
            <w:tcW w:w="2648" w:type="dxa"/>
            <w:gridSpan w:val="2"/>
          </w:tcPr>
          <w:p w:rsidR="006316C9" w:rsidRPr="003765FD" w:rsidRDefault="006316C9" w:rsidP="003765FD">
            <w:pPr>
              <w:spacing w:after="0" w:line="240" w:lineRule="auto"/>
            </w:pPr>
            <w:r w:rsidRPr="003765FD">
              <w:t>Recount</w:t>
            </w:r>
          </w:p>
        </w:tc>
        <w:tc>
          <w:tcPr>
            <w:tcW w:w="3124" w:type="dxa"/>
            <w:gridSpan w:val="2"/>
          </w:tcPr>
          <w:p w:rsidR="006316C9" w:rsidRPr="003765FD" w:rsidRDefault="006316C9" w:rsidP="003765FD">
            <w:pPr>
              <w:spacing w:after="0" w:line="240" w:lineRule="auto"/>
            </w:pPr>
            <w:r w:rsidRPr="003765FD">
              <w:t>Diary entry</w:t>
            </w:r>
          </w:p>
        </w:tc>
      </w:tr>
      <w:tr w:rsidR="006316C9" w:rsidRPr="003765FD" w:rsidTr="00C1086B">
        <w:tc>
          <w:tcPr>
            <w:tcW w:w="1872" w:type="dxa"/>
          </w:tcPr>
          <w:p w:rsidR="006316C9" w:rsidRPr="003765FD" w:rsidRDefault="006316C9" w:rsidP="003765FD">
            <w:pPr>
              <w:spacing w:after="0" w:line="240" w:lineRule="auto"/>
            </w:pPr>
            <w:r w:rsidRPr="003765FD">
              <w:t xml:space="preserve">Poetry </w:t>
            </w:r>
          </w:p>
        </w:tc>
        <w:tc>
          <w:tcPr>
            <w:tcW w:w="1889" w:type="dxa"/>
          </w:tcPr>
          <w:p w:rsidR="006316C9" w:rsidRPr="003765FD" w:rsidRDefault="006316C9" w:rsidP="003765FD">
            <w:pPr>
              <w:spacing w:after="0" w:line="240" w:lineRule="auto"/>
            </w:pPr>
            <w:r w:rsidRPr="003765FD">
              <w:t>Harvest poetry</w:t>
            </w:r>
          </w:p>
        </w:tc>
        <w:tc>
          <w:tcPr>
            <w:tcW w:w="1912" w:type="dxa"/>
            <w:gridSpan w:val="2"/>
          </w:tcPr>
          <w:p w:rsidR="006316C9" w:rsidRPr="003765FD" w:rsidRDefault="006316C9" w:rsidP="003765FD">
            <w:pPr>
              <w:spacing w:after="0" w:line="240" w:lineRule="auto"/>
            </w:pPr>
            <w:r w:rsidRPr="003765FD">
              <w:t>Haikus</w:t>
            </w:r>
          </w:p>
        </w:tc>
        <w:tc>
          <w:tcPr>
            <w:tcW w:w="1928" w:type="dxa"/>
            <w:gridSpan w:val="2"/>
          </w:tcPr>
          <w:p w:rsidR="006316C9" w:rsidRPr="003765FD" w:rsidRDefault="006316C9" w:rsidP="003765FD">
            <w:pPr>
              <w:spacing w:after="0" w:line="240" w:lineRule="auto"/>
            </w:pPr>
            <w:r w:rsidRPr="003765FD">
              <w:t>Free verse</w:t>
            </w:r>
          </w:p>
        </w:tc>
        <w:tc>
          <w:tcPr>
            <w:tcW w:w="1908" w:type="dxa"/>
            <w:gridSpan w:val="2"/>
          </w:tcPr>
          <w:p w:rsidR="006316C9" w:rsidRPr="003765FD" w:rsidRDefault="006316C9" w:rsidP="003765FD">
            <w:pPr>
              <w:spacing w:after="0" w:line="240" w:lineRule="auto"/>
            </w:pPr>
            <w:r w:rsidRPr="003765FD">
              <w:t>Narrative poetry</w:t>
            </w:r>
          </w:p>
        </w:tc>
        <w:tc>
          <w:tcPr>
            <w:tcW w:w="2648" w:type="dxa"/>
            <w:gridSpan w:val="2"/>
          </w:tcPr>
          <w:p w:rsidR="006316C9" w:rsidRPr="003765FD" w:rsidRDefault="006316C9" w:rsidP="003765FD">
            <w:pPr>
              <w:spacing w:after="0" w:line="240" w:lineRule="auto"/>
            </w:pPr>
            <w:r w:rsidRPr="003765FD">
              <w:t xml:space="preserve">Acrostic poetry </w:t>
            </w:r>
          </w:p>
        </w:tc>
        <w:tc>
          <w:tcPr>
            <w:tcW w:w="3124" w:type="dxa"/>
            <w:gridSpan w:val="2"/>
          </w:tcPr>
          <w:p w:rsidR="006316C9" w:rsidRPr="003765FD" w:rsidRDefault="006316C9" w:rsidP="003765FD">
            <w:pPr>
              <w:spacing w:after="0" w:line="240" w:lineRule="auto"/>
            </w:pPr>
            <w:proofErr w:type="spellStart"/>
            <w:r w:rsidRPr="003765FD">
              <w:t>Calligram</w:t>
            </w:r>
            <w:proofErr w:type="spellEnd"/>
            <w:r w:rsidRPr="003765FD">
              <w:t xml:space="preserve"> </w:t>
            </w:r>
          </w:p>
        </w:tc>
      </w:tr>
      <w:tr w:rsidR="00C1086B" w:rsidRPr="003765FD" w:rsidTr="00C1086B">
        <w:tc>
          <w:tcPr>
            <w:tcW w:w="1872" w:type="dxa"/>
          </w:tcPr>
          <w:p w:rsidR="00C1086B" w:rsidRPr="003765FD" w:rsidRDefault="00C1086B" w:rsidP="009F428D">
            <w:pPr>
              <w:spacing w:after="0" w:line="240" w:lineRule="auto"/>
            </w:pPr>
            <w:r>
              <w:lastRenderedPageBreak/>
              <w:t>Cross-curricular writing</w:t>
            </w:r>
          </w:p>
        </w:tc>
        <w:tc>
          <w:tcPr>
            <w:tcW w:w="1889" w:type="dxa"/>
          </w:tcPr>
          <w:p w:rsidR="00C1086B" w:rsidRDefault="00C1086B" w:rsidP="009F428D">
            <w:pPr>
              <w:spacing w:after="0" w:line="240" w:lineRule="auto"/>
            </w:pPr>
            <w:r>
              <w:t>Narrative- story about staying healthy with a moral behind it.</w:t>
            </w:r>
          </w:p>
          <w:p w:rsidR="00C1086B" w:rsidRPr="003765FD" w:rsidRDefault="00C1086B" w:rsidP="009F428D">
            <w:pPr>
              <w:spacing w:after="0" w:line="240" w:lineRule="auto"/>
            </w:pPr>
            <w:r>
              <w:t>Flyer- healthy eating or keeping teeth clean in Science.</w:t>
            </w:r>
          </w:p>
        </w:tc>
        <w:tc>
          <w:tcPr>
            <w:tcW w:w="1912" w:type="dxa"/>
            <w:gridSpan w:val="2"/>
          </w:tcPr>
          <w:p w:rsidR="00C1086B" w:rsidRDefault="00C1086B" w:rsidP="009F428D">
            <w:pPr>
              <w:spacing w:after="0" w:line="240" w:lineRule="auto"/>
            </w:pPr>
            <w:r>
              <w:t>Instructions- How to heat and cool down objects.</w:t>
            </w:r>
          </w:p>
          <w:p w:rsidR="00C1086B" w:rsidRDefault="00C1086B" w:rsidP="009F428D">
            <w:pPr>
              <w:spacing w:after="0" w:line="240" w:lineRule="auto"/>
            </w:pPr>
          </w:p>
          <w:p w:rsidR="00C1086B" w:rsidRPr="003765FD" w:rsidRDefault="00C1086B" w:rsidP="009F428D">
            <w:pPr>
              <w:spacing w:after="0" w:line="240" w:lineRule="auto"/>
            </w:pPr>
            <w:r>
              <w:t>Journey or life and death related to RE.</w:t>
            </w:r>
          </w:p>
        </w:tc>
        <w:tc>
          <w:tcPr>
            <w:tcW w:w="1928" w:type="dxa"/>
            <w:gridSpan w:val="2"/>
          </w:tcPr>
          <w:p w:rsidR="00C1086B" w:rsidRDefault="00C1086B" w:rsidP="009F428D">
            <w:pPr>
              <w:spacing w:after="0" w:line="240" w:lineRule="auto"/>
            </w:pPr>
            <w:r>
              <w:t xml:space="preserve">RE/ History- adventure story linked to both. </w:t>
            </w:r>
          </w:p>
          <w:p w:rsidR="00C1086B" w:rsidRPr="003765FD" w:rsidRDefault="00C1086B" w:rsidP="009F428D">
            <w:pPr>
              <w:spacing w:after="0" w:line="240" w:lineRule="auto"/>
            </w:pPr>
            <w:r>
              <w:t>Non-chronological report- Romans</w:t>
            </w:r>
          </w:p>
        </w:tc>
        <w:tc>
          <w:tcPr>
            <w:tcW w:w="1908" w:type="dxa"/>
            <w:gridSpan w:val="2"/>
          </w:tcPr>
          <w:p w:rsidR="00C1086B" w:rsidRDefault="00C1086B" w:rsidP="009F428D">
            <w:pPr>
              <w:spacing w:after="0" w:line="240" w:lineRule="auto"/>
            </w:pPr>
            <w:r>
              <w:t>Newspaper report- environmental changes or Mayan news.</w:t>
            </w:r>
          </w:p>
          <w:p w:rsidR="00C1086B" w:rsidRDefault="00C1086B" w:rsidP="009F428D">
            <w:pPr>
              <w:spacing w:after="0" w:line="240" w:lineRule="auto"/>
            </w:pPr>
            <w:r>
              <w:t>Non- chronological report in Geography about changes to the environment.</w:t>
            </w:r>
          </w:p>
          <w:p w:rsidR="00C1086B" w:rsidRDefault="00C1086B" w:rsidP="009F428D">
            <w:pPr>
              <w:spacing w:after="0" w:line="240" w:lineRule="auto"/>
            </w:pPr>
          </w:p>
          <w:p w:rsidR="00C1086B" w:rsidRPr="003765FD" w:rsidRDefault="00C1086B" w:rsidP="009F428D">
            <w:pPr>
              <w:spacing w:after="0" w:line="240" w:lineRule="auto"/>
            </w:pPr>
            <w:r>
              <w:t>Mayan character description</w:t>
            </w:r>
          </w:p>
        </w:tc>
        <w:tc>
          <w:tcPr>
            <w:tcW w:w="2648" w:type="dxa"/>
            <w:gridSpan w:val="2"/>
          </w:tcPr>
          <w:p w:rsidR="00C1086B" w:rsidRDefault="00C1086B" w:rsidP="009F428D">
            <w:pPr>
              <w:spacing w:after="0" w:line="240" w:lineRule="auto"/>
            </w:pPr>
            <w:r>
              <w:t>Persuasive letter- local area and science.</w:t>
            </w:r>
          </w:p>
          <w:p w:rsidR="00C1086B" w:rsidRPr="003765FD" w:rsidRDefault="00C1086B" w:rsidP="009F428D">
            <w:pPr>
              <w:spacing w:after="0" w:line="240" w:lineRule="auto"/>
            </w:pPr>
            <w:r>
              <w:t>Stories from other cultures related to Islam.</w:t>
            </w:r>
          </w:p>
        </w:tc>
        <w:tc>
          <w:tcPr>
            <w:tcW w:w="3124" w:type="dxa"/>
            <w:gridSpan w:val="2"/>
          </w:tcPr>
          <w:p w:rsidR="00C1086B" w:rsidRDefault="00C1086B" w:rsidP="009F428D">
            <w:pPr>
              <w:spacing w:after="0" w:line="240" w:lineRule="auto"/>
            </w:pPr>
            <w:r>
              <w:t xml:space="preserve">Recount- </w:t>
            </w:r>
            <w:proofErr w:type="spellStart"/>
            <w:r>
              <w:t>Jounrey</w:t>
            </w:r>
            <w:proofErr w:type="spellEnd"/>
            <w:r>
              <w:t xml:space="preserve"> to different continents.</w:t>
            </w:r>
          </w:p>
          <w:p w:rsidR="00C1086B" w:rsidRPr="003765FD" w:rsidRDefault="00C1086B" w:rsidP="009F428D">
            <w:pPr>
              <w:spacing w:after="0" w:line="240" w:lineRule="auto"/>
            </w:pPr>
          </w:p>
        </w:tc>
      </w:tr>
      <w:tr w:rsidR="00C1086B" w:rsidRPr="003765FD" w:rsidTr="00C1086B">
        <w:tc>
          <w:tcPr>
            <w:tcW w:w="1872" w:type="dxa"/>
          </w:tcPr>
          <w:p w:rsidR="00C1086B" w:rsidRDefault="00C1086B" w:rsidP="009F428D">
            <w:pPr>
              <w:spacing w:after="0" w:line="240" w:lineRule="auto"/>
            </w:pPr>
            <w:r>
              <w:t>Cross-curricular maths</w:t>
            </w:r>
          </w:p>
        </w:tc>
        <w:tc>
          <w:tcPr>
            <w:tcW w:w="1889" w:type="dxa"/>
          </w:tcPr>
          <w:p w:rsidR="00C1086B" w:rsidRPr="003765FD" w:rsidRDefault="00C1086B" w:rsidP="009F428D">
            <w:pPr>
              <w:spacing w:after="0" w:line="240" w:lineRule="auto"/>
            </w:pPr>
            <w:r>
              <w:t>Tables and data handling in Science</w:t>
            </w:r>
          </w:p>
        </w:tc>
        <w:tc>
          <w:tcPr>
            <w:tcW w:w="1912" w:type="dxa"/>
            <w:gridSpan w:val="2"/>
          </w:tcPr>
          <w:p w:rsidR="00C1086B" w:rsidRDefault="00C1086B" w:rsidP="009F428D">
            <w:pPr>
              <w:spacing w:after="0" w:line="240" w:lineRule="auto"/>
            </w:pPr>
            <w:r>
              <w:t>Bar charts in Science and presenting temperatures.</w:t>
            </w:r>
          </w:p>
          <w:p w:rsidR="00C1086B" w:rsidRDefault="00C1086B" w:rsidP="009F428D">
            <w:pPr>
              <w:spacing w:after="0" w:line="240" w:lineRule="auto"/>
            </w:pPr>
            <w:r>
              <w:t>Line graphs on weather patterns.</w:t>
            </w:r>
          </w:p>
          <w:p w:rsidR="00C1086B" w:rsidRPr="003765FD" w:rsidRDefault="00C1086B" w:rsidP="009F428D">
            <w:pPr>
              <w:spacing w:after="0" w:line="240" w:lineRule="auto"/>
            </w:pPr>
            <w:r>
              <w:t>Symmetry with RE symbols.</w:t>
            </w:r>
          </w:p>
        </w:tc>
        <w:tc>
          <w:tcPr>
            <w:tcW w:w="1928" w:type="dxa"/>
            <w:gridSpan w:val="2"/>
          </w:tcPr>
          <w:p w:rsidR="00C1086B" w:rsidRDefault="00C1086B" w:rsidP="009F428D">
            <w:pPr>
              <w:spacing w:after="0" w:line="240" w:lineRule="auto"/>
            </w:pPr>
            <w:r>
              <w:t>Distance (science) presented in tables.</w:t>
            </w:r>
          </w:p>
          <w:p w:rsidR="00C1086B" w:rsidRPr="003765FD" w:rsidRDefault="00C1086B" w:rsidP="009F428D">
            <w:pPr>
              <w:spacing w:after="0" w:line="240" w:lineRule="auto"/>
            </w:pPr>
            <w:r>
              <w:t>Timelines</w:t>
            </w:r>
          </w:p>
        </w:tc>
        <w:tc>
          <w:tcPr>
            <w:tcW w:w="1908" w:type="dxa"/>
            <w:gridSpan w:val="2"/>
          </w:tcPr>
          <w:p w:rsidR="00C1086B" w:rsidRPr="003765FD" w:rsidRDefault="00C1086B" w:rsidP="009F428D">
            <w:pPr>
              <w:spacing w:after="0" w:line="240" w:lineRule="auto"/>
            </w:pPr>
            <w:r>
              <w:t>Geography-  somewhere</w:t>
            </w:r>
          </w:p>
        </w:tc>
        <w:tc>
          <w:tcPr>
            <w:tcW w:w="2648" w:type="dxa"/>
            <w:gridSpan w:val="2"/>
          </w:tcPr>
          <w:p w:rsidR="00C1086B" w:rsidRDefault="00C1086B" w:rsidP="009F428D">
            <w:pPr>
              <w:spacing w:after="0" w:line="240" w:lineRule="auto"/>
            </w:pPr>
            <w:r>
              <w:t>Compasses and directional language.</w:t>
            </w:r>
          </w:p>
          <w:p w:rsidR="00C1086B" w:rsidRPr="003765FD" w:rsidRDefault="00C1086B" w:rsidP="009F428D">
            <w:pPr>
              <w:spacing w:after="0" w:line="240" w:lineRule="auto"/>
            </w:pPr>
            <w:r>
              <w:t>Co-ordinates with maps.</w:t>
            </w:r>
          </w:p>
        </w:tc>
        <w:tc>
          <w:tcPr>
            <w:tcW w:w="3124" w:type="dxa"/>
            <w:gridSpan w:val="2"/>
          </w:tcPr>
          <w:p w:rsidR="00C1086B" w:rsidRDefault="00C1086B" w:rsidP="009F428D">
            <w:pPr>
              <w:spacing w:after="0" w:line="240" w:lineRule="auto"/>
            </w:pPr>
            <w:r>
              <w:t>Distance/ time to travel to different places.</w:t>
            </w:r>
          </w:p>
          <w:p w:rsidR="00C1086B" w:rsidRPr="003765FD" w:rsidRDefault="00C1086B" w:rsidP="009F428D">
            <w:pPr>
              <w:spacing w:after="0" w:line="240" w:lineRule="auto"/>
            </w:pPr>
            <w:r>
              <w:t>Recording and handling data.</w:t>
            </w:r>
          </w:p>
        </w:tc>
      </w:tr>
      <w:tr w:rsidR="00C1086B" w:rsidRPr="003765FD" w:rsidTr="00C1086B">
        <w:tc>
          <w:tcPr>
            <w:tcW w:w="1872" w:type="dxa"/>
          </w:tcPr>
          <w:p w:rsidR="00C1086B" w:rsidRPr="003765FD" w:rsidRDefault="00C1086B" w:rsidP="003765FD">
            <w:pPr>
              <w:spacing w:after="0" w:line="240" w:lineRule="auto"/>
            </w:pPr>
            <w:r w:rsidRPr="003765FD">
              <w:t>Punctuation and Grammar</w:t>
            </w:r>
          </w:p>
        </w:tc>
        <w:tc>
          <w:tcPr>
            <w:tcW w:w="1889" w:type="dxa"/>
          </w:tcPr>
          <w:p w:rsidR="00C1086B" w:rsidRPr="003765FD" w:rsidRDefault="00C1086B" w:rsidP="003765FD">
            <w:pPr>
              <w:spacing w:after="0" w:line="240" w:lineRule="auto"/>
            </w:pPr>
            <w:r w:rsidRPr="003765FD">
              <w:t>Collective nouns e.g. milk, trousers, rain</w:t>
            </w:r>
          </w:p>
          <w:p w:rsidR="00C1086B" w:rsidRPr="003765FD" w:rsidRDefault="00C1086B" w:rsidP="003765FD">
            <w:pPr>
              <w:spacing w:after="0" w:line="240" w:lineRule="auto"/>
            </w:pPr>
          </w:p>
          <w:p w:rsidR="00C1086B" w:rsidRPr="003765FD" w:rsidRDefault="00C1086B" w:rsidP="003765FD">
            <w:pPr>
              <w:spacing w:after="0" w:line="240" w:lineRule="auto"/>
            </w:pPr>
            <w:r w:rsidRPr="003765FD">
              <w:t>Pupils can identify if a sentence is written in the 1st, 2nd or 3rd person and sustain one form in a piece of writing.</w:t>
            </w:r>
          </w:p>
        </w:tc>
        <w:tc>
          <w:tcPr>
            <w:tcW w:w="1912" w:type="dxa"/>
            <w:gridSpan w:val="2"/>
          </w:tcPr>
          <w:p w:rsidR="00C1086B" w:rsidRPr="003765FD" w:rsidRDefault="00C1086B" w:rsidP="003765FD">
            <w:pPr>
              <w:spacing w:after="0" w:line="240" w:lineRule="auto"/>
              <w:rPr>
                <w:color w:val="231F20"/>
              </w:rPr>
            </w:pPr>
            <w:r w:rsidRPr="003765FD">
              <w:t>Appropriate choice of pronoun or noun within a sentence to avoid ambiguity and repetition.</w:t>
            </w:r>
          </w:p>
        </w:tc>
        <w:tc>
          <w:tcPr>
            <w:tcW w:w="1928" w:type="dxa"/>
            <w:gridSpan w:val="2"/>
          </w:tcPr>
          <w:p w:rsidR="00C1086B" w:rsidRPr="003765FD" w:rsidRDefault="00C1086B" w:rsidP="003765FD">
            <w:pPr>
              <w:spacing w:after="0" w:line="240" w:lineRule="auto"/>
            </w:pPr>
            <w:r w:rsidRPr="003765FD">
              <w:t>Fronted adverbials (starting a sentence with an adverb/adverbial phrase)</w:t>
            </w:r>
          </w:p>
          <w:p w:rsidR="00C1086B" w:rsidRPr="003765FD" w:rsidRDefault="00C1086B" w:rsidP="003765FD">
            <w:pPr>
              <w:spacing w:after="0" w:line="240" w:lineRule="auto"/>
            </w:pPr>
          </w:p>
          <w:p w:rsidR="00C1086B" w:rsidRPr="003765FD" w:rsidRDefault="00C1086B" w:rsidP="003765FD">
            <w:pPr>
              <w:spacing w:after="0" w:line="240" w:lineRule="auto"/>
              <w:rPr>
                <w:rFonts w:cs="Arial"/>
                <w:bCs/>
                <w:color w:val="231F20"/>
              </w:rPr>
            </w:pPr>
            <w:r w:rsidRPr="003765FD">
              <w:t>Use of commas after fronted adverbials</w:t>
            </w:r>
          </w:p>
        </w:tc>
        <w:tc>
          <w:tcPr>
            <w:tcW w:w="1908" w:type="dxa"/>
            <w:gridSpan w:val="2"/>
          </w:tcPr>
          <w:p w:rsidR="00C1086B" w:rsidRPr="003765FD" w:rsidRDefault="00C1086B" w:rsidP="003765FD">
            <w:pPr>
              <w:spacing w:after="0" w:line="240" w:lineRule="auto"/>
              <w:rPr>
                <w:rFonts w:cs="Arial"/>
                <w:bCs/>
                <w:color w:val="231F20"/>
              </w:rPr>
            </w:pPr>
            <w:r w:rsidRPr="003765FD">
              <w:t>Use of speech marks/inverted commas to punctuate direct speech</w:t>
            </w:r>
          </w:p>
        </w:tc>
        <w:tc>
          <w:tcPr>
            <w:tcW w:w="2648" w:type="dxa"/>
            <w:gridSpan w:val="2"/>
          </w:tcPr>
          <w:p w:rsidR="00C1086B" w:rsidRPr="003765FD" w:rsidRDefault="00C1086B" w:rsidP="003765FD">
            <w:pPr>
              <w:spacing w:after="0" w:line="240" w:lineRule="auto"/>
            </w:pPr>
            <w:r w:rsidRPr="003765FD">
              <w:t>Use of ellipsis to indicate omission, create tension or indicate a trailing off of thought or silence.</w:t>
            </w:r>
          </w:p>
          <w:p w:rsidR="00C1086B" w:rsidRPr="003765FD" w:rsidRDefault="00C1086B" w:rsidP="003765FD">
            <w:pPr>
              <w:spacing w:after="0" w:line="240" w:lineRule="auto"/>
              <w:rPr>
                <w:color w:val="231F20"/>
              </w:rPr>
            </w:pPr>
          </w:p>
        </w:tc>
        <w:tc>
          <w:tcPr>
            <w:tcW w:w="3124" w:type="dxa"/>
            <w:gridSpan w:val="2"/>
          </w:tcPr>
          <w:p w:rsidR="00C1086B" w:rsidRPr="003765FD" w:rsidRDefault="00C1086B" w:rsidP="003765FD">
            <w:pPr>
              <w:spacing w:after="0" w:line="240" w:lineRule="auto"/>
              <w:rPr>
                <w:rFonts w:cs="Arial"/>
                <w:bCs/>
                <w:color w:val="231F20"/>
              </w:rPr>
            </w:pPr>
            <w:r w:rsidRPr="003765FD">
              <w:t>Apostrophes to mark singular and plural possession</w:t>
            </w:r>
          </w:p>
        </w:tc>
      </w:tr>
      <w:tr w:rsidR="00C1086B" w:rsidRPr="003765FD" w:rsidTr="00C1086B">
        <w:tc>
          <w:tcPr>
            <w:tcW w:w="1872" w:type="dxa"/>
          </w:tcPr>
          <w:p w:rsidR="00C1086B" w:rsidRPr="003765FD" w:rsidRDefault="00C1086B" w:rsidP="003765FD">
            <w:pPr>
              <w:spacing w:after="0" w:line="240" w:lineRule="auto"/>
            </w:pPr>
            <w:r w:rsidRPr="003765FD">
              <w:t>Handwriting</w:t>
            </w:r>
          </w:p>
        </w:tc>
        <w:tc>
          <w:tcPr>
            <w:tcW w:w="13409" w:type="dxa"/>
            <w:gridSpan w:val="11"/>
          </w:tcPr>
          <w:p w:rsidR="00C1086B" w:rsidRPr="003765FD" w:rsidRDefault="00C1086B" w:rsidP="003765FD">
            <w:pPr>
              <w:spacing w:after="0" w:line="240" w:lineRule="auto"/>
            </w:pPr>
            <w:r w:rsidRPr="003765FD">
              <w:t xml:space="preserve">Use the diagonal and horizontal strokes that are needed to join letters and understand which letters, when adjacent to one another, are best left </w:t>
            </w:r>
            <w:proofErr w:type="spellStart"/>
            <w:r w:rsidRPr="003765FD">
              <w:t>unjoined</w:t>
            </w:r>
            <w:proofErr w:type="spellEnd"/>
            <w:r w:rsidRPr="003765FD">
              <w:t xml:space="preserve"> </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Increase the legibility, consistency and quality of their handwriting [for example, by ensuring that the down strokes of letters are parallel and equidistant; that lines of writing are spaced sufficiently so that the ascenders and descenders of letters do not touch].</w:t>
            </w:r>
          </w:p>
        </w:tc>
      </w:tr>
      <w:tr w:rsidR="00C1086B" w:rsidRPr="003765FD" w:rsidTr="00C1086B">
        <w:tc>
          <w:tcPr>
            <w:tcW w:w="1872" w:type="dxa"/>
          </w:tcPr>
          <w:p w:rsidR="00C1086B" w:rsidRPr="003765FD" w:rsidRDefault="00C1086B" w:rsidP="003765FD">
            <w:pPr>
              <w:spacing w:after="0" w:line="240" w:lineRule="auto"/>
            </w:pPr>
            <w:r w:rsidRPr="003765FD">
              <w:lastRenderedPageBreak/>
              <w:t>Reading</w:t>
            </w:r>
          </w:p>
        </w:tc>
        <w:tc>
          <w:tcPr>
            <w:tcW w:w="13409" w:type="dxa"/>
            <w:gridSpan w:val="11"/>
          </w:tcPr>
          <w:p w:rsidR="00C1086B" w:rsidRPr="003765FD" w:rsidRDefault="00C1086B" w:rsidP="003765FD">
            <w:pPr>
              <w:spacing w:after="0" w:line="240" w:lineRule="auto"/>
            </w:pPr>
            <w:r w:rsidRPr="003765FD">
              <w:t>Apply his/her growing knowledge of root words, prefixes and suffixes both to read aloud and to understand the meaning of new words he/she meets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Read and decode further exception words accurately, noting the unusual correspondences between spelling and sound, and where these occur in the word</w:t>
            </w:r>
          </w:p>
          <w:p w:rsidR="00C1086B" w:rsidRPr="003765FD" w:rsidRDefault="00C1086B" w:rsidP="003765FD">
            <w:pPr>
              <w:spacing w:after="0" w:line="240" w:lineRule="auto"/>
            </w:pPr>
          </w:p>
          <w:p w:rsidR="00C1086B" w:rsidRPr="003765FD" w:rsidRDefault="00C1086B" w:rsidP="003765FD">
            <w:pPr>
              <w:spacing w:after="0" w:line="240" w:lineRule="auto"/>
            </w:pPr>
            <w:r w:rsidRPr="003765FD">
              <w:t>Maintain positive attitudes to reading and understanding of what he/she reads by using dictionaries to check the meaning of words that he/she reads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what he/she reads independently by checking that the text makes sense to him/her, discussing his/her understanding and explaining the meaning of words in context</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what he/she reads independently by drawing inferences such as inferring character’s feelings, thoughts and motives from their actions, and justifying inferences with evidence clearly taken from the text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what he/she reads independently by predicting what might happen from details stated and implied </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what he/she reads independently by identifying main ideas drawn from more than one paragraph and summarise these</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Retrieve and record information from non-fiction over a wide range of subjects</w:t>
            </w:r>
          </w:p>
          <w:p w:rsidR="00C1086B" w:rsidRPr="003765FD" w:rsidRDefault="00C1086B" w:rsidP="003765FD">
            <w:pPr>
              <w:spacing w:after="0" w:line="240" w:lineRule="auto"/>
            </w:pPr>
          </w:p>
        </w:tc>
      </w:tr>
      <w:tr w:rsidR="00C1086B" w:rsidRPr="003765FD" w:rsidTr="00C1086B">
        <w:tc>
          <w:tcPr>
            <w:tcW w:w="1872" w:type="dxa"/>
          </w:tcPr>
          <w:p w:rsidR="00C1086B" w:rsidRPr="003765FD" w:rsidRDefault="00C1086B" w:rsidP="003765FD">
            <w:pPr>
              <w:spacing w:after="0" w:line="240" w:lineRule="auto"/>
            </w:pPr>
            <w:r w:rsidRPr="003765FD">
              <w:t>Speaking and Listening</w:t>
            </w:r>
          </w:p>
        </w:tc>
        <w:tc>
          <w:tcPr>
            <w:tcW w:w="13409" w:type="dxa"/>
            <w:gridSpan w:val="11"/>
          </w:tcPr>
          <w:p w:rsidR="00C1086B" w:rsidRPr="003765FD" w:rsidRDefault="00C1086B" w:rsidP="003765FD">
            <w:pPr>
              <w:spacing w:after="0" w:line="240" w:lineRule="auto"/>
            </w:pPr>
            <w:r w:rsidRPr="003765FD">
              <w:t>Ask reasoned questions to improve his/her understanding of a text</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Participate in considered discussion about both books that are read to him/her and those that can be read for himself/herself, taking </w:t>
            </w:r>
            <w:proofErr w:type="spellStart"/>
            <w:r w:rsidRPr="003765FD">
              <w:t>tuens</w:t>
            </w:r>
            <w:proofErr w:type="spellEnd"/>
            <w:r w:rsidRPr="003765FD">
              <w:t xml:space="preserve"> and listening to what others say</w:t>
            </w:r>
          </w:p>
        </w:tc>
      </w:tr>
      <w:tr w:rsidR="00C1086B" w:rsidRPr="003765FD" w:rsidTr="00C1086B">
        <w:tc>
          <w:tcPr>
            <w:tcW w:w="1872" w:type="dxa"/>
          </w:tcPr>
          <w:p w:rsidR="00C1086B" w:rsidRPr="003765FD" w:rsidRDefault="00C1086B" w:rsidP="003765FD">
            <w:pPr>
              <w:spacing w:after="0" w:line="240" w:lineRule="auto"/>
            </w:pPr>
            <w:r w:rsidRPr="003765FD">
              <w:t>Science</w:t>
            </w:r>
          </w:p>
        </w:tc>
        <w:tc>
          <w:tcPr>
            <w:tcW w:w="1889" w:type="dxa"/>
          </w:tcPr>
          <w:p w:rsidR="00C1086B" w:rsidRPr="003765FD" w:rsidRDefault="00C1086B" w:rsidP="003765FD">
            <w:pPr>
              <w:spacing w:after="0" w:line="240" w:lineRule="auto"/>
            </w:pPr>
            <w:r w:rsidRPr="003765FD">
              <w:t>Animals including humans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the simple functions of the basic parts of the digestive system in humans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Identify the different types of teeth in humans and their simple functions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Construct and interpret a variety of food chains</w:t>
            </w:r>
          </w:p>
          <w:p w:rsidR="00C1086B" w:rsidRPr="003765FD" w:rsidRDefault="00C1086B" w:rsidP="003765FD">
            <w:pPr>
              <w:spacing w:after="0" w:line="240" w:lineRule="auto"/>
            </w:pPr>
          </w:p>
        </w:tc>
        <w:tc>
          <w:tcPr>
            <w:tcW w:w="1912" w:type="dxa"/>
            <w:gridSpan w:val="2"/>
          </w:tcPr>
          <w:p w:rsidR="00C1086B" w:rsidRPr="003765FD" w:rsidRDefault="00C1086B" w:rsidP="003765FD">
            <w:pPr>
              <w:spacing w:after="0" w:line="240" w:lineRule="auto"/>
            </w:pPr>
            <w:r w:rsidRPr="003765FD">
              <w:lastRenderedPageBreak/>
              <w:t>States of matter</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Compare and group materials together, according to whether they are solids, liquids or gases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Observe that some materials change state when they are heated or cooled</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the part played by evaporation and condensation in the water cycle and associate the rate of evaporation with temperature</w:t>
            </w:r>
          </w:p>
        </w:tc>
        <w:tc>
          <w:tcPr>
            <w:tcW w:w="1928" w:type="dxa"/>
            <w:gridSpan w:val="2"/>
          </w:tcPr>
          <w:p w:rsidR="00C1086B" w:rsidRPr="003765FD" w:rsidRDefault="00C1086B" w:rsidP="003765FD">
            <w:pPr>
              <w:spacing w:after="0" w:line="240" w:lineRule="auto"/>
            </w:pPr>
            <w:r w:rsidRPr="003765FD">
              <w:lastRenderedPageBreak/>
              <w:t>Sound</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how sounds are made, associating some of them with something vibrating</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Recognise that vibrations from sounds travel through a medium to the ear</w:t>
            </w:r>
          </w:p>
          <w:p w:rsidR="00C1086B" w:rsidRPr="003765FD" w:rsidRDefault="00C1086B" w:rsidP="003765FD">
            <w:pPr>
              <w:spacing w:after="0" w:line="240" w:lineRule="auto"/>
            </w:pPr>
          </w:p>
          <w:p w:rsidR="00C1086B" w:rsidRPr="003765FD" w:rsidRDefault="00C1086B" w:rsidP="003765FD">
            <w:pPr>
              <w:spacing w:after="0" w:line="240" w:lineRule="auto"/>
            </w:pPr>
            <w:r w:rsidRPr="003765FD">
              <w:t>Find patterns between the pitch of a sound and features of the object that produced it</w:t>
            </w:r>
          </w:p>
          <w:p w:rsidR="00C1086B" w:rsidRPr="003765FD" w:rsidRDefault="00C1086B" w:rsidP="003765FD">
            <w:pPr>
              <w:spacing w:after="0" w:line="240" w:lineRule="auto"/>
            </w:pPr>
          </w:p>
          <w:p w:rsidR="00C1086B" w:rsidRPr="003765FD" w:rsidRDefault="00C1086B" w:rsidP="003765FD">
            <w:pPr>
              <w:spacing w:after="0" w:line="240" w:lineRule="auto"/>
            </w:pPr>
            <w:r w:rsidRPr="003765FD">
              <w:t>Find patterns between the volume of a sound and the strength of the vibrations that produced it</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sound gets fainter as the distance from the sound source increases</w:t>
            </w:r>
          </w:p>
        </w:tc>
        <w:tc>
          <w:tcPr>
            <w:tcW w:w="1908" w:type="dxa"/>
            <w:gridSpan w:val="2"/>
          </w:tcPr>
          <w:p w:rsidR="00C1086B" w:rsidRPr="003765FD" w:rsidRDefault="00C1086B" w:rsidP="003765FD">
            <w:pPr>
              <w:spacing w:after="0" w:line="240" w:lineRule="auto"/>
            </w:pPr>
            <w:r w:rsidRPr="003765FD">
              <w:lastRenderedPageBreak/>
              <w:t>All living things and habitats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living things can be grouped in a variety of ways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Explore and use classification keys </w:t>
            </w:r>
            <w:r w:rsidRPr="003765FD">
              <w:lastRenderedPageBreak/>
              <w:t>to help group, identify and name a variety of living things in their local and wider environment</w:t>
            </w:r>
          </w:p>
          <w:p w:rsidR="00C1086B" w:rsidRPr="003765FD" w:rsidRDefault="00C1086B" w:rsidP="003765FD">
            <w:pPr>
              <w:spacing w:after="0" w:line="240" w:lineRule="auto"/>
            </w:pPr>
            <w:r w:rsidRPr="003765FD">
              <w:t>Recognise that environments can change and that this can sometimes pose dangers and have an impact on living things</w:t>
            </w:r>
          </w:p>
        </w:tc>
        <w:tc>
          <w:tcPr>
            <w:tcW w:w="2648" w:type="dxa"/>
            <w:gridSpan w:val="2"/>
          </w:tcPr>
          <w:p w:rsidR="00C1086B" w:rsidRPr="003765FD" w:rsidRDefault="00C1086B" w:rsidP="003765FD">
            <w:pPr>
              <w:spacing w:after="0" w:line="240" w:lineRule="auto"/>
            </w:pPr>
            <w:r w:rsidRPr="003765FD">
              <w:lastRenderedPageBreak/>
              <w:t>Investigations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Ask relevant questions and use different types of scientific enquiries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Set up simple practical enquiries, comparative and fair tests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Make systematic and careful observations, where appropriate take accurate measurements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Gather, record, classify and present data</w:t>
            </w:r>
          </w:p>
          <w:p w:rsidR="00C1086B" w:rsidRPr="003765FD" w:rsidRDefault="00C1086B" w:rsidP="003765FD">
            <w:pPr>
              <w:spacing w:after="0" w:line="240" w:lineRule="auto"/>
            </w:pPr>
            <w:r w:rsidRPr="003765FD">
              <w:t>Record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Report on findings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results to draw simple conclusions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scientific evidence to answer questions or support findings/</w:t>
            </w:r>
          </w:p>
        </w:tc>
        <w:tc>
          <w:tcPr>
            <w:tcW w:w="3124" w:type="dxa"/>
            <w:gridSpan w:val="2"/>
          </w:tcPr>
          <w:p w:rsidR="00C1086B" w:rsidRPr="003765FD" w:rsidRDefault="00C1086B" w:rsidP="003765FD">
            <w:pPr>
              <w:spacing w:after="0" w:line="240" w:lineRule="auto"/>
            </w:pPr>
            <w:r w:rsidRPr="003765FD">
              <w:lastRenderedPageBreak/>
              <w:t xml:space="preserve">Electricity </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common appliances that run on electricity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Construct a simple series electrical circuit, identifying and naming its basic parts</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Identify whether or not a lamp will light in a simple series circuit based on whether or not the lamp is part of a complete loops with a battery</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that a switch opens and closes a circuit</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some common conductors and insulators</w:t>
            </w:r>
          </w:p>
        </w:tc>
      </w:tr>
      <w:tr w:rsidR="00C1086B" w:rsidRPr="003765FD" w:rsidTr="00C1086B">
        <w:tc>
          <w:tcPr>
            <w:tcW w:w="1872" w:type="dxa"/>
          </w:tcPr>
          <w:p w:rsidR="00C1086B" w:rsidRPr="003765FD" w:rsidRDefault="00C1086B" w:rsidP="003765FD">
            <w:pPr>
              <w:spacing w:after="0" w:line="240" w:lineRule="auto"/>
            </w:pPr>
            <w:r w:rsidRPr="003765FD">
              <w:lastRenderedPageBreak/>
              <w:t>Geo</w:t>
            </w:r>
          </w:p>
        </w:tc>
        <w:tc>
          <w:tcPr>
            <w:tcW w:w="1889" w:type="dxa"/>
          </w:tcPr>
          <w:p w:rsidR="00C1086B" w:rsidRPr="003765FD" w:rsidRDefault="00C1086B" w:rsidP="003765FD">
            <w:pPr>
              <w:spacing w:after="0" w:line="240" w:lineRule="auto"/>
            </w:pPr>
          </w:p>
        </w:tc>
        <w:tc>
          <w:tcPr>
            <w:tcW w:w="1912" w:type="dxa"/>
            <w:gridSpan w:val="2"/>
          </w:tcPr>
          <w:p w:rsidR="00C1086B" w:rsidRPr="003765FD" w:rsidRDefault="00C1086B" w:rsidP="003765FD">
            <w:pPr>
              <w:spacing w:after="0" w:line="240" w:lineRule="auto"/>
            </w:pPr>
            <w:r w:rsidRPr="003765FD">
              <w:t>Arctic/Antarctic circle</w:t>
            </w:r>
          </w:p>
          <w:p w:rsidR="00C1086B" w:rsidRPr="003765FD" w:rsidRDefault="00C1086B" w:rsidP="003765FD">
            <w:pPr>
              <w:spacing w:after="0" w:line="240" w:lineRule="auto"/>
            </w:pPr>
            <w:r w:rsidRPr="003765FD">
              <w:t>Know about the wider context of places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Explore weather patterns around parts of the world </w:t>
            </w:r>
          </w:p>
        </w:tc>
        <w:tc>
          <w:tcPr>
            <w:tcW w:w="1928" w:type="dxa"/>
            <w:gridSpan w:val="2"/>
          </w:tcPr>
          <w:p w:rsidR="00C1086B" w:rsidRPr="003765FD" w:rsidRDefault="00C1086B" w:rsidP="003765FD">
            <w:pPr>
              <w:spacing w:after="0" w:line="240" w:lineRule="auto"/>
            </w:pPr>
          </w:p>
        </w:tc>
        <w:tc>
          <w:tcPr>
            <w:tcW w:w="1908" w:type="dxa"/>
            <w:gridSpan w:val="2"/>
          </w:tcPr>
          <w:p w:rsidR="00C1086B" w:rsidRPr="003765FD" w:rsidRDefault="00C1086B" w:rsidP="003765FD">
            <w:pPr>
              <w:spacing w:after="0" w:line="240" w:lineRule="auto"/>
            </w:pPr>
            <w:r w:rsidRPr="003765FD">
              <w:t>Settlements</w:t>
            </w:r>
          </w:p>
          <w:p w:rsidR="00C1086B" w:rsidRPr="003765FD" w:rsidRDefault="00C1086B" w:rsidP="003765FD">
            <w:pPr>
              <w:spacing w:after="0" w:line="240" w:lineRule="auto"/>
            </w:pPr>
            <w:r w:rsidRPr="003765FD">
              <w:t>Human and physical features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the effect of landscape features on the development of a locality </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Explain about key natural resources in the locality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how people have been affected by changes in the environment</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Recognise that people have different quality of life living in different locations and environments </w:t>
            </w:r>
          </w:p>
          <w:p w:rsidR="00C1086B" w:rsidRPr="003765FD" w:rsidRDefault="00C1086B" w:rsidP="003765FD">
            <w:pPr>
              <w:spacing w:after="0" w:line="240" w:lineRule="auto"/>
            </w:pPr>
          </w:p>
        </w:tc>
        <w:tc>
          <w:tcPr>
            <w:tcW w:w="2648" w:type="dxa"/>
            <w:gridSpan w:val="2"/>
          </w:tcPr>
          <w:p w:rsidR="00C1086B" w:rsidRPr="003765FD" w:rsidRDefault="00C1086B" w:rsidP="003765FD">
            <w:pPr>
              <w:spacing w:after="0" w:line="240" w:lineRule="auto"/>
            </w:pPr>
            <w:r w:rsidRPr="003765FD">
              <w:lastRenderedPageBreak/>
              <w:t xml:space="preserve">Fieldwork </w:t>
            </w:r>
          </w:p>
          <w:p w:rsidR="00C1086B" w:rsidRPr="003765FD" w:rsidRDefault="00C1086B" w:rsidP="003765FD">
            <w:pPr>
              <w:spacing w:after="0" w:line="240" w:lineRule="auto"/>
            </w:pPr>
          </w:p>
          <w:p w:rsidR="00C1086B" w:rsidRPr="003765FD" w:rsidRDefault="00C1086B" w:rsidP="003765FD">
            <w:pPr>
              <w:spacing w:after="0" w:line="240" w:lineRule="auto"/>
            </w:pPr>
            <w:r w:rsidRPr="003765FD">
              <w:t>Measure straight-line distances using the appropriate scale</w:t>
            </w:r>
          </w:p>
          <w:p w:rsidR="00C1086B" w:rsidRPr="003765FD" w:rsidRDefault="00C1086B" w:rsidP="003765FD">
            <w:pPr>
              <w:spacing w:after="0" w:line="240" w:lineRule="auto"/>
            </w:pPr>
          </w:p>
          <w:p w:rsidR="00C1086B" w:rsidRPr="003765FD" w:rsidRDefault="00C1086B" w:rsidP="003765FD">
            <w:pPr>
              <w:spacing w:after="0" w:line="240" w:lineRule="auto"/>
            </w:pPr>
            <w:r w:rsidRPr="003765FD">
              <w:t>Explore features on OS maps using 6 figure grid references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Plan the steps and strategies for an </w:t>
            </w:r>
            <w:proofErr w:type="spellStart"/>
            <w:r w:rsidRPr="003765FD">
              <w:t>equiry</w:t>
            </w:r>
            <w:proofErr w:type="spellEnd"/>
          </w:p>
          <w:p w:rsidR="00C1086B" w:rsidRPr="003765FD" w:rsidRDefault="00C1086B" w:rsidP="003765FD">
            <w:pPr>
              <w:spacing w:after="0" w:line="240" w:lineRule="auto"/>
            </w:pPr>
          </w:p>
          <w:p w:rsidR="00C1086B" w:rsidRPr="003765FD" w:rsidRDefault="00C1086B" w:rsidP="003765FD">
            <w:pPr>
              <w:spacing w:after="0" w:line="240" w:lineRule="auto"/>
            </w:pPr>
            <w:r w:rsidRPr="003765FD">
              <w:t>Draw accurate maps with more complex keys</w:t>
            </w:r>
          </w:p>
          <w:p w:rsidR="00C1086B" w:rsidRPr="003765FD" w:rsidRDefault="00C1086B" w:rsidP="003765FD">
            <w:pPr>
              <w:spacing w:after="0" w:line="240" w:lineRule="auto"/>
            </w:pPr>
          </w:p>
          <w:p w:rsidR="00C1086B" w:rsidRPr="003765FD" w:rsidRDefault="00C1086B" w:rsidP="003765FD">
            <w:pPr>
              <w:spacing w:after="0" w:line="240" w:lineRule="auto"/>
            </w:pPr>
          </w:p>
        </w:tc>
        <w:tc>
          <w:tcPr>
            <w:tcW w:w="3124" w:type="dxa"/>
            <w:gridSpan w:val="2"/>
          </w:tcPr>
          <w:p w:rsidR="00C1086B" w:rsidRPr="003765FD" w:rsidRDefault="00C1086B" w:rsidP="003765FD">
            <w:pPr>
              <w:spacing w:after="0" w:line="240" w:lineRule="auto"/>
            </w:pPr>
            <w:r w:rsidRPr="003765FD">
              <w:lastRenderedPageBreak/>
              <w:t>Coasts</w:t>
            </w:r>
          </w:p>
          <w:p w:rsidR="00C1086B" w:rsidRPr="003765FD" w:rsidRDefault="00C1086B" w:rsidP="003765FD">
            <w:pPr>
              <w:spacing w:after="0" w:line="240" w:lineRule="auto"/>
            </w:pPr>
            <w:r w:rsidRPr="003765FD">
              <w:t xml:space="preserve">The United Kingdom </w:t>
            </w:r>
          </w:p>
          <w:p w:rsidR="00C1086B" w:rsidRPr="003765FD" w:rsidRDefault="00C1086B" w:rsidP="003765FD">
            <w:pPr>
              <w:spacing w:after="0" w:line="240" w:lineRule="auto"/>
            </w:pPr>
          </w:p>
          <w:p w:rsidR="00C1086B" w:rsidRPr="003765FD" w:rsidRDefault="00C1086B" w:rsidP="003765FD">
            <w:pPr>
              <w:spacing w:after="0" w:line="240" w:lineRule="auto"/>
            </w:pPr>
            <w:r w:rsidRPr="003765FD">
              <w:t>Recognise the different shapes of continents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Identify where the United Kingdom and other countries are within Europe</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To know features about places around them and beyond the UK</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Describe human features of UK regions, cities and/or counties</w:t>
            </w:r>
          </w:p>
        </w:tc>
      </w:tr>
      <w:tr w:rsidR="00C1086B" w:rsidRPr="003765FD" w:rsidTr="00C1086B">
        <w:tc>
          <w:tcPr>
            <w:tcW w:w="1872" w:type="dxa"/>
          </w:tcPr>
          <w:p w:rsidR="00C1086B" w:rsidRPr="003765FD" w:rsidRDefault="00C1086B" w:rsidP="003765FD">
            <w:pPr>
              <w:spacing w:after="0" w:line="240" w:lineRule="auto"/>
            </w:pPr>
            <w:r w:rsidRPr="003765FD">
              <w:lastRenderedPageBreak/>
              <w:t>His</w:t>
            </w:r>
          </w:p>
        </w:tc>
        <w:tc>
          <w:tcPr>
            <w:tcW w:w="1889" w:type="dxa"/>
          </w:tcPr>
          <w:p w:rsidR="00C1086B" w:rsidRPr="003765FD" w:rsidRDefault="00C1086B" w:rsidP="003765FD">
            <w:pPr>
              <w:spacing w:after="0" w:line="240" w:lineRule="auto"/>
            </w:pPr>
          </w:p>
        </w:tc>
        <w:tc>
          <w:tcPr>
            <w:tcW w:w="1912" w:type="dxa"/>
            <w:gridSpan w:val="2"/>
          </w:tcPr>
          <w:p w:rsidR="00C1086B" w:rsidRPr="003765FD" w:rsidRDefault="00C1086B" w:rsidP="003765FD">
            <w:pPr>
              <w:spacing w:after="0" w:line="240" w:lineRule="auto"/>
            </w:pPr>
          </w:p>
        </w:tc>
        <w:tc>
          <w:tcPr>
            <w:tcW w:w="1928" w:type="dxa"/>
            <w:gridSpan w:val="2"/>
          </w:tcPr>
          <w:p w:rsidR="00C1086B" w:rsidRPr="003765FD" w:rsidRDefault="00C1086B" w:rsidP="003765FD">
            <w:pPr>
              <w:spacing w:after="0" w:line="240" w:lineRule="auto"/>
            </w:pPr>
            <w:r w:rsidRPr="003765FD">
              <w:t xml:space="preserve">Roman Empire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Place some historical periods in a chronological framework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sources of information in ways that go beyond simple observations about the past </w:t>
            </w:r>
          </w:p>
          <w:p w:rsidR="00C1086B" w:rsidRPr="003765FD" w:rsidRDefault="00C1086B" w:rsidP="003765FD">
            <w:pPr>
              <w:spacing w:after="0" w:line="240" w:lineRule="auto"/>
            </w:pPr>
          </w:p>
        </w:tc>
        <w:tc>
          <w:tcPr>
            <w:tcW w:w="1908" w:type="dxa"/>
            <w:gridSpan w:val="2"/>
          </w:tcPr>
          <w:p w:rsidR="00C1086B" w:rsidRPr="003765FD" w:rsidRDefault="00C1086B" w:rsidP="003765FD">
            <w:pPr>
              <w:spacing w:after="0" w:line="240" w:lineRule="auto"/>
            </w:pPr>
            <w:r w:rsidRPr="003765FD">
              <w:t xml:space="preserve">Mayan civilisation </w:t>
            </w:r>
          </w:p>
          <w:p w:rsidR="00C1086B" w:rsidRPr="003765FD" w:rsidRDefault="00C1086B" w:rsidP="003765FD">
            <w:pPr>
              <w:spacing w:after="0" w:line="240" w:lineRule="auto"/>
            </w:pPr>
          </w:p>
          <w:p w:rsidR="00C1086B" w:rsidRPr="003765FD" w:rsidRDefault="00C1086B" w:rsidP="003765FD">
            <w:pPr>
              <w:spacing w:after="0" w:line="240" w:lineRule="auto"/>
            </w:pPr>
            <w:r w:rsidRPr="003765FD">
              <w:t>Place some historical periods in a chronological framework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sources of information in ways that go beyond simple observations about the past </w:t>
            </w:r>
          </w:p>
          <w:p w:rsidR="00C1086B" w:rsidRPr="003765FD" w:rsidRDefault="00C1086B" w:rsidP="003765FD">
            <w:pPr>
              <w:spacing w:after="0" w:line="240" w:lineRule="auto"/>
            </w:pPr>
          </w:p>
        </w:tc>
        <w:tc>
          <w:tcPr>
            <w:tcW w:w="2648" w:type="dxa"/>
            <w:gridSpan w:val="2"/>
          </w:tcPr>
          <w:p w:rsidR="00C1086B" w:rsidRPr="003765FD" w:rsidRDefault="00C1086B" w:rsidP="003765FD">
            <w:pPr>
              <w:spacing w:after="0" w:line="240" w:lineRule="auto"/>
            </w:pPr>
          </w:p>
        </w:tc>
        <w:tc>
          <w:tcPr>
            <w:tcW w:w="3124" w:type="dxa"/>
            <w:gridSpan w:val="2"/>
          </w:tcPr>
          <w:p w:rsidR="00C1086B" w:rsidRPr="003765FD" w:rsidRDefault="00C1086B" w:rsidP="003765FD">
            <w:pPr>
              <w:spacing w:after="0" w:line="240" w:lineRule="auto"/>
            </w:pPr>
          </w:p>
        </w:tc>
      </w:tr>
      <w:tr w:rsidR="00C1086B" w:rsidRPr="003765FD" w:rsidTr="00C1086B">
        <w:tc>
          <w:tcPr>
            <w:tcW w:w="1872" w:type="dxa"/>
          </w:tcPr>
          <w:p w:rsidR="00C1086B" w:rsidRPr="003765FD" w:rsidRDefault="00C1086B" w:rsidP="003765FD">
            <w:pPr>
              <w:spacing w:after="0" w:line="240" w:lineRule="auto"/>
              <w:jc w:val="both"/>
            </w:pPr>
            <w:r w:rsidRPr="003765FD">
              <w:t>RE</w:t>
            </w:r>
          </w:p>
        </w:tc>
        <w:tc>
          <w:tcPr>
            <w:tcW w:w="1889" w:type="dxa"/>
          </w:tcPr>
          <w:p w:rsidR="00C1086B" w:rsidRPr="003765FD" w:rsidRDefault="00C1086B" w:rsidP="003765FD">
            <w:pPr>
              <w:spacing w:after="0" w:line="240" w:lineRule="auto"/>
              <w:rPr>
                <w:bCs/>
              </w:rPr>
            </w:pPr>
            <w:r w:rsidRPr="003765FD">
              <w:rPr>
                <w:bCs/>
              </w:rPr>
              <w:t>CHRISTIANITY</w:t>
            </w:r>
          </w:p>
          <w:p w:rsidR="00C1086B" w:rsidRPr="003765FD" w:rsidRDefault="00C1086B" w:rsidP="003765FD">
            <w:pPr>
              <w:spacing w:after="0" w:line="240" w:lineRule="auto"/>
              <w:rPr>
                <w:bCs/>
              </w:rPr>
            </w:pPr>
          </w:p>
          <w:p w:rsidR="00C1086B" w:rsidRPr="003765FD" w:rsidRDefault="00C1086B" w:rsidP="006766C0">
            <w:pPr>
              <w:pStyle w:val="Heading5"/>
              <w:rPr>
                <w:rFonts w:ascii="Calibri" w:hAnsi="Calibri"/>
                <w:b w:val="0"/>
                <w:sz w:val="22"/>
                <w:szCs w:val="22"/>
              </w:rPr>
            </w:pPr>
            <w:r w:rsidRPr="003765FD">
              <w:rPr>
                <w:rFonts w:ascii="Calibri" w:hAnsi="Calibri"/>
                <w:b w:val="0"/>
                <w:sz w:val="22"/>
                <w:szCs w:val="22"/>
              </w:rPr>
              <w:lastRenderedPageBreak/>
              <w:t>Teachings and authority</w:t>
            </w:r>
          </w:p>
          <w:p w:rsidR="00C1086B" w:rsidRPr="003765FD" w:rsidRDefault="00C1086B" w:rsidP="003765FD">
            <w:pPr>
              <w:spacing w:after="0" w:line="240" w:lineRule="auto"/>
            </w:pPr>
            <w:r w:rsidRPr="003765FD">
              <w:t>Worship, pilgrimage and sacred places</w:t>
            </w:r>
          </w:p>
          <w:p w:rsidR="00C1086B" w:rsidRPr="003765FD" w:rsidRDefault="00C1086B" w:rsidP="006766C0">
            <w:pPr>
              <w:pStyle w:val="Heading5"/>
              <w:rPr>
                <w:rFonts w:ascii="Calibri" w:hAnsi="Calibri"/>
                <w:b w:val="0"/>
                <w:sz w:val="22"/>
                <w:szCs w:val="22"/>
              </w:rPr>
            </w:pPr>
            <w:r w:rsidRPr="003765FD">
              <w:rPr>
                <w:rFonts w:ascii="Calibri" w:hAnsi="Calibri"/>
                <w:b w:val="0"/>
                <w:sz w:val="22"/>
                <w:szCs w:val="22"/>
              </w:rPr>
              <w:t>The Church’s Year:</w:t>
            </w:r>
          </w:p>
          <w:p w:rsidR="00C1086B" w:rsidRPr="003765FD" w:rsidRDefault="00C1086B" w:rsidP="003765FD">
            <w:pPr>
              <w:spacing w:after="0" w:line="240" w:lineRule="auto"/>
            </w:pPr>
            <w:r w:rsidRPr="003765FD">
              <w:t>- Advent</w:t>
            </w:r>
          </w:p>
          <w:p w:rsidR="00C1086B" w:rsidRPr="003765FD" w:rsidRDefault="00C1086B" w:rsidP="003765FD">
            <w:pPr>
              <w:spacing w:after="0" w:line="240" w:lineRule="auto"/>
            </w:pPr>
            <w:r w:rsidRPr="003765FD">
              <w:t>- Christmas</w:t>
            </w:r>
          </w:p>
          <w:p w:rsidR="00C1086B" w:rsidRPr="003765FD" w:rsidRDefault="00C1086B" w:rsidP="003765FD">
            <w:pPr>
              <w:spacing w:after="0" w:line="240" w:lineRule="auto"/>
            </w:pPr>
            <w:r w:rsidRPr="003765FD">
              <w:t>- Epiphany</w:t>
            </w:r>
          </w:p>
          <w:p w:rsidR="00C1086B" w:rsidRPr="003765FD" w:rsidRDefault="00C1086B" w:rsidP="003765FD">
            <w:pPr>
              <w:spacing w:after="0" w:line="240" w:lineRule="auto"/>
            </w:pPr>
            <w:r w:rsidRPr="003765FD">
              <w:t>- Lent</w:t>
            </w:r>
          </w:p>
          <w:p w:rsidR="00C1086B" w:rsidRPr="003765FD" w:rsidRDefault="00C1086B" w:rsidP="003765FD">
            <w:pPr>
              <w:spacing w:after="0" w:line="240" w:lineRule="auto"/>
            </w:pPr>
            <w:r w:rsidRPr="003765FD">
              <w:t>- Easter</w:t>
            </w:r>
          </w:p>
          <w:p w:rsidR="00C1086B" w:rsidRPr="003765FD" w:rsidRDefault="00C1086B" w:rsidP="003765FD">
            <w:pPr>
              <w:spacing w:after="0" w:line="240" w:lineRule="auto"/>
            </w:pPr>
            <w:r w:rsidRPr="003765FD">
              <w:t xml:space="preserve">- Ascension </w:t>
            </w:r>
          </w:p>
          <w:p w:rsidR="00C1086B" w:rsidRPr="003765FD" w:rsidRDefault="00C1086B" w:rsidP="003765FD">
            <w:pPr>
              <w:spacing w:after="0" w:line="240" w:lineRule="auto"/>
            </w:pPr>
            <w:r w:rsidRPr="003765FD">
              <w:t>- Pentecost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1912" w:type="dxa"/>
            <w:gridSpan w:val="2"/>
          </w:tcPr>
          <w:p w:rsidR="00C1086B" w:rsidRPr="003765FD" w:rsidRDefault="00C1086B" w:rsidP="003765FD">
            <w:pPr>
              <w:spacing w:after="0" w:line="240" w:lineRule="auto"/>
            </w:pPr>
            <w:r w:rsidRPr="003765FD">
              <w:lastRenderedPageBreak/>
              <w:t>CHRISTIANITY</w:t>
            </w:r>
          </w:p>
          <w:p w:rsidR="00C1086B" w:rsidRPr="003765FD" w:rsidRDefault="00C1086B" w:rsidP="003765FD">
            <w:pPr>
              <w:spacing w:after="0" w:line="240" w:lineRule="auto"/>
            </w:pPr>
          </w:p>
          <w:p w:rsidR="00C1086B" w:rsidRPr="003765FD" w:rsidRDefault="00C1086B" w:rsidP="003765FD">
            <w:pPr>
              <w:spacing w:after="0" w:line="240" w:lineRule="auto"/>
            </w:pPr>
            <w:r w:rsidRPr="003765FD">
              <w:t>The journey of life and death</w:t>
            </w:r>
          </w:p>
          <w:p w:rsidR="00C1086B" w:rsidRPr="003765FD" w:rsidRDefault="00C1086B" w:rsidP="003765FD">
            <w:pPr>
              <w:spacing w:after="0" w:line="240" w:lineRule="auto"/>
            </w:pPr>
            <w:r w:rsidRPr="003765FD">
              <w:t>Religion and the individual</w:t>
            </w:r>
          </w:p>
          <w:p w:rsidR="00C1086B" w:rsidRPr="003765FD" w:rsidRDefault="00C1086B" w:rsidP="003765FD">
            <w:pPr>
              <w:spacing w:after="0" w:line="240" w:lineRule="auto"/>
            </w:pPr>
            <w:r w:rsidRPr="003765FD">
              <w:lastRenderedPageBreak/>
              <w:t>Baptism</w:t>
            </w:r>
          </w:p>
          <w:p w:rsidR="00C1086B" w:rsidRPr="003765FD" w:rsidRDefault="00C1086B" w:rsidP="003765FD">
            <w:pPr>
              <w:spacing w:after="0" w:line="240" w:lineRule="auto"/>
            </w:pPr>
            <w:r w:rsidRPr="003765FD">
              <w:t>Confirmation</w:t>
            </w:r>
          </w:p>
          <w:p w:rsidR="00C1086B" w:rsidRPr="003765FD" w:rsidRDefault="00C1086B" w:rsidP="003765FD">
            <w:pPr>
              <w:spacing w:after="0" w:line="240" w:lineRule="auto"/>
            </w:pPr>
          </w:p>
          <w:p w:rsidR="00C1086B" w:rsidRPr="003765FD" w:rsidRDefault="00C1086B" w:rsidP="003765FD">
            <w:pPr>
              <w:spacing w:after="0" w:line="240" w:lineRule="auto"/>
              <w:rPr>
                <w:bCs/>
              </w:rPr>
            </w:pPr>
            <w:r w:rsidRPr="003765FD">
              <w:rPr>
                <w:bCs/>
              </w:rPr>
              <w:t>Symbols and religious expression</w:t>
            </w:r>
          </w:p>
          <w:p w:rsidR="00C1086B" w:rsidRPr="003765FD" w:rsidRDefault="00C1086B" w:rsidP="003765FD">
            <w:pPr>
              <w:spacing w:after="0" w:line="240" w:lineRule="auto"/>
            </w:pPr>
            <w:r w:rsidRPr="003765FD">
              <w:rPr>
                <w:bCs/>
              </w:rPr>
              <w:t>Christmas</w:t>
            </w:r>
          </w:p>
          <w:p w:rsidR="00C1086B" w:rsidRPr="003765FD" w:rsidRDefault="00C1086B" w:rsidP="003765FD">
            <w:pPr>
              <w:spacing w:after="0" w:line="240" w:lineRule="auto"/>
            </w:pPr>
            <w:r w:rsidRPr="003765FD">
              <w:t>- Light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1928" w:type="dxa"/>
            <w:gridSpan w:val="2"/>
          </w:tcPr>
          <w:p w:rsidR="00C1086B" w:rsidRPr="003765FD" w:rsidRDefault="00C1086B" w:rsidP="003765FD">
            <w:pPr>
              <w:spacing w:after="0" w:line="240" w:lineRule="auto"/>
              <w:rPr>
                <w:bCs/>
              </w:rPr>
            </w:pPr>
            <w:r w:rsidRPr="003765FD">
              <w:rPr>
                <w:bCs/>
              </w:rPr>
              <w:lastRenderedPageBreak/>
              <w:t>CHRISTIANITY</w:t>
            </w:r>
          </w:p>
          <w:p w:rsidR="00C1086B" w:rsidRPr="003765FD" w:rsidRDefault="00C1086B" w:rsidP="003765FD">
            <w:pPr>
              <w:spacing w:after="0" w:line="240" w:lineRule="auto"/>
              <w:rPr>
                <w:bCs/>
              </w:rPr>
            </w:pPr>
          </w:p>
          <w:p w:rsidR="00C1086B" w:rsidRPr="003765FD" w:rsidRDefault="00C1086B" w:rsidP="003765FD">
            <w:pPr>
              <w:spacing w:after="0" w:line="240" w:lineRule="auto"/>
            </w:pPr>
            <w:r w:rsidRPr="003765FD">
              <w:t>Teaching and authority</w:t>
            </w:r>
          </w:p>
          <w:p w:rsidR="00C1086B" w:rsidRPr="003765FD" w:rsidRDefault="00C1086B" w:rsidP="003765FD">
            <w:pPr>
              <w:spacing w:after="0" w:line="240" w:lineRule="auto"/>
            </w:pPr>
            <w:r w:rsidRPr="003765FD">
              <w:t>Beliefs and questions</w:t>
            </w:r>
          </w:p>
          <w:p w:rsidR="00C1086B" w:rsidRPr="003765FD" w:rsidRDefault="00C1086B" w:rsidP="003765FD">
            <w:pPr>
              <w:spacing w:after="0" w:line="240" w:lineRule="auto"/>
            </w:pPr>
            <w:r w:rsidRPr="003765FD">
              <w:lastRenderedPageBreak/>
              <w:t xml:space="preserve">- The Unforgiving </w:t>
            </w:r>
          </w:p>
          <w:p w:rsidR="00C1086B" w:rsidRPr="003765FD" w:rsidRDefault="00C1086B" w:rsidP="003765FD">
            <w:pPr>
              <w:spacing w:after="0" w:line="240" w:lineRule="auto"/>
            </w:pPr>
            <w:r w:rsidRPr="003765FD">
              <w:t xml:space="preserve">   Servant</w:t>
            </w:r>
          </w:p>
          <w:p w:rsidR="00C1086B" w:rsidRPr="003765FD" w:rsidRDefault="00C1086B" w:rsidP="003765FD">
            <w:pPr>
              <w:spacing w:after="0" w:line="240" w:lineRule="auto"/>
            </w:pPr>
            <w:r w:rsidRPr="003765FD">
              <w:t xml:space="preserve">- The Parables of the </w:t>
            </w:r>
          </w:p>
          <w:p w:rsidR="00C1086B" w:rsidRPr="003765FD" w:rsidRDefault="00C1086B" w:rsidP="003765FD">
            <w:pPr>
              <w:spacing w:after="0" w:line="240" w:lineRule="auto"/>
            </w:pPr>
            <w:r w:rsidRPr="003765FD">
              <w:t xml:space="preserve">   Kingdom</w:t>
            </w:r>
          </w:p>
          <w:p w:rsidR="00C1086B" w:rsidRPr="003765FD" w:rsidRDefault="00C1086B" w:rsidP="003765FD">
            <w:pPr>
              <w:spacing w:after="0" w:line="240" w:lineRule="auto"/>
            </w:pPr>
            <w:r w:rsidRPr="003765FD">
              <w:t xml:space="preserve">- The Workers in the </w:t>
            </w:r>
          </w:p>
          <w:p w:rsidR="00C1086B" w:rsidRPr="003765FD" w:rsidRDefault="00C1086B" w:rsidP="003765FD">
            <w:pPr>
              <w:spacing w:after="0" w:line="240" w:lineRule="auto"/>
            </w:pPr>
            <w:r w:rsidRPr="003765FD">
              <w:t xml:space="preserve">  Vineyard</w:t>
            </w:r>
          </w:p>
          <w:p w:rsidR="00C1086B" w:rsidRPr="003765FD" w:rsidRDefault="00C1086B" w:rsidP="003765FD">
            <w:pPr>
              <w:spacing w:after="0" w:line="240" w:lineRule="auto"/>
            </w:pPr>
            <w:r w:rsidRPr="003765FD">
              <w:t xml:space="preserve">- The parable of the </w:t>
            </w:r>
          </w:p>
          <w:p w:rsidR="00C1086B" w:rsidRPr="003765FD" w:rsidRDefault="00C1086B" w:rsidP="003765FD">
            <w:pPr>
              <w:spacing w:after="0" w:line="240" w:lineRule="auto"/>
            </w:pPr>
            <w:r w:rsidRPr="003765FD">
              <w:t xml:space="preserve">   Sower</w:t>
            </w:r>
          </w:p>
          <w:p w:rsidR="00C1086B" w:rsidRPr="003765FD" w:rsidRDefault="00C1086B" w:rsidP="003765FD">
            <w:pPr>
              <w:spacing w:after="0" w:line="240" w:lineRule="auto"/>
            </w:pPr>
            <w:r w:rsidRPr="003765FD">
              <w:t>- The Prodigal Son</w:t>
            </w:r>
          </w:p>
          <w:p w:rsidR="00C1086B" w:rsidRPr="003765FD" w:rsidRDefault="00C1086B" w:rsidP="003765FD">
            <w:pPr>
              <w:spacing w:after="0" w:line="240" w:lineRule="auto"/>
            </w:pPr>
            <w:r w:rsidRPr="003765FD">
              <w:t xml:space="preserve">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  </w:t>
            </w:r>
          </w:p>
        </w:tc>
        <w:tc>
          <w:tcPr>
            <w:tcW w:w="1908" w:type="dxa"/>
            <w:gridSpan w:val="2"/>
          </w:tcPr>
          <w:p w:rsidR="00C1086B" w:rsidRPr="003765FD" w:rsidRDefault="00C1086B" w:rsidP="006766C0">
            <w:pPr>
              <w:pStyle w:val="Heading5"/>
              <w:rPr>
                <w:rFonts w:ascii="Calibri" w:hAnsi="Calibri"/>
                <w:b w:val="0"/>
                <w:sz w:val="22"/>
                <w:szCs w:val="22"/>
              </w:rPr>
            </w:pPr>
            <w:r w:rsidRPr="003765FD">
              <w:rPr>
                <w:rFonts w:ascii="Calibri" w:hAnsi="Calibri"/>
                <w:b w:val="0"/>
                <w:sz w:val="22"/>
                <w:szCs w:val="22"/>
              </w:rPr>
              <w:lastRenderedPageBreak/>
              <w:t>CHRISTIANITY</w:t>
            </w:r>
          </w:p>
          <w:p w:rsidR="00C1086B" w:rsidRPr="003765FD" w:rsidRDefault="00C1086B" w:rsidP="006766C0">
            <w:pPr>
              <w:pStyle w:val="Heading5"/>
              <w:rPr>
                <w:rFonts w:ascii="Calibri" w:hAnsi="Calibri"/>
                <w:b w:val="0"/>
                <w:sz w:val="22"/>
                <w:szCs w:val="22"/>
              </w:rPr>
            </w:pPr>
          </w:p>
          <w:p w:rsidR="00C1086B" w:rsidRPr="003765FD" w:rsidRDefault="00C1086B" w:rsidP="003765FD">
            <w:pPr>
              <w:spacing w:after="0" w:line="240" w:lineRule="auto"/>
            </w:pPr>
            <w:r w:rsidRPr="003765FD">
              <w:t>Inspirational people</w:t>
            </w:r>
          </w:p>
          <w:p w:rsidR="00C1086B" w:rsidRPr="003765FD" w:rsidRDefault="00C1086B" w:rsidP="003765FD">
            <w:pPr>
              <w:spacing w:after="0" w:line="240" w:lineRule="auto"/>
            </w:pPr>
            <w:r w:rsidRPr="003765FD">
              <w:t>- St Paul</w:t>
            </w:r>
          </w:p>
          <w:p w:rsidR="00C1086B" w:rsidRPr="003765FD" w:rsidRDefault="00C1086B" w:rsidP="003765FD">
            <w:pPr>
              <w:spacing w:after="0" w:line="240" w:lineRule="auto"/>
            </w:pPr>
            <w:r w:rsidRPr="003765FD">
              <w:t>- St Mary</w:t>
            </w:r>
          </w:p>
          <w:p w:rsidR="00C1086B" w:rsidRPr="003765FD" w:rsidRDefault="00C1086B" w:rsidP="003765FD">
            <w:pPr>
              <w:spacing w:after="0" w:line="240" w:lineRule="auto"/>
            </w:pPr>
            <w:r w:rsidRPr="003765FD">
              <w:lastRenderedPageBreak/>
              <w:t xml:space="preserve">- Dr </w:t>
            </w:r>
            <w:proofErr w:type="spellStart"/>
            <w:r w:rsidRPr="003765FD">
              <w:t>Barnardo</w:t>
            </w:r>
            <w:proofErr w:type="spellEnd"/>
          </w:p>
          <w:p w:rsidR="00C1086B" w:rsidRPr="003765FD" w:rsidRDefault="00C1086B" w:rsidP="003765FD">
            <w:pPr>
              <w:spacing w:after="0" w:line="240" w:lineRule="auto"/>
            </w:pPr>
            <w:r w:rsidRPr="003765FD">
              <w:t>- Mother Teresa</w:t>
            </w:r>
          </w:p>
          <w:p w:rsidR="00C1086B" w:rsidRPr="003765FD" w:rsidRDefault="00C1086B" w:rsidP="003765FD">
            <w:pPr>
              <w:spacing w:after="0" w:line="240" w:lineRule="auto"/>
            </w:pPr>
            <w:r w:rsidRPr="003765FD">
              <w:t>(or others – mixture of men and women if possible)</w:t>
            </w:r>
          </w:p>
          <w:p w:rsidR="00C1086B" w:rsidRPr="003765FD" w:rsidRDefault="00C1086B" w:rsidP="003765FD">
            <w:pPr>
              <w:spacing w:after="0" w:line="240" w:lineRule="auto"/>
              <w:rPr>
                <w:bCs/>
              </w:rPr>
            </w:pPr>
          </w:p>
          <w:p w:rsidR="00C1086B" w:rsidRPr="003765FD" w:rsidRDefault="00C1086B" w:rsidP="003765FD">
            <w:pPr>
              <w:spacing w:after="0" w:line="240" w:lineRule="auto"/>
              <w:rPr>
                <w:bCs/>
              </w:rPr>
            </w:pPr>
            <w:r w:rsidRPr="003765FD">
              <w:rPr>
                <w:bCs/>
              </w:rPr>
              <w:t>Symbols and religious expression</w:t>
            </w:r>
          </w:p>
          <w:p w:rsidR="00C1086B" w:rsidRPr="003765FD" w:rsidRDefault="00C1086B" w:rsidP="006766C0">
            <w:pPr>
              <w:pStyle w:val="Heading5"/>
              <w:rPr>
                <w:rFonts w:ascii="Calibri" w:hAnsi="Calibri"/>
                <w:b w:val="0"/>
                <w:sz w:val="22"/>
                <w:szCs w:val="22"/>
              </w:rPr>
            </w:pPr>
            <w:r w:rsidRPr="003765FD">
              <w:rPr>
                <w:rFonts w:ascii="Calibri" w:hAnsi="Calibri"/>
                <w:b w:val="0"/>
                <w:sz w:val="22"/>
                <w:szCs w:val="22"/>
              </w:rPr>
              <w:t>Easter</w:t>
            </w:r>
          </w:p>
          <w:p w:rsidR="00C1086B" w:rsidRPr="003765FD" w:rsidRDefault="00C1086B" w:rsidP="003765FD">
            <w:pPr>
              <w:spacing w:after="0" w:line="240" w:lineRule="auto"/>
            </w:pPr>
            <w:r w:rsidRPr="003765FD">
              <w:t>- Betrayal and Trust</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2648" w:type="dxa"/>
            <w:gridSpan w:val="2"/>
          </w:tcPr>
          <w:p w:rsidR="00C1086B" w:rsidRPr="003765FD" w:rsidRDefault="00C1086B" w:rsidP="003765FD">
            <w:pPr>
              <w:spacing w:after="0" w:line="240" w:lineRule="auto"/>
              <w:rPr>
                <w:bCs/>
              </w:rPr>
            </w:pPr>
            <w:r w:rsidRPr="003765FD">
              <w:rPr>
                <w:bCs/>
              </w:rPr>
              <w:lastRenderedPageBreak/>
              <w:t>ISLAM</w:t>
            </w:r>
          </w:p>
          <w:p w:rsidR="00C1086B" w:rsidRPr="003765FD" w:rsidRDefault="00C1086B" w:rsidP="003765FD">
            <w:pPr>
              <w:spacing w:after="0" w:line="240" w:lineRule="auto"/>
            </w:pPr>
          </w:p>
          <w:p w:rsidR="00C1086B" w:rsidRPr="003765FD" w:rsidRDefault="00C1086B" w:rsidP="003765FD">
            <w:pPr>
              <w:spacing w:after="0" w:line="240" w:lineRule="auto"/>
            </w:pPr>
            <w:r w:rsidRPr="003765FD">
              <w:t>Beliefs and questions</w:t>
            </w:r>
          </w:p>
          <w:p w:rsidR="00C1086B" w:rsidRPr="003765FD" w:rsidRDefault="00C1086B" w:rsidP="003765FD">
            <w:pPr>
              <w:spacing w:after="0" w:line="240" w:lineRule="auto"/>
            </w:pPr>
            <w:r w:rsidRPr="003765FD">
              <w:t>Religion and the individual</w:t>
            </w:r>
          </w:p>
          <w:p w:rsidR="00C1086B" w:rsidRPr="003765FD" w:rsidRDefault="00C1086B" w:rsidP="003765FD">
            <w:pPr>
              <w:spacing w:after="0" w:line="240" w:lineRule="auto"/>
            </w:pPr>
            <w:r w:rsidRPr="003765FD">
              <w:t>Inspirational people</w:t>
            </w:r>
          </w:p>
          <w:p w:rsidR="00C1086B" w:rsidRPr="003765FD" w:rsidRDefault="00C1086B" w:rsidP="003765FD">
            <w:pPr>
              <w:spacing w:after="0" w:line="240" w:lineRule="auto"/>
            </w:pPr>
            <w:r w:rsidRPr="003765FD">
              <w:t>The Five Pillars</w:t>
            </w:r>
          </w:p>
          <w:p w:rsidR="00C1086B" w:rsidRPr="003765FD" w:rsidRDefault="00C1086B" w:rsidP="003765FD">
            <w:pPr>
              <w:spacing w:after="0" w:line="240" w:lineRule="auto"/>
            </w:pPr>
            <w:r w:rsidRPr="003765FD">
              <w:lastRenderedPageBreak/>
              <w:t>- One God</w:t>
            </w:r>
          </w:p>
          <w:p w:rsidR="00C1086B" w:rsidRPr="003765FD" w:rsidRDefault="00C1086B" w:rsidP="003765FD">
            <w:pPr>
              <w:spacing w:after="0" w:line="240" w:lineRule="auto"/>
              <w:rPr>
                <w:bCs/>
              </w:rPr>
            </w:pPr>
            <w:r w:rsidRPr="003765FD">
              <w:t>- The Life of Muhammed</w:t>
            </w:r>
          </w:p>
          <w:p w:rsidR="00C1086B" w:rsidRPr="003765FD" w:rsidRDefault="00C1086B" w:rsidP="003765FD">
            <w:pPr>
              <w:spacing w:after="0" w:line="240" w:lineRule="auto"/>
            </w:pPr>
          </w:p>
          <w:p w:rsidR="00C1086B" w:rsidRPr="003765FD" w:rsidRDefault="00C1086B" w:rsidP="003765FD">
            <w:pPr>
              <w:spacing w:after="0" w:line="240" w:lineRule="auto"/>
              <w:rPr>
                <w:bCs/>
              </w:rPr>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c>
          <w:tcPr>
            <w:tcW w:w="3124" w:type="dxa"/>
            <w:gridSpan w:val="2"/>
          </w:tcPr>
          <w:p w:rsidR="00C1086B" w:rsidRPr="003765FD" w:rsidRDefault="00C1086B" w:rsidP="003765FD">
            <w:pPr>
              <w:spacing w:after="0" w:line="240" w:lineRule="auto"/>
            </w:pPr>
            <w:r w:rsidRPr="003765FD">
              <w:lastRenderedPageBreak/>
              <w:t>ISLAM</w:t>
            </w:r>
          </w:p>
          <w:p w:rsidR="00C1086B" w:rsidRPr="003765FD" w:rsidRDefault="00C1086B" w:rsidP="003765FD">
            <w:pPr>
              <w:spacing w:after="0" w:line="240" w:lineRule="auto"/>
            </w:pPr>
          </w:p>
          <w:p w:rsidR="00C1086B" w:rsidRPr="003765FD" w:rsidRDefault="00C1086B" w:rsidP="003765FD">
            <w:pPr>
              <w:spacing w:after="0" w:line="240" w:lineRule="auto"/>
            </w:pPr>
            <w:r w:rsidRPr="003765FD">
              <w:t>Teachings and authority</w:t>
            </w:r>
          </w:p>
          <w:p w:rsidR="00C1086B" w:rsidRPr="003765FD" w:rsidRDefault="00C1086B" w:rsidP="003765FD">
            <w:pPr>
              <w:spacing w:after="0" w:line="240" w:lineRule="auto"/>
            </w:pPr>
            <w:r w:rsidRPr="003765FD">
              <w:t>Religion and the individual</w:t>
            </w:r>
          </w:p>
          <w:p w:rsidR="00C1086B" w:rsidRPr="003765FD" w:rsidRDefault="00C1086B" w:rsidP="003765FD">
            <w:pPr>
              <w:spacing w:after="0" w:line="240" w:lineRule="auto"/>
            </w:pPr>
            <w:r w:rsidRPr="003765FD">
              <w:t>The Five Pillars</w:t>
            </w:r>
          </w:p>
          <w:p w:rsidR="00C1086B" w:rsidRPr="003765FD" w:rsidRDefault="00C1086B" w:rsidP="003765FD">
            <w:pPr>
              <w:spacing w:after="0" w:line="240" w:lineRule="auto"/>
            </w:pPr>
            <w:r w:rsidRPr="003765FD">
              <w:t>- The Qur’an</w:t>
            </w:r>
          </w:p>
          <w:p w:rsidR="00C1086B" w:rsidRPr="003765FD" w:rsidRDefault="00C1086B" w:rsidP="003765FD">
            <w:pPr>
              <w:spacing w:after="0" w:line="240" w:lineRule="auto"/>
            </w:pPr>
            <w:r w:rsidRPr="003765FD">
              <w:lastRenderedPageBreak/>
              <w:t>- Prayer</w:t>
            </w: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p w:rsidR="00C1086B" w:rsidRPr="003765FD" w:rsidRDefault="00C1086B" w:rsidP="003765FD">
            <w:pPr>
              <w:spacing w:after="0" w:line="240" w:lineRule="auto"/>
            </w:pPr>
          </w:p>
        </w:tc>
      </w:tr>
      <w:tr w:rsidR="00C1086B" w:rsidRPr="003765FD" w:rsidTr="00C1086B">
        <w:tc>
          <w:tcPr>
            <w:tcW w:w="1872" w:type="dxa"/>
          </w:tcPr>
          <w:p w:rsidR="00C1086B" w:rsidRPr="003765FD" w:rsidRDefault="00C1086B" w:rsidP="003765FD">
            <w:pPr>
              <w:spacing w:after="0" w:line="240" w:lineRule="auto"/>
              <w:jc w:val="both"/>
            </w:pPr>
            <w:r w:rsidRPr="003765FD">
              <w:lastRenderedPageBreak/>
              <w:t>Art/DT</w:t>
            </w:r>
          </w:p>
        </w:tc>
        <w:tc>
          <w:tcPr>
            <w:tcW w:w="13409" w:type="dxa"/>
            <w:gridSpan w:val="11"/>
          </w:tcPr>
          <w:p w:rsidR="00C1086B" w:rsidRPr="003765FD" w:rsidRDefault="00C1086B" w:rsidP="003765FD">
            <w:pPr>
              <w:spacing w:after="0" w:line="240" w:lineRule="auto"/>
            </w:pPr>
            <w:r w:rsidRPr="003765FD">
              <w:t>Use a sketchbook for collecting ideas and developing a plan for a completed piece of artwork</w:t>
            </w:r>
          </w:p>
          <w:p w:rsidR="00C1086B" w:rsidRPr="003765FD" w:rsidRDefault="00C1086B" w:rsidP="003765FD">
            <w:pPr>
              <w:spacing w:after="0" w:line="240" w:lineRule="auto"/>
              <w:ind w:firstLine="720"/>
            </w:pPr>
          </w:p>
          <w:p w:rsidR="00C1086B" w:rsidRPr="003765FD" w:rsidRDefault="00C1086B" w:rsidP="003765FD">
            <w:pPr>
              <w:spacing w:after="0" w:line="240" w:lineRule="auto"/>
            </w:pPr>
            <w:r w:rsidRPr="003765FD">
              <w:t>Use taught technical terms and reasons as a matter of routine</w:t>
            </w:r>
          </w:p>
          <w:p w:rsidR="00C1086B" w:rsidRPr="003765FD" w:rsidRDefault="00C1086B" w:rsidP="003765FD">
            <w:pPr>
              <w:spacing w:after="0" w:line="240" w:lineRule="auto"/>
            </w:pPr>
          </w:p>
          <w:p w:rsidR="00C1086B" w:rsidRPr="003765FD" w:rsidRDefault="00C1086B" w:rsidP="003765FD">
            <w:pPr>
              <w:spacing w:after="0" w:line="240" w:lineRule="auto"/>
            </w:pPr>
            <w:r w:rsidRPr="003765FD">
              <w:t>Articulate how he/she might improve their work using technical terms and reasons as a matter of routine</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Describe some of the key ideas, techniques and working practices of artists, architects and designers who he/she has studied. </w:t>
            </w:r>
          </w:p>
        </w:tc>
      </w:tr>
      <w:tr w:rsidR="00C1086B" w:rsidRPr="003765FD" w:rsidTr="00C1086B">
        <w:tc>
          <w:tcPr>
            <w:tcW w:w="1872" w:type="dxa"/>
          </w:tcPr>
          <w:p w:rsidR="00C1086B" w:rsidRPr="003765FD" w:rsidRDefault="00C1086B" w:rsidP="003765FD">
            <w:pPr>
              <w:spacing w:after="0" w:line="240" w:lineRule="auto"/>
              <w:jc w:val="both"/>
            </w:pPr>
            <w:r w:rsidRPr="003765FD">
              <w:t>Computing</w:t>
            </w:r>
          </w:p>
        </w:tc>
        <w:tc>
          <w:tcPr>
            <w:tcW w:w="13409" w:type="dxa"/>
            <w:gridSpan w:val="11"/>
          </w:tcPr>
          <w:p w:rsidR="00C1086B" w:rsidRPr="003765FD" w:rsidRDefault="00C1086B" w:rsidP="003765FD">
            <w:pPr>
              <w:spacing w:after="0" w:line="240" w:lineRule="auto"/>
            </w:pPr>
            <w:r w:rsidRPr="003765FD">
              <w:t>Use other input devices such as cameras or sensors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Understand what servers are and how they provide services to a network</w:t>
            </w:r>
          </w:p>
          <w:p w:rsidR="00C1086B" w:rsidRPr="003765FD" w:rsidRDefault="00C1086B" w:rsidP="003765FD">
            <w:pPr>
              <w:spacing w:after="0" w:line="240" w:lineRule="auto"/>
            </w:pPr>
          </w:p>
          <w:p w:rsidR="00C1086B" w:rsidRPr="003765FD" w:rsidRDefault="00C1086B" w:rsidP="003765FD">
            <w:pPr>
              <w:spacing w:after="0" w:line="240" w:lineRule="auto"/>
            </w:pPr>
            <w:r w:rsidRPr="003765FD">
              <w:t>With support select and use a variety of software on a range of digital devices</w:t>
            </w:r>
          </w:p>
          <w:p w:rsidR="00C1086B" w:rsidRPr="003765FD" w:rsidRDefault="00C1086B" w:rsidP="003765FD">
            <w:pPr>
              <w:spacing w:after="0" w:line="240" w:lineRule="auto"/>
            </w:pPr>
          </w:p>
          <w:p w:rsidR="00C1086B" w:rsidRPr="003765FD" w:rsidRDefault="00C1086B" w:rsidP="003765FD">
            <w:pPr>
              <w:spacing w:after="0" w:line="240" w:lineRule="auto"/>
            </w:pPr>
            <w:r w:rsidRPr="003765FD">
              <w:t>With support select, use and combine a variety of software on a arrange of digital devices to accomplish given goals</w:t>
            </w:r>
          </w:p>
          <w:p w:rsidR="00C1086B" w:rsidRPr="003765FD" w:rsidRDefault="00C1086B" w:rsidP="003765FD">
            <w:pPr>
              <w:spacing w:after="0" w:line="240" w:lineRule="auto"/>
            </w:pPr>
          </w:p>
          <w:p w:rsidR="00C1086B" w:rsidRPr="003765FD" w:rsidRDefault="00C1086B" w:rsidP="003765FD">
            <w:pPr>
              <w:spacing w:after="0" w:line="240" w:lineRule="auto"/>
            </w:pPr>
            <w:r w:rsidRPr="003765FD">
              <w:t>Use technology responsibly and understand that communication online many be seen by others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Understand where to go for help and support when he/she has concerns about content or contact on the internet or other online technologies </w:t>
            </w:r>
          </w:p>
          <w:p w:rsidR="00C1086B" w:rsidRPr="003765FD" w:rsidRDefault="00C1086B" w:rsidP="003765FD">
            <w:pPr>
              <w:spacing w:after="0" w:line="240" w:lineRule="auto"/>
            </w:pPr>
          </w:p>
          <w:p w:rsidR="00C1086B" w:rsidRPr="003765FD" w:rsidRDefault="00C1086B" w:rsidP="003765FD">
            <w:pPr>
              <w:spacing w:after="0" w:line="240" w:lineRule="auto"/>
            </w:pPr>
            <w:r w:rsidRPr="003765FD">
              <w:lastRenderedPageBreak/>
              <w:t>Understand how results are selected and ranked by search endings</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Decompose programs into smaller parts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Use logical reasoning to detect and correct errors in algorithms and programs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Select, use and combine a variety of software, systems and content that accomplish given goals</w:t>
            </w:r>
          </w:p>
        </w:tc>
      </w:tr>
      <w:tr w:rsidR="00C1086B" w:rsidRPr="003765FD" w:rsidTr="00A66389">
        <w:tc>
          <w:tcPr>
            <w:tcW w:w="1872" w:type="dxa"/>
          </w:tcPr>
          <w:p w:rsidR="00C1086B" w:rsidRPr="003765FD" w:rsidRDefault="00C1086B" w:rsidP="003765FD">
            <w:pPr>
              <w:spacing w:after="0" w:line="240" w:lineRule="auto"/>
              <w:jc w:val="both"/>
            </w:pPr>
            <w:r w:rsidRPr="003765FD">
              <w:lastRenderedPageBreak/>
              <w:t>PE</w:t>
            </w:r>
          </w:p>
        </w:tc>
        <w:tc>
          <w:tcPr>
            <w:tcW w:w="13409" w:type="dxa"/>
            <w:gridSpan w:val="11"/>
          </w:tcPr>
          <w:p w:rsidR="00C1086B" w:rsidRPr="003765FD" w:rsidRDefault="00C1086B" w:rsidP="003765FD">
            <w:pPr>
              <w:spacing w:after="0" w:line="240" w:lineRule="auto"/>
            </w:pPr>
            <w:r w:rsidRPr="003765FD">
              <w:t>Use running, jumping, throwing and catching in isolation and in combinations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Play competitive games, modified where appropriate e.g. badminton, basketball, cricket, football, hockey, netball, rounds and tennis suitable for attacking and defending </w:t>
            </w:r>
          </w:p>
          <w:p w:rsidR="00C1086B" w:rsidRPr="003765FD" w:rsidRDefault="00C1086B" w:rsidP="003765FD">
            <w:pPr>
              <w:spacing w:after="0" w:line="240" w:lineRule="auto"/>
            </w:pPr>
          </w:p>
          <w:p w:rsidR="00C1086B" w:rsidRPr="003765FD" w:rsidRDefault="00C1086B" w:rsidP="003765FD">
            <w:pPr>
              <w:spacing w:after="0" w:line="240" w:lineRule="auto"/>
            </w:pPr>
            <w:r w:rsidRPr="003765FD">
              <w:t>Develop flexibility, strength, technique, control and balance e.g. through athletics and gymnastics</w:t>
            </w:r>
          </w:p>
          <w:p w:rsidR="00C1086B" w:rsidRPr="003765FD" w:rsidRDefault="00C1086B" w:rsidP="003765FD">
            <w:pPr>
              <w:spacing w:after="0" w:line="240" w:lineRule="auto"/>
            </w:pPr>
          </w:p>
          <w:p w:rsidR="00C1086B" w:rsidRPr="003765FD" w:rsidRDefault="00C1086B" w:rsidP="003765FD">
            <w:pPr>
              <w:spacing w:after="0" w:line="240" w:lineRule="auto"/>
            </w:pPr>
            <w:r w:rsidRPr="003765FD">
              <w:t>Perform dances using a range of movement patterns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Take part in outdoor and adventurous activity challenges both individually and within a team</w:t>
            </w:r>
          </w:p>
          <w:p w:rsidR="00C1086B" w:rsidRPr="003765FD" w:rsidRDefault="00C1086B" w:rsidP="003765FD">
            <w:pPr>
              <w:spacing w:after="0" w:line="240" w:lineRule="auto"/>
            </w:pPr>
          </w:p>
        </w:tc>
      </w:tr>
      <w:tr w:rsidR="00C1086B" w:rsidRPr="003765FD" w:rsidTr="00A66389">
        <w:tc>
          <w:tcPr>
            <w:tcW w:w="1872" w:type="dxa"/>
          </w:tcPr>
          <w:p w:rsidR="00C1086B" w:rsidRPr="003765FD" w:rsidRDefault="00C1086B" w:rsidP="003765FD">
            <w:pPr>
              <w:spacing w:after="0" w:line="240" w:lineRule="auto"/>
              <w:jc w:val="both"/>
            </w:pPr>
            <w:r w:rsidRPr="003765FD">
              <w:t>Music</w:t>
            </w:r>
          </w:p>
        </w:tc>
        <w:tc>
          <w:tcPr>
            <w:tcW w:w="13409" w:type="dxa"/>
            <w:gridSpan w:val="11"/>
          </w:tcPr>
          <w:p w:rsidR="00C1086B" w:rsidRPr="003765FD" w:rsidRDefault="00C1086B" w:rsidP="003765FD">
            <w:pPr>
              <w:spacing w:after="0" w:line="240" w:lineRule="auto"/>
            </w:pPr>
            <w:r w:rsidRPr="003765FD">
              <w:t xml:space="preserve">I can play and perform in solo and ensemble contexts, using my voice and playing musical instruments with increasing accuracy, fluency, control and expression </w:t>
            </w:r>
          </w:p>
          <w:p w:rsidR="00C1086B" w:rsidRPr="003765FD" w:rsidRDefault="00C1086B" w:rsidP="003765FD">
            <w:pPr>
              <w:spacing w:after="0" w:line="240" w:lineRule="auto"/>
            </w:pPr>
            <w:r w:rsidRPr="003765FD">
              <w:t>I can improvise and compose music for a range of purposes using the inter-related dimensions of music</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listen with attention to detail and recall sounds with increasing aural memory</w:t>
            </w:r>
          </w:p>
          <w:p w:rsidR="00C1086B" w:rsidRPr="003765FD" w:rsidRDefault="00C1086B" w:rsidP="003765FD">
            <w:pPr>
              <w:spacing w:after="0" w:line="240" w:lineRule="auto"/>
            </w:pPr>
          </w:p>
          <w:p w:rsidR="00C1086B" w:rsidRPr="003765FD" w:rsidRDefault="00C1086B" w:rsidP="003765FD">
            <w:pPr>
              <w:spacing w:after="0" w:line="240" w:lineRule="auto"/>
            </w:pPr>
            <w:r w:rsidRPr="003765FD">
              <w:t>I can use and understand staff and other musical notations</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I can appreciate and understand a wide range of high-quality live and recorded music from different traditions and from great composers and musicians </w:t>
            </w:r>
          </w:p>
          <w:p w:rsidR="00C1086B" w:rsidRPr="003765FD" w:rsidRDefault="00C1086B" w:rsidP="003765FD">
            <w:pPr>
              <w:spacing w:after="0" w:line="240" w:lineRule="auto"/>
            </w:pPr>
          </w:p>
          <w:p w:rsidR="00C1086B" w:rsidRPr="003765FD" w:rsidRDefault="00C1086B" w:rsidP="003765FD">
            <w:pPr>
              <w:spacing w:after="0" w:line="240" w:lineRule="auto"/>
            </w:pPr>
            <w:r w:rsidRPr="003765FD">
              <w:t xml:space="preserve">I can demonstrate a developing understanding of the history of music </w:t>
            </w:r>
          </w:p>
        </w:tc>
      </w:tr>
      <w:tr w:rsidR="00C1086B" w:rsidRPr="003765FD" w:rsidTr="00A66389">
        <w:tc>
          <w:tcPr>
            <w:tcW w:w="1872" w:type="dxa"/>
          </w:tcPr>
          <w:p w:rsidR="00C1086B" w:rsidRPr="003765FD" w:rsidRDefault="00C1086B" w:rsidP="003765FD">
            <w:pPr>
              <w:spacing w:after="0" w:line="240" w:lineRule="auto"/>
            </w:pPr>
            <w:r w:rsidRPr="003765FD">
              <w:t>MFL Spanish</w:t>
            </w:r>
          </w:p>
        </w:tc>
        <w:tc>
          <w:tcPr>
            <w:tcW w:w="2215" w:type="dxa"/>
            <w:gridSpan w:val="2"/>
          </w:tcPr>
          <w:p w:rsidR="00C1086B" w:rsidRPr="003765FD" w:rsidRDefault="00C1086B" w:rsidP="003765FD">
            <w:pPr>
              <w:spacing w:after="0" w:line="240" w:lineRule="auto"/>
              <w:jc w:val="center"/>
            </w:pPr>
            <w:r w:rsidRPr="003765FD">
              <w:t>Where Spanish is spoken</w:t>
            </w:r>
          </w:p>
          <w:p w:rsidR="00C1086B" w:rsidRPr="003765FD" w:rsidRDefault="00C1086B" w:rsidP="003765FD">
            <w:pPr>
              <w:spacing w:after="0" w:line="240" w:lineRule="auto"/>
              <w:jc w:val="center"/>
            </w:pPr>
            <w:r w:rsidRPr="003765FD">
              <w:t>Recap basic vocabulary Descriptions of self and family</w:t>
            </w:r>
          </w:p>
          <w:p w:rsidR="00C1086B" w:rsidRPr="003765FD" w:rsidRDefault="00C1086B" w:rsidP="003765FD">
            <w:pPr>
              <w:spacing w:after="0" w:line="240" w:lineRule="auto"/>
              <w:jc w:val="center"/>
            </w:pPr>
            <w:r w:rsidRPr="003765FD">
              <w:t>Passports</w:t>
            </w:r>
          </w:p>
          <w:p w:rsidR="00C1086B" w:rsidRPr="003765FD" w:rsidRDefault="00C1086B" w:rsidP="003765FD">
            <w:pPr>
              <w:spacing w:after="0" w:line="240" w:lineRule="auto"/>
              <w:jc w:val="center"/>
            </w:pPr>
          </w:p>
        </w:tc>
        <w:tc>
          <w:tcPr>
            <w:tcW w:w="2237" w:type="dxa"/>
            <w:gridSpan w:val="2"/>
          </w:tcPr>
          <w:p w:rsidR="00C1086B" w:rsidRPr="003765FD" w:rsidRDefault="00C1086B" w:rsidP="003765FD">
            <w:pPr>
              <w:spacing w:after="0" w:line="240" w:lineRule="auto"/>
              <w:jc w:val="center"/>
            </w:pPr>
            <w:r w:rsidRPr="003765FD">
              <w:lastRenderedPageBreak/>
              <w:t>Recap of simple instructions</w:t>
            </w:r>
          </w:p>
          <w:p w:rsidR="00C1086B" w:rsidRPr="003765FD" w:rsidRDefault="00C1086B" w:rsidP="003765FD">
            <w:pPr>
              <w:spacing w:after="0" w:line="240" w:lineRule="auto"/>
              <w:jc w:val="center"/>
            </w:pPr>
            <w:r w:rsidRPr="003765FD">
              <w:t>Animals - descriptions</w:t>
            </w:r>
          </w:p>
          <w:p w:rsidR="00C1086B" w:rsidRPr="003765FD" w:rsidRDefault="00C1086B" w:rsidP="003765FD">
            <w:pPr>
              <w:spacing w:after="0" w:line="240" w:lineRule="auto"/>
              <w:jc w:val="center"/>
            </w:pPr>
            <w:r w:rsidRPr="003765FD">
              <w:t>Christmas vocab</w:t>
            </w:r>
          </w:p>
        </w:tc>
        <w:tc>
          <w:tcPr>
            <w:tcW w:w="2253" w:type="dxa"/>
            <w:gridSpan w:val="2"/>
          </w:tcPr>
          <w:p w:rsidR="00C1086B" w:rsidRPr="003765FD" w:rsidRDefault="00C1086B" w:rsidP="003765FD">
            <w:pPr>
              <w:spacing w:after="0" w:line="240" w:lineRule="auto"/>
              <w:jc w:val="center"/>
              <w:rPr>
                <w:i/>
              </w:rPr>
            </w:pPr>
            <w:r w:rsidRPr="003765FD">
              <w:rPr>
                <w:i/>
              </w:rPr>
              <w:t>Peter Pan</w:t>
            </w:r>
          </w:p>
          <w:p w:rsidR="00C1086B" w:rsidRPr="003765FD" w:rsidRDefault="00C1086B" w:rsidP="003765FD">
            <w:pPr>
              <w:spacing w:after="0" w:line="240" w:lineRule="auto"/>
              <w:jc w:val="center"/>
            </w:pPr>
            <w:r w:rsidRPr="003765FD">
              <w:t>Simple instructions how to make (food)</w:t>
            </w:r>
          </w:p>
          <w:p w:rsidR="00C1086B" w:rsidRPr="003765FD" w:rsidRDefault="00C1086B" w:rsidP="003765FD">
            <w:pPr>
              <w:spacing w:after="0" w:line="240" w:lineRule="auto"/>
              <w:jc w:val="center"/>
            </w:pPr>
            <w:r w:rsidRPr="003765FD">
              <w:t>Shopping for food</w:t>
            </w:r>
          </w:p>
        </w:tc>
        <w:tc>
          <w:tcPr>
            <w:tcW w:w="2163" w:type="dxa"/>
            <w:gridSpan w:val="2"/>
          </w:tcPr>
          <w:p w:rsidR="00C1086B" w:rsidRPr="003765FD" w:rsidRDefault="00C1086B" w:rsidP="003765FD">
            <w:pPr>
              <w:spacing w:after="0" w:line="240" w:lineRule="auto"/>
              <w:jc w:val="center"/>
            </w:pPr>
            <w:r w:rsidRPr="003765FD">
              <w:t>Los Maya</w:t>
            </w:r>
          </w:p>
          <w:p w:rsidR="00C1086B" w:rsidRPr="003765FD" w:rsidRDefault="00C1086B" w:rsidP="003765FD">
            <w:pPr>
              <w:spacing w:after="0" w:line="240" w:lineRule="auto"/>
              <w:jc w:val="center"/>
            </w:pPr>
            <w:r w:rsidRPr="003765FD">
              <w:t>weather and climates</w:t>
            </w:r>
          </w:p>
        </w:tc>
        <w:tc>
          <w:tcPr>
            <w:tcW w:w="2126" w:type="dxa"/>
            <w:gridSpan w:val="2"/>
          </w:tcPr>
          <w:p w:rsidR="00C1086B" w:rsidRPr="003765FD" w:rsidRDefault="00C1086B" w:rsidP="003765FD">
            <w:pPr>
              <w:spacing w:after="0" w:line="240" w:lineRule="auto"/>
              <w:jc w:val="center"/>
            </w:pPr>
            <w:r w:rsidRPr="003765FD">
              <w:t>Where I live (my town)</w:t>
            </w:r>
          </w:p>
        </w:tc>
        <w:tc>
          <w:tcPr>
            <w:tcW w:w="2415" w:type="dxa"/>
          </w:tcPr>
          <w:p w:rsidR="00C1086B" w:rsidRPr="003765FD" w:rsidRDefault="00C1086B" w:rsidP="003765FD">
            <w:pPr>
              <w:spacing w:after="0" w:line="240" w:lineRule="auto"/>
              <w:jc w:val="center"/>
            </w:pPr>
            <w:r w:rsidRPr="003765FD">
              <w:t>Poems and songs</w:t>
            </w:r>
          </w:p>
          <w:p w:rsidR="00C1086B" w:rsidRPr="003765FD" w:rsidRDefault="00C1086B" w:rsidP="003765FD">
            <w:pPr>
              <w:spacing w:after="0" w:line="240" w:lineRule="auto"/>
              <w:jc w:val="center"/>
              <w:rPr>
                <w:i/>
              </w:rPr>
            </w:pPr>
            <w:r w:rsidRPr="003765FD">
              <w:rPr>
                <w:i/>
              </w:rPr>
              <w:t>How the whale became</w:t>
            </w:r>
          </w:p>
        </w:tc>
      </w:tr>
    </w:tbl>
    <w:p w:rsidR="006316C9" w:rsidRDefault="006316C9"/>
    <w:p w:rsidR="006316C9" w:rsidRDefault="006316C9">
      <w:r>
        <w:t>Year 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2128"/>
        <w:gridCol w:w="2268"/>
        <w:gridCol w:w="2268"/>
        <w:gridCol w:w="2127"/>
        <w:gridCol w:w="708"/>
        <w:gridCol w:w="1418"/>
        <w:gridCol w:w="283"/>
        <w:gridCol w:w="181"/>
        <w:gridCol w:w="1946"/>
      </w:tblGrid>
      <w:tr w:rsidR="006316C9" w:rsidRPr="003765FD" w:rsidTr="003765FD">
        <w:tc>
          <w:tcPr>
            <w:tcW w:w="1949" w:type="dxa"/>
          </w:tcPr>
          <w:p w:rsidR="006316C9" w:rsidRPr="003765FD" w:rsidRDefault="006316C9" w:rsidP="003765FD">
            <w:pPr>
              <w:spacing w:after="0" w:line="240" w:lineRule="auto"/>
            </w:pPr>
            <w:r w:rsidRPr="003765FD">
              <w:t>Key Texts</w:t>
            </w:r>
          </w:p>
        </w:tc>
        <w:tc>
          <w:tcPr>
            <w:tcW w:w="2128"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The journey</w:t>
            </w:r>
          </w:p>
        </w:tc>
        <w:tc>
          <w:tcPr>
            <w:tcW w:w="2268" w:type="dxa"/>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r w:rsidRPr="003765FD">
              <w:t xml:space="preserve">Beowulf - Michael </w:t>
            </w:r>
            <w:proofErr w:type="spellStart"/>
            <w:r w:rsidRPr="003765FD">
              <w:t>Morpurgo</w:t>
            </w:r>
            <w:proofErr w:type="spellEnd"/>
            <w:r w:rsidRPr="003765FD">
              <w:t xml:space="preserve">  </w:t>
            </w:r>
          </w:p>
        </w:tc>
        <w:tc>
          <w:tcPr>
            <w:tcW w:w="2268" w:type="dxa"/>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The last Viking</w:t>
            </w:r>
          </w:p>
        </w:tc>
        <w:tc>
          <w:tcPr>
            <w:tcW w:w="2127" w:type="dxa"/>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The rabbits</w:t>
            </w:r>
          </w:p>
        </w:tc>
        <w:tc>
          <w:tcPr>
            <w:tcW w:w="2126" w:type="dxa"/>
            <w:gridSpan w:val="2"/>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r w:rsidRPr="003765FD">
              <w:t xml:space="preserve">I was there Tutankhamen </w:t>
            </w:r>
          </w:p>
        </w:tc>
        <w:tc>
          <w:tcPr>
            <w:tcW w:w="2410" w:type="dxa"/>
            <w:gridSpan w:val="3"/>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 xml:space="preserve">Titanic </w:t>
            </w:r>
          </w:p>
        </w:tc>
      </w:tr>
      <w:tr w:rsidR="00C1086B" w:rsidRPr="003765FD" w:rsidTr="003765FD">
        <w:tc>
          <w:tcPr>
            <w:tcW w:w="1949" w:type="dxa"/>
          </w:tcPr>
          <w:p w:rsidR="00C1086B" w:rsidRPr="003765FD" w:rsidRDefault="00C1086B" w:rsidP="003765FD">
            <w:pPr>
              <w:spacing w:after="0" w:line="240" w:lineRule="auto"/>
            </w:pPr>
            <w:r>
              <w:t>Guided Reading Text</w:t>
            </w:r>
          </w:p>
        </w:tc>
        <w:tc>
          <w:tcPr>
            <w:tcW w:w="2128" w:type="dxa"/>
          </w:tcPr>
          <w:p w:rsidR="00C1086B" w:rsidRPr="003765FD" w:rsidRDefault="00E52913" w:rsidP="003765FD">
            <w:pPr>
              <w:spacing w:after="0" w:line="240" w:lineRule="auto"/>
            </w:pPr>
            <w:r>
              <w:t>Howl’s Moving Castle</w:t>
            </w:r>
          </w:p>
        </w:tc>
        <w:tc>
          <w:tcPr>
            <w:tcW w:w="2268" w:type="dxa"/>
          </w:tcPr>
          <w:p w:rsidR="00C1086B" w:rsidRPr="003765FD" w:rsidRDefault="009F428D" w:rsidP="003765FD">
            <w:pPr>
              <w:spacing w:after="0" w:line="240" w:lineRule="auto"/>
            </w:pPr>
            <w:r>
              <w:t>The Secret Garden</w:t>
            </w:r>
          </w:p>
        </w:tc>
        <w:tc>
          <w:tcPr>
            <w:tcW w:w="2268" w:type="dxa"/>
          </w:tcPr>
          <w:p w:rsidR="00C1086B" w:rsidRPr="003765FD" w:rsidRDefault="00E52913" w:rsidP="003765FD">
            <w:pPr>
              <w:spacing w:after="0" w:line="240" w:lineRule="auto"/>
            </w:pPr>
            <w:r>
              <w:t>How to train your dragon</w:t>
            </w:r>
          </w:p>
        </w:tc>
        <w:tc>
          <w:tcPr>
            <w:tcW w:w="2127" w:type="dxa"/>
          </w:tcPr>
          <w:p w:rsidR="00C1086B" w:rsidRPr="003765FD" w:rsidRDefault="00E52913" w:rsidP="003765FD">
            <w:pPr>
              <w:spacing w:after="0" w:line="240" w:lineRule="auto"/>
            </w:pPr>
            <w:r>
              <w:t>Butterfly Lion</w:t>
            </w:r>
          </w:p>
        </w:tc>
        <w:tc>
          <w:tcPr>
            <w:tcW w:w="2126" w:type="dxa"/>
            <w:gridSpan w:val="2"/>
          </w:tcPr>
          <w:p w:rsidR="00C1086B" w:rsidRPr="003765FD" w:rsidRDefault="00E52913" w:rsidP="003765FD">
            <w:pPr>
              <w:spacing w:after="0" w:line="240" w:lineRule="auto"/>
            </w:pPr>
            <w:r>
              <w:t xml:space="preserve">Flat </w:t>
            </w:r>
            <w:proofErr w:type="spellStart"/>
            <w:r>
              <w:t>Stanely</w:t>
            </w:r>
            <w:proofErr w:type="spellEnd"/>
          </w:p>
        </w:tc>
        <w:tc>
          <w:tcPr>
            <w:tcW w:w="2410" w:type="dxa"/>
            <w:gridSpan w:val="3"/>
          </w:tcPr>
          <w:p w:rsidR="00C1086B" w:rsidRPr="003765FD" w:rsidRDefault="00E52913" w:rsidP="003765FD">
            <w:pPr>
              <w:spacing w:after="0" w:line="240" w:lineRule="auto"/>
            </w:pPr>
            <w:r>
              <w:t>Poetry</w:t>
            </w:r>
          </w:p>
        </w:tc>
      </w:tr>
      <w:tr w:rsidR="006316C9" w:rsidRPr="003765FD" w:rsidTr="003765FD">
        <w:tc>
          <w:tcPr>
            <w:tcW w:w="15276" w:type="dxa"/>
            <w:gridSpan w:val="10"/>
          </w:tcPr>
          <w:p w:rsidR="006316C9" w:rsidRPr="003765FD" w:rsidRDefault="006316C9" w:rsidP="003765FD">
            <w:pPr>
              <w:spacing w:after="0" w:line="240" w:lineRule="auto"/>
            </w:pPr>
            <w:r w:rsidRPr="003765FD">
              <w:t>Genre</w:t>
            </w:r>
          </w:p>
        </w:tc>
      </w:tr>
      <w:tr w:rsidR="006316C9" w:rsidRPr="003765FD" w:rsidTr="003765FD">
        <w:tc>
          <w:tcPr>
            <w:tcW w:w="1949" w:type="dxa"/>
          </w:tcPr>
          <w:p w:rsidR="006316C9" w:rsidRPr="003765FD" w:rsidRDefault="006316C9" w:rsidP="003765FD">
            <w:pPr>
              <w:spacing w:after="0" w:line="240" w:lineRule="auto"/>
            </w:pPr>
            <w:r w:rsidRPr="003765FD">
              <w:t>Fiction</w:t>
            </w:r>
          </w:p>
        </w:tc>
        <w:tc>
          <w:tcPr>
            <w:tcW w:w="2128" w:type="dxa"/>
          </w:tcPr>
          <w:p w:rsidR="006316C9" w:rsidRPr="003765FD" w:rsidRDefault="006316C9" w:rsidP="003765FD">
            <w:pPr>
              <w:spacing w:after="0" w:line="240" w:lineRule="auto"/>
            </w:pPr>
            <w:r w:rsidRPr="003765FD">
              <w:t>Diary</w:t>
            </w:r>
          </w:p>
        </w:tc>
        <w:tc>
          <w:tcPr>
            <w:tcW w:w="2268" w:type="dxa"/>
          </w:tcPr>
          <w:p w:rsidR="006316C9" w:rsidRPr="003765FD" w:rsidRDefault="006316C9" w:rsidP="003765FD">
            <w:pPr>
              <w:spacing w:after="0" w:line="240" w:lineRule="auto"/>
            </w:pPr>
            <w:r w:rsidRPr="003765FD">
              <w:t>Fables</w:t>
            </w:r>
          </w:p>
        </w:tc>
        <w:tc>
          <w:tcPr>
            <w:tcW w:w="2268" w:type="dxa"/>
          </w:tcPr>
          <w:p w:rsidR="006316C9" w:rsidRPr="003765FD" w:rsidRDefault="006316C9" w:rsidP="003765FD">
            <w:pPr>
              <w:spacing w:after="0" w:line="240" w:lineRule="auto"/>
            </w:pPr>
            <w:r w:rsidRPr="003765FD">
              <w:t>Play script</w:t>
            </w:r>
          </w:p>
        </w:tc>
        <w:tc>
          <w:tcPr>
            <w:tcW w:w="2127" w:type="dxa"/>
          </w:tcPr>
          <w:p w:rsidR="006316C9" w:rsidRPr="003765FD" w:rsidRDefault="006316C9" w:rsidP="003765FD">
            <w:pPr>
              <w:spacing w:after="0" w:line="240" w:lineRule="auto"/>
            </w:pPr>
            <w:r w:rsidRPr="003765FD">
              <w:t>Narrative</w:t>
            </w:r>
          </w:p>
        </w:tc>
        <w:tc>
          <w:tcPr>
            <w:tcW w:w="2126" w:type="dxa"/>
            <w:gridSpan w:val="2"/>
          </w:tcPr>
          <w:p w:rsidR="006316C9" w:rsidRPr="003765FD" w:rsidRDefault="006316C9" w:rsidP="003765FD">
            <w:pPr>
              <w:spacing w:after="0" w:line="240" w:lineRule="auto"/>
            </w:pPr>
            <w:r w:rsidRPr="003765FD">
              <w:t>Character Description</w:t>
            </w:r>
          </w:p>
        </w:tc>
        <w:tc>
          <w:tcPr>
            <w:tcW w:w="2410" w:type="dxa"/>
            <w:gridSpan w:val="3"/>
          </w:tcPr>
          <w:p w:rsidR="006316C9" w:rsidRPr="003765FD" w:rsidRDefault="006316C9" w:rsidP="003765FD">
            <w:pPr>
              <w:spacing w:after="0" w:line="240" w:lineRule="auto"/>
            </w:pPr>
            <w:r w:rsidRPr="003765FD">
              <w:t>Adventure Story</w:t>
            </w:r>
          </w:p>
        </w:tc>
      </w:tr>
      <w:tr w:rsidR="006316C9" w:rsidRPr="003765FD" w:rsidTr="003765FD">
        <w:tc>
          <w:tcPr>
            <w:tcW w:w="1949" w:type="dxa"/>
          </w:tcPr>
          <w:p w:rsidR="006316C9" w:rsidRPr="003765FD" w:rsidRDefault="006316C9" w:rsidP="003765FD">
            <w:pPr>
              <w:spacing w:after="0" w:line="240" w:lineRule="auto"/>
            </w:pPr>
            <w:r w:rsidRPr="003765FD">
              <w:t>Non-Fiction</w:t>
            </w:r>
          </w:p>
        </w:tc>
        <w:tc>
          <w:tcPr>
            <w:tcW w:w="2128" w:type="dxa"/>
          </w:tcPr>
          <w:p w:rsidR="006316C9" w:rsidRPr="003765FD" w:rsidRDefault="006316C9" w:rsidP="003765FD">
            <w:pPr>
              <w:spacing w:after="0" w:line="240" w:lineRule="auto"/>
            </w:pPr>
            <w:r w:rsidRPr="003765FD">
              <w:t>Formal Letter</w:t>
            </w:r>
          </w:p>
        </w:tc>
        <w:tc>
          <w:tcPr>
            <w:tcW w:w="2268" w:type="dxa"/>
          </w:tcPr>
          <w:p w:rsidR="006316C9" w:rsidRPr="003765FD" w:rsidRDefault="006316C9" w:rsidP="003765FD">
            <w:pPr>
              <w:spacing w:after="0" w:line="240" w:lineRule="auto"/>
            </w:pPr>
            <w:r w:rsidRPr="003765FD">
              <w:t>Recount</w:t>
            </w:r>
          </w:p>
        </w:tc>
        <w:tc>
          <w:tcPr>
            <w:tcW w:w="2268" w:type="dxa"/>
          </w:tcPr>
          <w:p w:rsidR="006316C9" w:rsidRPr="003765FD" w:rsidRDefault="006316C9" w:rsidP="003765FD">
            <w:pPr>
              <w:spacing w:after="0" w:line="240" w:lineRule="auto"/>
            </w:pPr>
            <w:r w:rsidRPr="003765FD">
              <w:t>Newspaper report</w:t>
            </w:r>
          </w:p>
        </w:tc>
        <w:tc>
          <w:tcPr>
            <w:tcW w:w="2127" w:type="dxa"/>
          </w:tcPr>
          <w:p w:rsidR="006316C9" w:rsidRPr="003765FD" w:rsidRDefault="006316C9" w:rsidP="003765FD">
            <w:pPr>
              <w:spacing w:after="0" w:line="240" w:lineRule="auto"/>
            </w:pPr>
            <w:r w:rsidRPr="003765FD">
              <w:t>Explanation text</w:t>
            </w:r>
          </w:p>
        </w:tc>
        <w:tc>
          <w:tcPr>
            <w:tcW w:w="2126" w:type="dxa"/>
            <w:gridSpan w:val="2"/>
          </w:tcPr>
          <w:p w:rsidR="006316C9" w:rsidRPr="003765FD" w:rsidRDefault="006316C9" w:rsidP="003765FD">
            <w:pPr>
              <w:spacing w:after="0" w:line="240" w:lineRule="auto"/>
            </w:pPr>
            <w:r w:rsidRPr="003765FD">
              <w:t>Non-chronological report</w:t>
            </w:r>
          </w:p>
        </w:tc>
        <w:tc>
          <w:tcPr>
            <w:tcW w:w="2410" w:type="dxa"/>
            <w:gridSpan w:val="3"/>
          </w:tcPr>
          <w:p w:rsidR="006316C9" w:rsidRPr="003765FD" w:rsidRDefault="006316C9" w:rsidP="003765FD">
            <w:pPr>
              <w:spacing w:after="0" w:line="240" w:lineRule="auto"/>
            </w:pPr>
            <w:r w:rsidRPr="003765FD">
              <w:t>Adventure Story</w:t>
            </w:r>
          </w:p>
        </w:tc>
      </w:tr>
      <w:tr w:rsidR="006316C9" w:rsidRPr="003765FD" w:rsidTr="003765FD">
        <w:tc>
          <w:tcPr>
            <w:tcW w:w="1949" w:type="dxa"/>
          </w:tcPr>
          <w:p w:rsidR="006316C9" w:rsidRPr="003765FD" w:rsidRDefault="006316C9" w:rsidP="003765FD">
            <w:pPr>
              <w:spacing w:after="0" w:line="240" w:lineRule="auto"/>
            </w:pPr>
            <w:r w:rsidRPr="003765FD">
              <w:t xml:space="preserve">Poetry </w:t>
            </w:r>
          </w:p>
        </w:tc>
        <w:tc>
          <w:tcPr>
            <w:tcW w:w="2128" w:type="dxa"/>
          </w:tcPr>
          <w:p w:rsidR="006316C9" w:rsidRPr="003765FD" w:rsidRDefault="006316C9" w:rsidP="003765FD">
            <w:pPr>
              <w:spacing w:after="0" w:line="240" w:lineRule="auto"/>
            </w:pPr>
            <w:proofErr w:type="spellStart"/>
            <w:r w:rsidRPr="003765FD">
              <w:t>Senryus</w:t>
            </w:r>
            <w:proofErr w:type="spellEnd"/>
          </w:p>
        </w:tc>
        <w:tc>
          <w:tcPr>
            <w:tcW w:w="2268" w:type="dxa"/>
          </w:tcPr>
          <w:p w:rsidR="006316C9" w:rsidRPr="003765FD" w:rsidRDefault="006316C9" w:rsidP="003765FD">
            <w:pPr>
              <w:spacing w:after="0" w:line="240" w:lineRule="auto"/>
            </w:pPr>
            <w:r w:rsidRPr="003765FD">
              <w:t>Rena (syllables)</w:t>
            </w:r>
          </w:p>
        </w:tc>
        <w:tc>
          <w:tcPr>
            <w:tcW w:w="2268" w:type="dxa"/>
          </w:tcPr>
          <w:p w:rsidR="006316C9" w:rsidRPr="003765FD" w:rsidRDefault="006316C9" w:rsidP="003765FD">
            <w:pPr>
              <w:spacing w:after="0" w:line="240" w:lineRule="auto"/>
            </w:pPr>
            <w:r w:rsidRPr="003765FD">
              <w:t>Haikus</w:t>
            </w:r>
          </w:p>
        </w:tc>
        <w:tc>
          <w:tcPr>
            <w:tcW w:w="2127" w:type="dxa"/>
          </w:tcPr>
          <w:p w:rsidR="006316C9" w:rsidRPr="003765FD" w:rsidRDefault="006316C9" w:rsidP="003765FD">
            <w:pPr>
              <w:spacing w:after="0" w:line="240" w:lineRule="auto"/>
            </w:pPr>
            <w:r w:rsidRPr="003765FD">
              <w:t>Riddles</w:t>
            </w:r>
          </w:p>
        </w:tc>
        <w:tc>
          <w:tcPr>
            <w:tcW w:w="2126" w:type="dxa"/>
            <w:gridSpan w:val="2"/>
          </w:tcPr>
          <w:p w:rsidR="006316C9" w:rsidRPr="003765FD" w:rsidRDefault="006316C9" w:rsidP="003765FD">
            <w:pPr>
              <w:spacing w:after="0" w:line="240" w:lineRule="auto"/>
            </w:pPr>
            <w:r w:rsidRPr="003765FD">
              <w:t>Limericks</w:t>
            </w:r>
          </w:p>
        </w:tc>
        <w:tc>
          <w:tcPr>
            <w:tcW w:w="2410" w:type="dxa"/>
            <w:gridSpan w:val="3"/>
          </w:tcPr>
          <w:p w:rsidR="006316C9" w:rsidRPr="003765FD" w:rsidRDefault="006316C9" w:rsidP="003765FD">
            <w:pPr>
              <w:spacing w:after="0" w:line="240" w:lineRule="auto"/>
            </w:pPr>
            <w:r w:rsidRPr="003765FD">
              <w:t>Diamantes</w:t>
            </w:r>
          </w:p>
        </w:tc>
      </w:tr>
      <w:tr w:rsidR="00C1086B" w:rsidRPr="003765FD" w:rsidTr="003765FD">
        <w:tc>
          <w:tcPr>
            <w:tcW w:w="1949" w:type="dxa"/>
          </w:tcPr>
          <w:p w:rsidR="00C1086B" w:rsidRPr="003765FD" w:rsidRDefault="00E52913" w:rsidP="003765FD">
            <w:pPr>
              <w:spacing w:after="0" w:line="240" w:lineRule="auto"/>
            </w:pPr>
            <w:r>
              <w:t>Cross-curricular writing</w:t>
            </w:r>
          </w:p>
        </w:tc>
        <w:tc>
          <w:tcPr>
            <w:tcW w:w="2128" w:type="dxa"/>
          </w:tcPr>
          <w:p w:rsidR="00C1086B" w:rsidRPr="003765FD" w:rsidRDefault="00E52913" w:rsidP="003765FD">
            <w:pPr>
              <w:spacing w:after="0" w:line="240" w:lineRule="auto"/>
            </w:pPr>
            <w:r>
              <w:t>Descriptive setting in space</w:t>
            </w:r>
          </w:p>
        </w:tc>
        <w:tc>
          <w:tcPr>
            <w:tcW w:w="2268" w:type="dxa"/>
          </w:tcPr>
          <w:p w:rsidR="00C1086B" w:rsidRPr="003765FD" w:rsidRDefault="00E52913" w:rsidP="003765FD">
            <w:pPr>
              <w:spacing w:after="0" w:line="240" w:lineRule="auto"/>
            </w:pPr>
            <w:r>
              <w:t>Preserving green spaces- letter writing</w:t>
            </w:r>
          </w:p>
        </w:tc>
        <w:tc>
          <w:tcPr>
            <w:tcW w:w="2268" w:type="dxa"/>
          </w:tcPr>
          <w:p w:rsidR="00C1086B" w:rsidRPr="003765FD" w:rsidRDefault="00E52913" w:rsidP="003765FD">
            <w:pPr>
              <w:spacing w:after="0" w:line="240" w:lineRule="auto"/>
            </w:pPr>
            <w:r>
              <w:t>Recount of a Viking journey</w:t>
            </w:r>
          </w:p>
        </w:tc>
        <w:tc>
          <w:tcPr>
            <w:tcW w:w="2127" w:type="dxa"/>
          </w:tcPr>
          <w:p w:rsidR="00C1086B" w:rsidRDefault="00E52913" w:rsidP="003765FD">
            <w:pPr>
              <w:spacing w:after="0" w:line="240" w:lineRule="auto"/>
            </w:pPr>
            <w:r>
              <w:t>Creation story</w:t>
            </w:r>
          </w:p>
          <w:p w:rsidR="00E52913" w:rsidRDefault="00E52913" w:rsidP="003765FD">
            <w:pPr>
              <w:spacing w:after="0" w:line="240" w:lineRule="auto"/>
            </w:pPr>
            <w:r>
              <w:t>Play script/drama</w:t>
            </w:r>
          </w:p>
          <w:p w:rsidR="00E52913" w:rsidRPr="003765FD" w:rsidRDefault="00E52913" w:rsidP="003765FD">
            <w:pPr>
              <w:spacing w:after="0" w:line="240" w:lineRule="auto"/>
            </w:pPr>
            <w:r>
              <w:t>Newspaper report on environment</w:t>
            </w:r>
          </w:p>
        </w:tc>
        <w:tc>
          <w:tcPr>
            <w:tcW w:w="2126" w:type="dxa"/>
            <w:gridSpan w:val="2"/>
          </w:tcPr>
          <w:p w:rsidR="00C1086B" w:rsidRPr="003765FD" w:rsidRDefault="00E52913" w:rsidP="003765FD">
            <w:pPr>
              <w:spacing w:after="0" w:line="240" w:lineRule="auto"/>
            </w:pPr>
            <w:r>
              <w:t xml:space="preserve">Explanation text – reasons for historical </w:t>
            </w:r>
          </w:p>
        </w:tc>
        <w:tc>
          <w:tcPr>
            <w:tcW w:w="2410" w:type="dxa"/>
            <w:gridSpan w:val="3"/>
          </w:tcPr>
          <w:p w:rsidR="00C1086B" w:rsidRPr="003765FD" w:rsidRDefault="00E52913" w:rsidP="003765FD">
            <w:pPr>
              <w:spacing w:after="0" w:line="240" w:lineRule="auto"/>
            </w:pPr>
            <w:r>
              <w:t>Non-</w:t>
            </w:r>
            <w:proofErr w:type="spellStart"/>
            <w:r>
              <w:t>chronoligcal</w:t>
            </w:r>
            <w:proofErr w:type="spellEnd"/>
            <w:r>
              <w:t xml:space="preserve"> reports related to science experiment</w:t>
            </w:r>
          </w:p>
        </w:tc>
      </w:tr>
      <w:tr w:rsidR="00EE2510" w:rsidRPr="003765FD" w:rsidTr="00EE2510">
        <w:tc>
          <w:tcPr>
            <w:tcW w:w="1949" w:type="dxa"/>
          </w:tcPr>
          <w:p w:rsidR="00EE2510" w:rsidRDefault="00EE2510" w:rsidP="003765FD">
            <w:pPr>
              <w:spacing w:after="0" w:line="240" w:lineRule="auto"/>
            </w:pPr>
            <w:r>
              <w:t>Cross-curricular maths</w:t>
            </w:r>
          </w:p>
        </w:tc>
        <w:tc>
          <w:tcPr>
            <w:tcW w:w="2128" w:type="dxa"/>
          </w:tcPr>
          <w:p w:rsidR="00EE2510" w:rsidRDefault="00EE2510" w:rsidP="003765FD">
            <w:pPr>
              <w:spacing w:after="0" w:line="240" w:lineRule="auto"/>
            </w:pPr>
            <w:r>
              <w:t>Measurements of time</w:t>
            </w:r>
          </w:p>
          <w:p w:rsidR="00EE2510" w:rsidRPr="003765FD" w:rsidRDefault="00EE2510" w:rsidP="003765FD">
            <w:pPr>
              <w:spacing w:after="0" w:line="240" w:lineRule="auto"/>
            </w:pPr>
            <w:r>
              <w:t>World maps (scales)</w:t>
            </w:r>
          </w:p>
        </w:tc>
        <w:tc>
          <w:tcPr>
            <w:tcW w:w="2268" w:type="dxa"/>
          </w:tcPr>
          <w:p w:rsidR="00EE2510" w:rsidRDefault="00EE2510" w:rsidP="003765FD">
            <w:pPr>
              <w:spacing w:after="0" w:line="240" w:lineRule="auto"/>
            </w:pPr>
            <w:r>
              <w:t>Time comparisons (life cycles)</w:t>
            </w:r>
          </w:p>
          <w:p w:rsidR="00EE2510" w:rsidRPr="003765FD" w:rsidRDefault="00EE2510" w:rsidP="003765FD">
            <w:pPr>
              <w:spacing w:after="0" w:line="240" w:lineRule="auto"/>
            </w:pPr>
            <w:r>
              <w:t>Area</w:t>
            </w:r>
          </w:p>
        </w:tc>
        <w:tc>
          <w:tcPr>
            <w:tcW w:w="2268" w:type="dxa"/>
          </w:tcPr>
          <w:p w:rsidR="00EE2510" w:rsidRPr="003765FD" w:rsidRDefault="00EE2510" w:rsidP="003765FD">
            <w:pPr>
              <w:spacing w:after="0" w:line="240" w:lineRule="auto"/>
            </w:pPr>
            <w:r>
              <w:t>Table of results</w:t>
            </w:r>
          </w:p>
        </w:tc>
        <w:tc>
          <w:tcPr>
            <w:tcW w:w="2127" w:type="dxa"/>
          </w:tcPr>
          <w:p w:rsidR="00EE2510" w:rsidRDefault="00EE2510" w:rsidP="003765FD">
            <w:pPr>
              <w:spacing w:after="0" w:line="240" w:lineRule="auto"/>
            </w:pPr>
            <w:r>
              <w:t>Ages</w:t>
            </w:r>
          </w:p>
          <w:p w:rsidR="00EE2510" w:rsidRDefault="00EE2510" w:rsidP="003765FD">
            <w:pPr>
              <w:spacing w:after="0" w:line="240" w:lineRule="auto"/>
            </w:pPr>
            <w:r>
              <w:t>Time lines</w:t>
            </w:r>
          </w:p>
          <w:p w:rsidR="00EE2510" w:rsidRDefault="00EE2510" w:rsidP="003765FD">
            <w:pPr>
              <w:spacing w:after="0" w:line="240" w:lineRule="auto"/>
            </w:pPr>
            <w:r>
              <w:t>Chronological order</w:t>
            </w:r>
          </w:p>
          <w:p w:rsidR="00EE2510" w:rsidRPr="003765FD" w:rsidRDefault="00EE2510" w:rsidP="003765FD">
            <w:pPr>
              <w:spacing w:after="0" w:line="240" w:lineRule="auto"/>
            </w:pPr>
            <w:r>
              <w:t>Tessellation</w:t>
            </w:r>
          </w:p>
        </w:tc>
        <w:tc>
          <w:tcPr>
            <w:tcW w:w="2126" w:type="dxa"/>
            <w:gridSpan w:val="2"/>
          </w:tcPr>
          <w:p w:rsidR="00EE2510" w:rsidRDefault="00EE2510" w:rsidP="006A7B98">
            <w:pPr>
              <w:spacing w:after="0" w:line="240" w:lineRule="auto"/>
            </w:pPr>
            <w:r>
              <w:t>Pictograms</w:t>
            </w:r>
          </w:p>
          <w:p w:rsidR="00EE2510" w:rsidRPr="003765FD" w:rsidRDefault="00EE2510" w:rsidP="006A7B98">
            <w:pPr>
              <w:spacing w:after="0" w:line="240" w:lineRule="auto"/>
            </w:pPr>
            <w:r>
              <w:t>Classification</w:t>
            </w:r>
          </w:p>
        </w:tc>
        <w:tc>
          <w:tcPr>
            <w:tcW w:w="2410" w:type="dxa"/>
            <w:gridSpan w:val="3"/>
          </w:tcPr>
          <w:p w:rsidR="00EE2510" w:rsidRPr="003765FD" w:rsidRDefault="00EE2510" w:rsidP="003765FD">
            <w:pPr>
              <w:spacing w:after="0" w:line="240" w:lineRule="auto"/>
            </w:pPr>
            <w:r>
              <w:t>Data</w:t>
            </w:r>
          </w:p>
        </w:tc>
      </w:tr>
      <w:tr w:rsidR="006316C9" w:rsidRPr="003765FD" w:rsidTr="003765FD">
        <w:tc>
          <w:tcPr>
            <w:tcW w:w="1949" w:type="dxa"/>
          </w:tcPr>
          <w:p w:rsidR="006316C9" w:rsidRPr="003765FD" w:rsidRDefault="006316C9" w:rsidP="003765FD">
            <w:pPr>
              <w:spacing w:after="0" w:line="240" w:lineRule="auto"/>
            </w:pPr>
            <w:proofErr w:type="spellStart"/>
            <w:r w:rsidRPr="003765FD">
              <w:t>SPaG</w:t>
            </w:r>
            <w:proofErr w:type="spellEnd"/>
          </w:p>
        </w:tc>
        <w:tc>
          <w:tcPr>
            <w:tcW w:w="2128" w:type="dxa"/>
          </w:tcPr>
          <w:p w:rsidR="006316C9" w:rsidRPr="003765FD" w:rsidRDefault="006316C9" w:rsidP="003765FD">
            <w:pPr>
              <w:spacing w:after="0" w:line="240" w:lineRule="auto"/>
            </w:pPr>
            <w:r w:rsidRPr="003765FD">
              <w:t>Plurals (adding ‘-s’, ‘-</w:t>
            </w:r>
            <w:proofErr w:type="spellStart"/>
            <w:r w:rsidRPr="003765FD">
              <w:t>es’</w:t>
            </w:r>
            <w:proofErr w:type="spellEnd"/>
            <w:r w:rsidRPr="003765FD">
              <w:rPr>
                <w:spacing w:val="-5"/>
              </w:rPr>
              <w:t xml:space="preserve"> </w:t>
            </w:r>
            <w:r w:rsidRPr="003765FD">
              <w:t>and ‘-</w:t>
            </w:r>
            <w:proofErr w:type="spellStart"/>
            <w:r w:rsidRPr="003765FD">
              <w:t>ies’</w:t>
            </w:r>
            <w:proofErr w:type="spellEnd"/>
            <w:r w:rsidRPr="003765FD">
              <w:t>) Apostrophe for contraction and possession</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Rare GPCs</w:t>
            </w:r>
          </w:p>
          <w:p w:rsidR="006316C9" w:rsidRPr="003765FD" w:rsidRDefault="006316C9" w:rsidP="003765FD">
            <w:pPr>
              <w:spacing w:after="0" w:line="240" w:lineRule="auto"/>
            </w:pPr>
            <w:r w:rsidRPr="003765FD">
              <w:rPr>
                <w:spacing w:val="-3"/>
              </w:rPr>
              <w:t>W</w:t>
            </w:r>
            <w:r w:rsidRPr="003765FD">
              <w:t>ords with ‘silent’</w:t>
            </w:r>
            <w:r w:rsidRPr="003765FD">
              <w:rPr>
                <w:spacing w:val="-5"/>
              </w:rPr>
              <w:t xml:space="preserve"> </w:t>
            </w:r>
            <w:r w:rsidRPr="003765FD">
              <w:t>letters</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Morphology/ Etymology</w:t>
            </w:r>
          </w:p>
          <w:p w:rsidR="006316C9" w:rsidRPr="003765FD" w:rsidRDefault="006316C9" w:rsidP="003765FD">
            <w:pPr>
              <w:spacing w:after="0" w:line="240" w:lineRule="auto"/>
            </w:pPr>
            <w:r w:rsidRPr="003765FD">
              <w:lastRenderedPageBreak/>
              <w:t>Use spelling journals to record helpful etymological notes on curious or difficult words</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spacing w:val="-3"/>
              </w:rPr>
              <w:t>W</w:t>
            </w:r>
            <w:r w:rsidRPr="003765FD">
              <w:rPr>
                <w:bCs/>
              </w:rPr>
              <w:t>ord endings</w:t>
            </w:r>
          </w:p>
          <w:p w:rsidR="006316C9" w:rsidRPr="003765FD" w:rsidRDefault="006316C9" w:rsidP="003765FD">
            <w:pPr>
              <w:spacing w:after="0" w:line="240" w:lineRule="auto"/>
            </w:pPr>
            <w:r w:rsidRPr="003765FD">
              <w:rPr>
                <w:spacing w:val="-3"/>
              </w:rPr>
              <w:t>W</w:t>
            </w:r>
            <w:r w:rsidRPr="003765FD">
              <w:t>ords with the letter string ‘-</w:t>
            </w:r>
            <w:proofErr w:type="spellStart"/>
            <w:r w:rsidRPr="003765FD">
              <w:t>ough</w:t>
            </w:r>
            <w:proofErr w:type="spellEnd"/>
            <w:r w:rsidRPr="003765FD">
              <w:t xml:space="preserve">’ </w:t>
            </w:r>
            <w:r w:rsidRPr="003765FD">
              <w:rPr>
                <w:spacing w:val="-3"/>
              </w:rPr>
              <w:t>W</w:t>
            </w:r>
            <w:r w:rsidRPr="003765FD">
              <w:t>ords ending in ‘-able’</w:t>
            </w:r>
            <w:r w:rsidRPr="003765FD">
              <w:rPr>
                <w:spacing w:val="-5"/>
              </w:rPr>
              <w:t xml:space="preserve"> </w:t>
            </w:r>
            <w:r w:rsidRPr="003765FD">
              <w:t>and ‘-</w:t>
            </w:r>
            <w:proofErr w:type="spellStart"/>
            <w:r w:rsidRPr="003765FD">
              <w:t>ible</w:t>
            </w:r>
            <w:proofErr w:type="spellEnd"/>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Proofreading</w:t>
            </w:r>
          </w:p>
          <w:p w:rsidR="006316C9" w:rsidRPr="003765FD" w:rsidRDefault="006316C9" w:rsidP="003765FD">
            <w:pPr>
              <w:spacing w:after="0" w:line="240" w:lineRule="auto"/>
            </w:pPr>
            <w:r w:rsidRPr="003765FD">
              <w:t>.</w:t>
            </w:r>
          </w:p>
          <w:p w:rsidR="006316C9" w:rsidRPr="003765FD" w:rsidRDefault="006316C9" w:rsidP="003765FD">
            <w:pPr>
              <w:spacing w:after="0" w:line="240" w:lineRule="auto"/>
            </w:pPr>
          </w:p>
          <w:p w:rsidR="006316C9" w:rsidRPr="003765FD" w:rsidRDefault="006316C9" w:rsidP="003765FD">
            <w:pPr>
              <w:spacing w:after="0" w:line="240" w:lineRule="auto"/>
              <w:rPr>
                <w:lang w:val="en-US"/>
              </w:rPr>
            </w:pPr>
          </w:p>
        </w:tc>
        <w:tc>
          <w:tcPr>
            <w:tcW w:w="2268" w:type="dxa"/>
          </w:tcPr>
          <w:p w:rsidR="006316C9" w:rsidRPr="003765FD" w:rsidRDefault="006316C9" w:rsidP="003765FD">
            <w:pPr>
              <w:spacing w:after="0" w:line="240" w:lineRule="auto"/>
            </w:pPr>
            <w:r w:rsidRPr="003765FD">
              <w:rPr>
                <w:bCs/>
              </w:rPr>
              <w:lastRenderedPageBreak/>
              <w:t>Homophones</w:t>
            </w:r>
          </w:p>
          <w:p w:rsidR="006316C9" w:rsidRPr="003765FD" w:rsidRDefault="006316C9" w:rsidP="003765FD">
            <w:pPr>
              <w:spacing w:after="0" w:line="240" w:lineRule="auto"/>
            </w:pPr>
            <w:r w:rsidRPr="003765FD">
              <w:rPr>
                <w:i/>
              </w:rPr>
              <w:t>isle/aisle, aloud/allowed, affect/effect, herd/ heard, past/passed</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Hyphen</w:t>
            </w:r>
          </w:p>
          <w:p w:rsidR="006316C9" w:rsidRPr="003765FD" w:rsidRDefault="006316C9" w:rsidP="003765FD">
            <w:pPr>
              <w:spacing w:after="0" w:line="240" w:lineRule="auto"/>
            </w:pPr>
            <w:r w:rsidRPr="003765FD">
              <w:t>Use of the hyphen (</w:t>
            </w:r>
            <w:r w:rsidRPr="003765FD">
              <w:rPr>
                <w:i/>
              </w:rPr>
              <w:t>co-ordinate, co-operate</w:t>
            </w:r>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Dictionary</w:t>
            </w:r>
          </w:p>
          <w:p w:rsidR="006316C9" w:rsidRPr="003765FD" w:rsidRDefault="006316C9" w:rsidP="003765FD">
            <w:pPr>
              <w:spacing w:after="0" w:line="240" w:lineRule="auto"/>
            </w:pPr>
            <w:r w:rsidRPr="003765FD">
              <w:t xml:space="preserve">Use of a dictionary to support teaching of </w:t>
            </w:r>
            <w:r w:rsidRPr="003765FD">
              <w:lastRenderedPageBreak/>
              <w:t>word roots, derivations and spelling patterns</w:t>
            </w:r>
          </w:p>
          <w:p w:rsidR="006316C9" w:rsidRPr="003765FD" w:rsidRDefault="006316C9" w:rsidP="003765FD">
            <w:pPr>
              <w:spacing w:after="0" w:line="240" w:lineRule="auto"/>
            </w:pPr>
            <w:r w:rsidRPr="003765FD">
              <w:t>Use of a dictionary to create word webs</w:t>
            </w:r>
          </w:p>
          <w:p w:rsidR="006316C9" w:rsidRPr="003765FD" w:rsidRDefault="006316C9" w:rsidP="003765FD">
            <w:pPr>
              <w:spacing w:after="0" w:line="240" w:lineRule="auto"/>
              <w:rPr>
                <w:lang w:val="en-US"/>
              </w:rPr>
            </w:pPr>
          </w:p>
        </w:tc>
        <w:tc>
          <w:tcPr>
            <w:tcW w:w="2268" w:type="dxa"/>
          </w:tcPr>
          <w:p w:rsidR="006316C9" w:rsidRPr="003765FD" w:rsidRDefault="006316C9" w:rsidP="003765FD">
            <w:pPr>
              <w:spacing w:after="0" w:line="240" w:lineRule="auto"/>
            </w:pPr>
            <w:r w:rsidRPr="003765FD">
              <w:rPr>
                <w:bCs/>
              </w:rPr>
              <w:lastRenderedPageBreak/>
              <w:t>Rare GPCs</w:t>
            </w:r>
          </w:p>
          <w:p w:rsidR="006316C9" w:rsidRPr="003765FD" w:rsidRDefault="006316C9" w:rsidP="003765FD">
            <w:pPr>
              <w:spacing w:after="0" w:line="240" w:lineRule="auto"/>
            </w:pPr>
            <w:r w:rsidRPr="003765FD">
              <w:rPr>
                <w:spacing w:val="-16"/>
              </w:rPr>
              <w:t>T</w:t>
            </w:r>
            <w:r w:rsidRPr="003765FD">
              <w:t>each words with rare GPCs from the</w:t>
            </w:r>
            <w:r w:rsidRPr="003765FD">
              <w:rPr>
                <w:spacing w:val="-3"/>
              </w:rPr>
              <w:t xml:space="preserve"> </w:t>
            </w:r>
            <w:r w:rsidRPr="003765FD">
              <w:rPr>
                <w:spacing w:val="-13"/>
              </w:rPr>
              <w:t>Y</w:t>
            </w:r>
            <w:r w:rsidRPr="003765FD">
              <w:t>ear 5 and 6 word list (</w:t>
            </w:r>
            <w:r w:rsidRPr="003765FD">
              <w:rPr>
                <w:i/>
              </w:rPr>
              <w:t>bruise, guarantee, queue, immediatel</w:t>
            </w:r>
            <w:r w:rsidRPr="003765FD">
              <w:rPr>
                <w:i/>
                <w:spacing w:val="-11"/>
              </w:rPr>
              <w:t>y</w:t>
            </w:r>
            <w:r w:rsidRPr="003765FD">
              <w:rPr>
                <w:i/>
              </w:rPr>
              <w:t>, vehicle, yacht</w:t>
            </w:r>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spacing w:val="-3"/>
              </w:rPr>
              <w:t>W</w:t>
            </w:r>
            <w:r w:rsidRPr="003765FD">
              <w:t>ords with the /i:/ sound spelt ‘</w:t>
            </w:r>
            <w:proofErr w:type="spellStart"/>
            <w:r w:rsidRPr="003765FD">
              <w:t>ei</w:t>
            </w:r>
            <w:proofErr w:type="spellEnd"/>
            <w:r w:rsidRPr="003765FD">
              <w:t>’</w:t>
            </w:r>
            <w:r w:rsidRPr="003765FD">
              <w:rPr>
                <w:spacing w:val="-5"/>
              </w:rPr>
              <w:t xml:space="preserve"> </w:t>
            </w:r>
            <w:r w:rsidRPr="003765FD">
              <w:t>after ‘c’ (</w:t>
            </w:r>
            <w:r w:rsidRPr="003765FD">
              <w:rPr>
                <w:i/>
              </w:rPr>
              <w:t>receive, ceiling</w:t>
            </w:r>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lastRenderedPageBreak/>
              <w:t>Morphology/ Etymology</w:t>
            </w:r>
          </w:p>
          <w:p w:rsidR="006316C9" w:rsidRPr="003765FD" w:rsidRDefault="006316C9" w:rsidP="003765FD">
            <w:pPr>
              <w:spacing w:after="0" w:line="240" w:lineRule="auto"/>
            </w:pPr>
            <w:r w:rsidRPr="003765FD">
              <w:rPr>
                <w:spacing w:val="-16"/>
              </w:rPr>
              <w:t>T</w:t>
            </w:r>
            <w:r w:rsidRPr="003765FD">
              <w:t>each extension of base words using word matrices.</w:t>
            </w:r>
          </w:p>
          <w:p w:rsidR="006316C9" w:rsidRPr="003765FD" w:rsidRDefault="006316C9" w:rsidP="003765FD">
            <w:pPr>
              <w:spacing w:after="0" w:line="240" w:lineRule="auto"/>
              <w:rPr>
                <w:lang w:val="en-US"/>
              </w:rPr>
            </w:pPr>
          </w:p>
        </w:tc>
        <w:tc>
          <w:tcPr>
            <w:tcW w:w="2127" w:type="dxa"/>
          </w:tcPr>
          <w:p w:rsidR="006316C9" w:rsidRPr="003765FD" w:rsidRDefault="006316C9" w:rsidP="003765FD">
            <w:pPr>
              <w:spacing w:after="0" w:line="240" w:lineRule="auto"/>
            </w:pPr>
            <w:r w:rsidRPr="003765FD">
              <w:rPr>
                <w:bCs/>
                <w:spacing w:val="-3"/>
              </w:rPr>
              <w:lastRenderedPageBreak/>
              <w:t>W</w:t>
            </w:r>
            <w:r w:rsidRPr="003765FD">
              <w:rPr>
                <w:bCs/>
              </w:rPr>
              <w:t>ord endings</w:t>
            </w:r>
          </w:p>
          <w:p w:rsidR="006316C9" w:rsidRPr="003765FD" w:rsidRDefault="006316C9" w:rsidP="003765FD">
            <w:pPr>
              <w:spacing w:after="0" w:line="240" w:lineRule="auto"/>
            </w:pPr>
            <w:r w:rsidRPr="003765FD">
              <w:rPr>
                <w:spacing w:val="-3"/>
              </w:rPr>
              <w:t>W</w:t>
            </w:r>
            <w:r w:rsidRPr="003765FD">
              <w:t>ords ending in ‘-ably’</w:t>
            </w:r>
            <w:r w:rsidRPr="003765FD">
              <w:rPr>
                <w:spacing w:val="-5"/>
              </w:rPr>
              <w:t xml:space="preserve"> </w:t>
            </w:r>
            <w:r w:rsidRPr="003765FD">
              <w:t>and ‘-</w:t>
            </w:r>
            <w:proofErr w:type="spellStart"/>
            <w:r w:rsidRPr="003765FD">
              <w:t>ibly</w:t>
            </w:r>
            <w:proofErr w:type="spellEnd"/>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Revise words ending in ‘-able’</w:t>
            </w:r>
            <w:r w:rsidRPr="003765FD">
              <w:rPr>
                <w:spacing w:val="-5"/>
              </w:rPr>
              <w:t xml:space="preserve"> </w:t>
            </w:r>
            <w:r w:rsidRPr="003765FD">
              <w:t>and ‘-</w:t>
            </w:r>
            <w:proofErr w:type="spellStart"/>
            <w:r w:rsidRPr="003765FD">
              <w:t>ible</w:t>
            </w:r>
            <w:proofErr w:type="spellEnd"/>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Homophones</w:t>
            </w:r>
          </w:p>
          <w:p w:rsidR="006316C9" w:rsidRPr="003765FD" w:rsidRDefault="006316C9" w:rsidP="003765FD">
            <w:pPr>
              <w:spacing w:after="0" w:line="240" w:lineRule="auto"/>
            </w:pPr>
            <w:r w:rsidRPr="003765FD">
              <w:rPr>
                <w:i/>
              </w:rPr>
              <w:t>altar/alte</w:t>
            </w:r>
            <w:r w:rsidRPr="003765FD">
              <w:rPr>
                <w:i/>
                <w:spacing w:val="-8"/>
              </w:rPr>
              <w:t>r</w:t>
            </w:r>
            <w:r w:rsidRPr="003765FD">
              <w:rPr>
                <w:i/>
              </w:rPr>
              <w:t>, led/lead, steal/steel</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Dictionary</w:t>
            </w:r>
          </w:p>
          <w:p w:rsidR="006316C9" w:rsidRPr="003765FD" w:rsidRDefault="006316C9" w:rsidP="003765FD">
            <w:pPr>
              <w:spacing w:after="0" w:line="240" w:lineRule="auto"/>
            </w:pPr>
            <w:r w:rsidRPr="003765FD">
              <w:lastRenderedPageBreak/>
              <w:t>Use a dictionary to create collections of words with common roots</w:t>
            </w:r>
          </w:p>
          <w:p w:rsidR="006316C9" w:rsidRPr="003765FD" w:rsidRDefault="006316C9" w:rsidP="003765FD">
            <w:pPr>
              <w:spacing w:after="0" w:line="240" w:lineRule="auto"/>
              <w:rPr>
                <w:lang w:val="en-US"/>
              </w:rPr>
            </w:pPr>
          </w:p>
        </w:tc>
        <w:tc>
          <w:tcPr>
            <w:tcW w:w="2126" w:type="dxa"/>
            <w:gridSpan w:val="2"/>
          </w:tcPr>
          <w:p w:rsidR="006316C9" w:rsidRPr="003765FD" w:rsidRDefault="006316C9" w:rsidP="003765FD">
            <w:pPr>
              <w:spacing w:after="0" w:line="240" w:lineRule="auto"/>
            </w:pPr>
            <w:r w:rsidRPr="003765FD">
              <w:rPr>
                <w:bCs/>
              </w:rPr>
              <w:lastRenderedPageBreak/>
              <w:t>Homophones</w:t>
            </w:r>
          </w:p>
          <w:p w:rsidR="006316C9" w:rsidRPr="003765FD" w:rsidRDefault="006316C9" w:rsidP="003765FD">
            <w:pPr>
              <w:spacing w:after="0" w:line="240" w:lineRule="auto"/>
            </w:pPr>
            <w:r w:rsidRPr="003765FD">
              <w:t>(</w:t>
            </w:r>
            <w:r w:rsidRPr="003765FD">
              <w:rPr>
                <w:i/>
              </w:rPr>
              <w:t>cereal/serial, father/farthe</w:t>
            </w:r>
            <w:r w:rsidRPr="003765FD">
              <w:rPr>
                <w:i/>
                <w:spacing w:val="-8"/>
              </w:rPr>
              <w:t>r</w:t>
            </w:r>
            <w:r w:rsidRPr="003765FD">
              <w:rPr>
                <w:i/>
              </w:rPr>
              <w:t>, guessed/guest, morning/mourning, who</w:t>
            </w:r>
            <w:r w:rsidRPr="003765FD">
              <w:rPr>
                <w:i/>
                <w:spacing w:val="-3"/>
              </w:rPr>
              <w:t>’</w:t>
            </w:r>
            <w:r w:rsidRPr="003765FD">
              <w:rPr>
                <w:i/>
              </w:rPr>
              <w:t>s/whose</w:t>
            </w:r>
            <w:r w:rsidRPr="003765FD">
              <w:t>)</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Suffixes</w:t>
            </w:r>
          </w:p>
          <w:p w:rsidR="006316C9" w:rsidRPr="003765FD" w:rsidRDefault="006316C9" w:rsidP="003765FD">
            <w:pPr>
              <w:spacing w:after="0" w:line="240" w:lineRule="auto"/>
            </w:pPr>
            <w:r w:rsidRPr="003765FD">
              <w:t>Problem suffixes</w:t>
            </w:r>
          </w:p>
          <w:p w:rsidR="006316C9" w:rsidRPr="003765FD" w:rsidRDefault="006316C9" w:rsidP="003765FD">
            <w:pPr>
              <w:spacing w:after="0" w:line="240" w:lineRule="auto"/>
            </w:pPr>
          </w:p>
        </w:tc>
        <w:tc>
          <w:tcPr>
            <w:tcW w:w="2410" w:type="dxa"/>
            <w:gridSpan w:val="3"/>
          </w:tcPr>
          <w:p w:rsidR="006316C9" w:rsidRPr="003765FD" w:rsidRDefault="006316C9" w:rsidP="003765FD">
            <w:pPr>
              <w:spacing w:after="0" w:line="240" w:lineRule="auto"/>
            </w:pPr>
            <w:r w:rsidRPr="003765FD">
              <w:rPr>
                <w:bCs/>
              </w:rPr>
              <w:t>Dictionary</w:t>
            </w:r>
          </w:p>
          <w:p w:rsidR="006316C9" w:rsidRPr="003765FD" w:rsidRDefault="006316C9" w:rsidP="003765FD">
            <w:pPr>
              <w:spacing w:after="0" w:line="240" w:lineRule="auto"/>
            </w:pPr>
            <w:r w:rsidRPr="003765FD">
              <w:rPr>
                <w:spacing w:val="-16"/>
              </w:rPr>
              <w:t>T</w:t>
            </w:r>
            <w:r w:rsidRPr="003765FD">
              <w:t>each use of dictionary to check words, refer- ring to the first three or four letters</w:t>
            </w:r>
          </w:p>
          <w:p w:rsidR="006316C9" w:rsidRPr="003765FD" w:rsidRDefault="006316C9" w:rsidP="003765FD">
            <w:pPr>
              <w:spacing w:after="0" w:line="240" w:lineRule="auto"/>
            </w:pPr>
          </w:p>
          <w:p w:rsidR="006316C9" w:rsidRPr="003765FD" w:rsidRDefault="006316C9" w:rsidP="003765FD">
            <w:pPr>
              <w:spacing w:after="0" w:line="240" w:lineRule="auto"/>
            </w:pPr>
            <w:r w:rsidRPr="003765FD">
              <w:rPr>
                <w:bCs/>
              </w:rPr>
              <w:t>Proofreading</w:t>
            </w:r>
          </w:p>
          <w:p w:rsidR="006316C9" w:rsidRPr="003765FD" w:rsidRDefault="006316C9" w:rsidP="003765FD">
            <w:pPr>
              <w:spacing w:after="0" w:line="240" w:lineRule="auto"/>
            </w:pPr>
            <w:r w:rsidRPr="003765FD">
              <w:t xml:space="preserve">Check writing for misspelt words that are on the </w:t>
            </w:r>
            <w:r w:rsidRPr="003765FD">
              <w:rPr>
                <w:spacing w:val="-13"/>
              </w:rPr>
              <w:t>Y</w:t>
            </w:r>
            <w:r w:rsidRPr="003765FD">
              <w:t>ears 5 and 6 word list</w:t>
            </w:r>
          </w:p>
          <w:p w:rsidR="006316C9" w:rsidRPr="003765FD" w:rsidRDefault="006316C9" w:rsidP="003765FD">
            <w:pPr>
              <w:spacing w:after="0" w:line="240" w:lineRule="auto"/>
              <w:rPr>
                <w:lang w:val="en-US"/>
              </w:rPr>
            </w:pPr>
          </w:p>
        </w:tc>
      </w:tr>
      <w:tr w:rsidR="006316C9" w:rsidRPr="003765FD" w:rsidTr="003765FD">
        <w:tc>
          <w:tcPr>
            <w:tcW w:w="1949" w:type="dxa"/>
          </w:tcPr>
          <w:p w:rsidR="006316C9" w:rsidRPr="003765FD" w:rsidRDefault="006316C9" w:rsidP="003765FD">
            <w:pPr>
              <w:spacing w:after="0" w:line="240" w:lineRule="auto"/>
            </w:pPr>
            <w:r w:rsidRPr="003765FD">
              <w:t>Punctuation and Grammar</w:t>
            </w:r>
          </w:p>
        </w:tc>
        <w:tc>
          <w:tcPr>
            <w:tcW w:w="2128" w:type="dxa"/>
          </w:tcPr>
          <w:p w:rsidR="006316C9" w:rsidRPr="003765FD" w:rsidRDefault="006316C9" w:rsidP="003765FD">
            <w:pPr>
              <w:spacing w:after="0" w:line="240" w:lineRule="auto"/>
            </w:pPr>
            <w:r w:rsidRPr="003765FD">
              <w:t>Abstract/concrete nouns</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r w:rsidRPr="003765FD">
              <w:t>Relative clauses beginning with who, which, where, why, or whose</w:t>
            </w:r>
          </w:p>
          <w:p w:rsidR="006316C9" w:rsidRPr="003765FD" w:rsidRDefault="006316C9" w:rsidP="003765FD">
            <w:pPr>
              <w:spacing w:after="0" w:line="240" w:lineRule="auto"/>
            </w:pPr>
          </w:p>
          <w:p w:rsidR="006316C9" w:rsidRPr="003765FD" w:rsidRDefault="006316C9" w:rsidP="003765FD">
            <w:pPr>
              <w:spacing w:after="0" w:line="240" w:lineRule="auto"/>
              <w:rPr>
                <w:bCs/>
              </w:rPr>
            </w:pPr>
            <w:r w:rsidRPr="003765FD">
              <w:t>Modal verbs</w:t>
            </w:r>
          </w:p>
        </w:tc>
        <w:tc>
          <w:tcPr>
            <w:tcW w:w="2268" w:type="dxa"/>
          </w:tcPr>
          <w:p w:rsidR="006316C9" w:rsidRPr="003765FD" w:rsidRDefault="006316C9" w:rsidP="003765FD">
            <w:pPr>
              <w:spacing w:after="0" w:line="240" w:lineRule="auto"/>
              <w:rPr>
                <w:bCs/>
              </w:rPr>
            </w:pPr>
            <w:r w:rsidRPr="003765FD">
              <w:t>Use of commas to clarify meaning or avoid ambiguity</w:t>
            </w:r>
          </w:p>
        </w:tc>
        <w:tc>
          <w:tcPr>
            <w:tcW w:w="2127" w:type="dxa"/>
          </w:tcPr>
          <w:p w:rsidR="006316C9" w:rsidRPr="003765FD" w:rsidRDefault="006316C9" w:rsidP="003765FD">
            <w:pPr>
              <w:spacing w:after="0" w:line="240" w:lineRule="auto"/>
              <w:rPr>
                <w:bCs/>
                <w:spacing w:val="-3"/>
              </w:rPr>
            </w:pPr>
            <w:r w:rsidRPr="003765FD">
              <w:t>Comparative and superlative adjectives</w:t>
            </w:r>
          </w:p>
        </w:tc>
        <w:tc>
          <w:tcPr>
            <w:tcW w:w="2126" w:type="dxa"/>
            <w:gridSpan w:val="2"/>
          </w:tcPr>
          <w:p w:rsidR="006316C9" w:rsidRPr="003765FD" w:rsidRDefault="006316C9" w:rsidP="003765FD">
            <w:pPr>
              <w:spacing w:after="0" w:line="240" w:lineRule="auto"/>
            </w:pPr>
            <w:r w:rsidRPr="003765FD">
              <w:t xml:space="preserve">Devices to build cohesion within a paragraph (e.g. then, after that, this, firstly) </w:t>
            </w:r>
          </w:p>
          <w:p w:rsidR="006316C9" w:rsidRPr="003765FD" w:rsidRDefault="006316C9" w:rsidP="003765FD">
            <w:pPr>
              <w:spacing w:after="0" w:line="240" w:lineRule="auto"/>
            </w:pPr>
          </w:p>
          <w:p w:rsidR="006316C9" w:rsidRPr="003765FD" w:rsidRDefault="006316C9" w:rsidP="003765FD">
            <w:pPr>
              <w:spacing w:after="0" w:line="240" w:lineRule="auto"/>
            </w:pPr>
            <w:r w:rsidRPr="003765FD">
              <w:t>Linking ideas across paragraphs using adverbials of time (e.g. later), place (e.g. nearby) and number (e.g. secondly)</w:t>
            </w:r>
          </w:p>
        </w:tc>
        <w:tc>
          <w:tcPr>
            <w:tcW w:w="2410" w:type="dxa"/>
            <w:gridSpan w:val="3"/>
          </w:tcPr>
          <w:p w:rsidR="006316C9" w:rsidRPr="003765FD" w:rsidRDefault="006316C9" w:rsidP="003765FD">
            <w:pPr>
              <w:spacing w:after="0" w:line="240" w:lineRule="auto"/>
              <w:rPr>
                <w:bCs/>
              </w:rPr>
            </w:pPr>
            <w:r w:rsidRPr="003765FD">
              <w:t>Brackets, dashes or commas to indicate parenthesis</w:t>
            </w:r>
          </w:p>
        </w:tc>
      </w:tr>
      <w:tr w:rsidR="006316C9" w:rsidRPr="003765FD" w:rsidTr="003765FD">
        <w:tc>
          <w:tcPr>
            <w:tcW w:w="1949" w:type="dxa"/>
          </w:tcPr>
          <w:p w:rsidR="006316C9" w:rsidRPr="003765FD" w:rsidRDefault="006316C9" w:rsidP="003765FD">
            <w:pPr>
              <w:spacing w:after="0" w:line="240" w:lineRule="auto"/>
            </w:pPr>
            <w:r w:rsidRPr="003765FD">
              <w:t>Handwriting</w:t>
            </w:r>
          </w:p>
        </w:tc>
        <w:tc>
          <w:tcPr>
            <w:tcW w:w="13327" w:type="dxa"/>
            <w:gridSpan w:val="9"/>
          </w:tcPr>
          <w:p w:rsidR="006316C9" w:rsidRPr="003765FD" w:rsidRDefault="006316C9" w:rsidP="003765FD">
            <w:pPr>
              <w:spacing w:after="0" w:line="240" w:lineRule="auto"/>
            </w:pPr>
            <w:r w:rsidRPr="003765FD">
              <w:t xml:space="preserve">Write legibly, fluently and with increasing speed by: choosing which shape of a letter to use when given choices and deciding whether or not to join specific letters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Choosing the writing implement that is best suited for a task.</w:t>
            </w:r>
          </w:p>
        </w:tc>
      </w:tr>
      <w:tr w:rsidR="006316C9" w:rsidRPr="003765FD" w:rsidTr="003765FD">
        <w:tc>
          <w:tcPr>
            <w:tcW w:w="1949" w:type="dxa"/>
          </w:tcPr>
          <w:p w:rsidR="006316C9" w:rsidRPr="003765FD" w:rsidRDefault="006316C9" w:rsidP="003765FD">
            <w:pPr>
              <w:spacing w:after="0" w:line="240" w:lineRule="auto"/>
            </w:pPr>
            <w:r w:rsidRPr="003765FD">
              <w:t>Reading</w:t>
            </w:r>
          </w:p>
        </w:tc>
        <w:tc>
          <w:tcPr>
            <w:tcW w:w="13327" w:type="dxa"/>
            <w:gridSpan w:val="9"/>
          </w:tcPr>
          <w:p w:rsidR="006316C9" w:rsidRPr="003765FD" w:rsidRDefault="006316C9" w:rsidP="003765FD">
            <w:pPr>
              <w:spacing w:after="0" w:line="240" w:lineRule="auto"/>
            </w:pPr>
            <w:r w:rsidRPr="003765FD">
              <w:t>Read aloud and understand the meaning of new words that he/she meets linked to the expectations of year 5 spelling</w:t>
            </w:r>
          </w:p>
          <w:p w:rsidR="006316C9" w:rsidRPr="003765FD" w:rsidRDefault="006316C9" w:rsidP="003765FD">
            <w:pPr>
              <w:spacing w:after="0" w:line="240" w:lineRule="auto"/>
            </w:pPr>
          </w:p>
          <w:p w:rsidR="006316C9" w:rsidRPr="003765FD" w:rsidRDefault="006316C9" w:rsidP="003765FD">
            <w:pPr>
              <w:spacing w:after="0" w:line="240" w:lineRule="auto"/>
            </w:pPr>
            <w:r w:rsidRPr="003765FD">
              <w:t>Maintain positive attitudes to reading and understanding what he/she reads by increasing their familiarity with a wide range of books</w:t>
            </w:r>
          </w:p>
          <w:p w:rsidR="006316C9" w:rsidRPr="003765FD" w:rsidRDefault="006316C9" w:rsidP="003765FD">
            <w:pPr>
              <w:spacing w:after="0" w:line="240" w:lineRule="auto"/>
            </w:pPr>
          </w:p>
          <w:p w:rsidR="006316C9" w:rsidRPr="003765FD" w:rsidRDefault="006316C9" w:rsidP="003765FD">
            <w:pPr>
              <w:spacing w:after="0" w:line="240" w:lineRule="auto"/>
            </w:pPr>
            <w:r w:rsidRPr="003765FD">
              <w:t>Maintain positive attitudes to reading and understanding what he/she reads by recommending books that he/she has read to his/her peers, giving reasons for their choice</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Understand what he/she reads by checking that the book makes sense to him/her, discussing his/her understanding and exploring the meaning of words in context </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Retrieve, record and present information from non-fiction</w:t>
            </w:r>
          </w:p>
        </w:tc>
      </w:tr>
      <w:tr w:rsidR="006316C9" w:rsidRPr="003765FD" w:rsidTr="003765FD">
        <w:tc>
          <w:tcPr>
            <w:tcW w:w="1949" w:type="dxa"/>
          </w:tcPr>
          <w:p w:rsidR="006316C9" w:rsidRPr="003765FD" w:rsidRDefault="006316C9" w:rsidP="003765FD">
            <w:pPr>
              <w:spacing w:after="0" w:line="240" w:lineRule="auto"/>
            </w:pPr>
            <w:r w:rsidRPr="003765FD">
              <w:lastRenderedPageBreak/>
              <w:t>Speaking and Listening</w:t>
            </w:r>
          </w:p>
        </w:tc>
        <w:tc>
          <w:tcPr>
            <w:tcW w:w="13327" w:type="dxa"/>
            <w:gridSpan w:val="9"/>
          </w:tcPr>
          <w:p w:rsidR="006316C9" w:rsidRPr="003765FD" w:rsidRDefault="006316C9" w:rsidP="003765FD">
            <w:pPr>
              <w:spacing w:after="0" w:line="240" w:lineRule="auto"/>
            </w:pPr>
            <w:r w:rsidRPr="003765FD">
              <w:t>Ask specific reasoned questions to improve his/her understanding</w:t>
            </w:r>
          </w:p>
          <w:p w:rsidR="006316C9" w:rsidRPr="003765FD" w:rsidRDefault="006316C9" w:rsidP="003765FD">
            <w:pPr>
              <w:spacing w:after="0" w:line="240" w:lineRule="auto"/>
            </w:pPr>
          </w:p>
          <w:p w:rsidR="006316C9" w:rsidRPr="003765FD" w:rsidRDefault="006316C9" w:rsidP="003765FD">
            <w:pPr>
              <w:spacing w:after="0" w:line="240" w:lineRule="auto"/>
            </w:pPr>
            <w:r w:rsidRPr="003765FD">
              <w:t>Explain and discuss his/her understanding of what he/she has read including through formal presentations and debates in pairs, groups and whole class</w:t>
            </w:r>
          </w:p>
          <w:p w:rsidR="006316C9" w:rsidRPr="003765FD" w:rsidRDefault="006316C9" w:rsidP="003765FD">
            <w:pPr>
              <w:spacing w:after="0" w:line="240" w:lineRule="auto"/>
            </w:pPr>
          </w:p>
          <w:p w:rsidR="006316C9" w:rsidRPr="003765FD" w:rsidRDefault="006316C9" w:rsidP="003765FD">
            <w:pPr>
              <w:spacing w:after="0" w:line="240" w:lineRule="auto"/>
            </w:pPr>
            <w:r w:rsidRPr="003765FD">
              <w:t>Perform his/her own compositions to a range of audiences, using appropriate intonation, volume and movement so the meaning is clear</w:t>
            </w:r>
          </w:p>
        </w:tc>
      </w:tr>
      <w:tr w:rsidR="006316C9" w:rsidRPr="003765FD" w:rsidTr="003765FD">
        <w:tc>
          <w:tcPr>
            <w:tcW w:w="1949" w:type="dxa"/>
          </w:tcPr>
          <w:p w:rsidR="006316C9" w:rsidRPr="003765FD" w:rsidRDefault="006316C9" w:rsidP="003765FD">
            <w:pPr>
              <w:spacing w:after="0" w:line="240" w:lineRule="auto"/>
            </w:pPr>
            <w:r w:rsidRPr="003765FD">
              <w:t>Science</w:t>
            </w:r>
          </w:p>
        </w:tc>
        <w:tc>
          <w:tcPr>
            <w:tcW w:w="2128" w:type="dxa"/>
          </w:tcPr>
          <w:p w:rsidR="006316C9" w:rsidRPr="003765FD" w:rsidRDefault="006316C9" w:rsidP="003765FD">
            <w:pPr>
              <w:spacing w:after="0" w:line="240" w:lineRule="auto"/>
            </w:pPr>
            <w:r w:rsidRPr="003765FD">
              <w:t>Earth and space</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movement of the Earth and other plants, relative to the Sun in the solar system</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movement of the Moon relative to the Earth</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Sun, Earth and Moon as approximately spherical bodies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Use the idea of the Earth’s rotation to explain day and night and the apparent </w:t>
            </w:r>
            <w:r w:rsidRPr="003765FD">
              <w:lastRenderedPageBreak/>
              <w:t>movement of the sun across the sky</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r w:rsidRPr="003765FD">
              <w:lastRenderedPageBreak/>
              <w:t>Living things and habitats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differences in the life cycles of a mammal, an amphibian, an insect and a bird</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Describe the life process of reproduction in some plants and animals </w:t>
            </w:r>
          </w:p>
        </w:tc>
        <w:tc>
          <w:tcPr>
            <w:tcW w:w="2268" w:type="dxa"/>
          </w:tcPr>
          <w:p w:rsidR="006316C9" w:rsidRPr="003765FD" w:rsidRDefault="006316C9" w:rsidP="003765FD">
            <w:pPr>
              <w:spacing w:after="0" w:line="240" w:lineRule="auto"/>
            </w:pPr>
            <w:r w:rsidRPr="003765FD">
              <w:t>Forces and magnets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Explain that unsupported objects fall towards the Earth because of the force of gravity acting between the Earth and the falling object</w:t>
            </w:r>
          </w:p>
          <w:p w:rsidR="006316C9" w:rsidRPr="003765FD" w:rsidRDefault="006316C9" w:rsidP="003765FD">
            <w:pPr>
              <w:spacing w:after="0" w:line="240" w:lineRule="auto"/>
            </w:pPr>
          </w:p>
          <w:p w:rsidR="006316C9" w:rsidRPr="003765FD" w:rsidRDefault="006316C9" w:rsidP="003765FD">
            <w:pPr>
              <w:spacing w:after="0" w:line="240" w:lineRule="auto"/>
            </w:pPr>
            <w:r w:rsidRPr="003765FD">
              <w:t>Identify the effects of air resistance, water resistance and friction, that act between moving surfaces</w:t>
            </w:r>
          </w:p>
          <w:p w:rsidR="006316C9" w:rsidRPr="003765FD" w:rsidRDefault="006316C9" w:rsidP="003765FD">
            <w:pPr>
              <w:spacing w:after="0" w:line="240" w:lineRule="auto"/>
            </w:pPr>
          </w:p>
        </w:tc>
        <w:tc>
          <w:tcPr>
            <w:tcW w:w="2127" w:type="dxa"/>
          </w:tcPr>
          <w:p w:rsidR="006316C9" w:rsidRPr="003765FD" w:rsidRDefault="006316C9" w:rsidP="003765FD">
            <w:pPr>
              <w:spacing w:after="0" w:line="240" w:lineRule="auto"/>
            </w:pPr>
            <w:r w:rsidRPr="003765FD">
              <w:t>Animals including humans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Describe the changes as humans develop to old age</w:t>
            </w:r>
          </w:p>
        </w:tc>
        <w:tc>
          <w:tcPr>
            <w:tcW w:w="2590" w:type="dxa"/>
            <w:gridSpan w:val="4"/>
          </w:tcPr>
          <w:p w:rsidR="006316C9" w:rsidRPr="003765FD" w:rsidRDefault="006316C9" w:rsidP="003765FD">
            <w:pPr>
              <w:spacing w:after="0" w:line="240" w:lineRule="auto"/>
            </w:pPr>
            <w:r w:rsidRPr="003765FD">
              <w:t>Materials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Compare and group together everyday materials on the basis of their properties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Recognise that some materials will dissolve in liquid to form a solution, and describe how to recover a substance from a solution</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knowledge of solids, liquids and gases to decide how mixtures might be separated</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Give reasons based on evidence from comparative and fair </w:t>
            </w:r>
            <w:r w:rsidRPr="003765FD">
              <w:lastRenderedPageBreak/>
              <w:t>tests, for particular uses of everyday materials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Demonstrate that dissolving, mixing and changes of state are reversible changes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Explain that some changes result in the formation of new materials and that this kind of change is not usually reversible</w:t>
            </w:r>
          </w:p>
        </w:tc>
        <w:tc>
          <w:tcPr>
            <w:tcW w:w="1946" w:type="dxa"/>
          </w:tcPr>
          <w:p w:rsidR="006316C9" w:rsidRPr="003765FD" w:rsidRDefault="006316C9" w:rsidP="003765FD">
            <w:pPr>
              <w:spacing w:after="0" w:line="240" w:lineRule="auto"/>
            </w:pPr>
            <w:r w:rsidRPr="003765FD">
              <w:lastRenderedPageBreak/>
              <w:t>Investigations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Ask relevant questions and use different types of scientific enquiries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Set up simple practical enquiries, comparative and fair tests</w:t>
            </w:r>
          </w:p>
          <w:p w:rsidR="006316C9" w:rsidRPr="003765FD" w:rsidRDefault="006316C9" w:rsidP="003765FD">
            <w:pPr>
              <w:spacing w:after="0" w:line="240" w:lineRule="auto"/>
            </w:pPr>
          </w:p>
          <w:p w:rsidR="006316C9" w:rsidRPr="003765FD" w:rsidRDefault="006316C9" w:rsidP="003765FD">
            <w:pPr>
              <w:spacing w:after="0" w:line="240" w:lineRule="auto"/>
            </w:pPr>
            <w:r w:rsidRPr="003765FD">
              <w:t>Make systematic and careful observations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Gather, record, classify and present data</w:t>
            </w:r>
          </w:p>
          <w:p w:rsidR="006316C9" w:rsidRPr="003765FD" w:rsidRDefault="006316C9" w:rsidP="003765FD">
            <w:pPr>
              <w:spacing w:after="0" w:line="240" w:lineRule="auto"/>
            </w:pPr>
            <w:r w:rsidRPr="003765FD">
              <w:t>Record findings</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Report on findings</w:t>
            </w:r>
          </w:p>
          <w:p w:rsidR="006316C9" w:rsidRPr="003765FD" w:rsidRDefault="006316C9" w:rsidP="003765FD">
            <w:pPr>
              <w:spacing w:after="0" w:line="240" w:lineRule="auto"/>
            </w:pPr>
          </w:p>
          <w:p w:rsidR="006316C9" w:rsidRPr="003765FD" w:rsidRDefault="006316C9" w:rsidP="003765FD">
            <w:pPr>
              <w:spacing w:after="0" w:line="240" w:lineRule="auto"/>
            </w:pPr>
            <w:r w:rsidRPr="003765FD">
              <w:lastRenderedPageBreak/>
              <w:t>Use results to draw simple conclusions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scientific evidence to answer questions or support findings/</w:t>
            </w:r>
          </w:p>
        </w:tc>
      </w:tr>
      <w:tr w:rsidR="006316C9" w:rsidRPr="003765FD" w:rsidTr="003765FD">
        <w:tc>
          <w:tcPr>
            <w:tcW w:w="1949" w:type="dxa"/>
          </w:tcPr>
          <w:p w:rsidR="006316C9" w:rsidRPr="003765FD" w:rsidRDefault="006316C9" w:rsidP="003765FD">
            <w:pPr>
              <w:spacing w:after="0" w:line="240" w:lineRule="auto"/>
            </w:pPr>
            <w:r w:rsidRPr="003765FD">
              <w:lastRenderedPageBreak/>
              <w:t>Geo</w:t>
            </w:r>
          </w:p>
        </w:tc>
        <w:tc>
          <w:tcPr>
            <w:tcW w:w="2128" w:type="dxa"/>
          </w:tcPr>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r w:rsidRPr="003765FD">
              <w:t>Location of countries</w:t>
            </w:r>
          </w:p>
          <w:p w:rsidR="006316C9" w:rsidRPr="003765FD" w:rsidRDefault="006316C9" w:rsidP="003765FD">
            <w:pPr>
              <w:spacing w:after="0" w:line="240" w:lineRule="auto"/>
            </w:pPr>
            <w:r w:rsidRPr="003765FD">
              <w:t>Europe</w:t>
            </w:r>
          </w:p>
          <w:p w:rsidR="006316C9" w:rsidRPr="003765FD" w:rsidRDefault="006316C9" w:rsidP="003765FD">
            <w:pPr>
              <w:spacing w:after="0" w:line="240" w:lineRule="auto"/>
            </w:pPr>
            <w:r w:rsidRPr="003765FD">
              <w:t xml:space="preserve">United Kingdom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Know location of: capital cities of countries of British Isles and United Kingdom, surrounding seas and European Union countries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Recognise the different shapes of countries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Identify and describe the significance of Prime/Greenwich Meridian and time zones including day and night </w:t>
            </w:r>
          </w:p>
          <w:p w:rsidR="006316C9" w:rsidRPr="003765FD" w:rsidRDefault="006316C9" w:rsidP="003765FD">
            <w:pPr>
              <w:spacing w:after="0" w:line="240" w:lineRule="auto"/>
            </w:pPr>
          </w:p>
          <w:p w:rsidR="006316C9" w:rsidRPr="003765FD" w:rsidRDefault="006316C9" w:rsidP="003765FD">
            <w:pPr>
              <w:spacing w:after="0" w:line="240" w:lineRule="auto"/>
            </w:pPr>
            <w:r w:rsidRPr="003765FD">
              <w:lastRenderedPageBreak/>
              <w:t>Know about the wider context of places</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p>
        </w:tc>
        <w:tc>
          <w:tcPr>
            <w:tcW w:w="2127" w:type="dxa"/>
          </w:tcPr>
          <w:p w:rsidR="006316C9" w:rsidRPr="003765FD" w:rsidRDefault="006316C9" w:rsidP="003765FD">
            <w:pPr>
              <w:spacing w:after="0" w:line="240" w:lineRule="auto"/>
            </w:pPr>
            <w:r w:rsidRPr="003765FD">
              <w:t>Field work</w:t>
            </w:r>
          </w:p>
          <w:p w:rsidR="006316C9" w:rsidRPr="003765FD" w:rsidRDefault="006316C9" w:rsidP="003765FD">
            <w:pPr>
              <w:spacing w:after="0" w:line="240" w:lineRule="auto"/>
            </w:pPr>
            <w:r w:rsidRPr="003765FD">
              <w:t xml:space="preserve">The environment </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how humans affect the environment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Know about changes the World environment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Understand why people seek manage and sustain their environment </w:t>
            </w:r>
          </w:p>
          <w:p w:rsidR="006316C9" w:rsidRPr="003765FD" w:rsidRDefault="006316C9" w:rsidP="003765FD">
            <w:pPr>
              <w:spacing w:after="0" w:line="240" w:lineRule="auto"/>
            </w:pPr>
          </w:p>
        </w:tc>
        <w:tc>
          <w:tcPr>
            <w:tcW w:w="2590" w:type="dxa"/>
            <w:gridSpan w:val="4"/>
          </w:tcPr>
          <w:p w:rsidR="006316C9" w:rsidRPr="003765FD" w:rsidRDefault="006316C9" w:rsidP="003765FD">
            <w:pPr>
              <w:spacing w:after="0" w:line="240" w:lineRule="auto"/>
            </w:pPr>
            <w:r w:rsidRPr="003765FD">
              <w:t>Nile source to mouth</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Know and describe where a variety of places are in relation to physical and human features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Know how rivers erode, transport and deposit materials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Know about the physical features of coasts and begin to understand erosion and deposition </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1946" w:type="dxa"/>
          </w:tcPr>
          <w:p w:rsidR="006316C9" w:rsidRPr="003765FD" w:rsidRDefault="006316C9" w:rsidP="003765FD">
            <w:pPr>
              <w:spacing w:after="0" w:line="240" w:lineRule="auto"/>
            </w:pPr>
            <w:r w:rsidRPr="003765FD">
              <w:t>The journey to New York – comparing with a North American region</w:t>
            </w:r>
          </w:p>
          <w:p w:rsidR="006316C9" w:rsidRPr="003765FD" w:rsidRDefault="006316C9" w:rsidP="003765FD">
            <w:pPr>
              <w:spacing w:after="0" w:line="240" w:lineRule="auto"/>
            </w:pPr>
          </w:p>
          <w:p w:rsidR="006316C9" w:rsidRPr="003765FD" w:rsidRDefault="006316C9" w:rsidP="003765FD">
            <w:pPr>
              <w:spacing w:after="0" w:line="240" w:lineRule="auto"/>
            </w:pPr>
            <w:r w:rsidRPr="003765FD">
              <w:t>Compare the physical or human features of a region of the UK and a region in North America</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Understand about world weather patterns around the world and relate these to climate zones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Identify and describe the significance of Prime/Greenwich </w:t>
            </w:r>
            <w:r w:rsidRPr="003765FD">
              <w:lastRenderedPageBreak/>
              <w:t xml:space="preserve">Meridian and time zones including day and night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Identify the World’s countries within North America human and physical characteristics </w:t>
            </w:r>
          </w:p>
        </w:tc>
      </w:tr>
      <w:tr w:rsidR="006316C9" w:rsidRPr="003765FD" w:rsidTr="003765FD">
        <w:tc>
          <w:tcPr>
            <w:tcW w:w="1949" w:type="dxa"/>
          </w:tcPr>
          <w:p w:rsidR="006316C9" w:rsidRPr="003765FD" w:rsidRDefault="006316C9" w:rsidP="003765FD">
            <w:pPr>
              <w:spacing w:after="0" w:line="240" w:lineRule="auto"/>
            </w:pPr>
            <w:r w:rsidRPr="003765FD">
              <w:lastRenderedPageBreak/>
              <w:t>His</w:t>
            </w:r>
          </w:p>
        </w:tc>
        <w:tc>
          <w:tcPr>
            <w:tcW w:w="2128" w:type="dxa"/>
          </w:tcPr>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pPr>
            <w:r w:rsidRPr="003765FD">
              <w:t>Anglo Saxons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dates to order and place events on a timeline</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Give some reasons for important historical events </w:t>
            </w:r>
          </w:p>
        </w:tc>
        <w:tc>
          <w:tcPr>
            <w:tcW w:w="2268" w:type="dxa"/>
          </w:tcPr>
          <w:p w:rsidR="006316C9" w:rsidRPr="003765FD" w:rsidRDefault="006316C9" w:rsidP="003765FD">
            <w:pPr>
              <w:spacing w:after="0" w:line="240" w:lineRule="auto"/>
            </w:pPr>
            <w:r w:rsidRPr="003765FD">
              <w:t>Vikings</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dates to order and place events on a timeline</w:t>
            </w:r>
          </w:p>
          <w:p w:rsidR="006316C9" w:rsidRPr="003765FD" w:rsidRDefault="006316C9" w:rsidP="003765FD">
            <w:pPr>
              <w:spacing w:after="0" w:line="240" w:lineRule="auto"/>
            </w:pPr>
          </w:p>
          <w:p w:rsidR="006316C9" w:rsidRPr="003765FD" w:rsidRDefault="006316C9" w:rsidP="003765FD">
            <w:pPr>
              <w:spacing w:after="0" w:line="240" w:lineRule="auto"/>
            </w:pPr>
            <w:r w:rsidRPr="003765FD">
              <w:t>Give some reasons for important historical events</w:t>
            </w:r>
          </w:p>
        </w:tc>
        <w:tc>
          <w:tcPr>
            <w:tcW w:w="2127" w:type="dxa"/>
          </w:tcPr>
          <w:p w:rsidR="006316C9" w:rsidRPr="003765FD" w:rsidRDefault="006316C9" w:rsidP="003765FD">
            <w:pPr>
              <w:spacing w:after="0" w:line="240" w:lineRule="auto"/>
            </w:pPr>
          </w:p>
        </w:tc>
        <w:tc>
          <w:tcPr>
            <w:tcW w:w="2590" w:type="dxa"/>
            <w:gridSpan w:val="4"/>
          </w:tcPr>
          <w:p w:rsidR="006316C9" w:rsidRPr="003765FD" w:rsidRDefault="006316C9" w:rsidP="003765FD">
            <w:pPr>
              <w:spacing w:after="0" w:line="240" w:lineRule="auto"/>
            </w:pPr>
            <w:r w:rsidRPr="003765FD">
              <w:t>Ancient Egypt</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dates to order and place events on a timeline</w:t>
            </w:r>
          </w:p>
          <w:p w:rsidR="006316C9" w:rsidRPr="003765FD" w:rsidRDefault="006316C9" w:rsidP="003765FD">
            <w:pPr>
              <w:spacing w:after="0" w:line="240" w:lineRule="auto"/>
            </w:pPr>
          </w:p>
          <w:p w:rsidR="006316C9" w:rsidRPr="003765FD" w:rsidRDefault="006316C9" w:rsidP="003765FD">
            <w:pPr>
              <w:spacing w:after="0" w:line="240" w:lineRule="auto"/>
            </w:pPr>
            <w:r w:rsidRPr="003765FD">
              <w:t>Give some reasons for important historical events</w:t>
            </w:r>
          </w:p>
        </w:tc>
        <w:tc>
          <w:tcPr>
            <w:tcW w:w="1946" w:type="dxa"/>
          </w:tcPr>
          <w:p w:rsidR="006316C9" w:rsidRPr="003765FD" w:rsidRDefault="006316C9" w:rsidP="003765FD">
            <w:pPr>
              <w:spacing w:after="0" w:line="240" w:lineRule="auto"/>
            </w:pPr>
            <w:r w:rsidRPr="003765FD">
              <w:t>World history</w:t>
            </w:r>
          </w:p>
          <w:p w:rsidR="006316C9" w:rsidRPr="003765FD" w:rsidRDefault="006316C9" w:rsidP="003765FD">
            <w:pPr>
              <w:spacing w:after="0" w:line="240" w:lineRule="auto"/>
            </w:pPr>
          </w:p>
          <w:p w:rsidR="006316C9" w:rsidRPr="003765FD" w:rsidRDefault="006316C9" w:rsidP="003765FD">
            <w:pPr>
              <w:spacing w:after="0" w:line="240" w:lineRule="auto"/>
            </w:pPr>
          </w:p>
          <w:p w:rsidR="006316C9" w:rsidRPr="003765FD" w:rsidRDefault="006316C9" w:rsidP="003765FD">
            <w:pPr>
              <w:spacing w:after="0" w:line="240" w:lineRule="auto"/>
            </w:pPr>
            <w:r w:rsidRPr="003765FD">
              <w:t>Use dates to order and place events on a timeline</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Give some reasons for important historical events </w:t>
            </w:r>
          </w:p>
        </w:tc>
      </w:tr>
      <w:tr w:rsidR="006316C9" w:rsidRPr="003765FD" w:rsidTr="003765FD">
        <w:tc>
          <w:tcPr>
            <w:tcW w:w="1949" w:type="dxa"/>
          </w:tcPr>
          <w:p w:rsidR="006316C9" w:rsidRPr="003765FD" w:rsidRDefault="006316C9" w:rsidP="003765FD">
            <w:pPr>
              <w:spacing w:after="0" w:line="240" w:lineRule="auto"/>
            </w:pPr>
            <w:r w:rsidRPr="003765FD">
              <w:t>RE</w:t>
            </w:r>
          </w:p>
        </w:tc>
        <w:tc>
          <w:tcPr>
            <w:tcW w:w="2128" w:type="dxa"/>
          </w:tcPr>
          <w:p w:rsidR="006316C9" w:rsidRPr="003765FD" w:rsidRDefault="006316C9" w:rsidP="003765FD">
            <w:pPr>
              <w:spacing w:after="0" w:line="240" w:lineRule="auto"/>
              <w:rPr>
                <w:bCs/>
              </w:rPr>
            </w:pPr>
            <w:r w:rsidRPr="003765FD">
              <w:rPr>
                <w:bCs/>
              </w:rPr>
              <w:t>CHRISTIANITY</w:t>
            </w:r>
          </w:p>
          <w:p w:rsidR="006316C9" w:rsidRPr="003765FD" w:rsidRDefault="006316C9" w:rsidP="003765FD">
            <w:pPr>
              <w:spacing w:after="0" w:line="240" w:lineRule="auto"/>
              <w:rPr>
                <w:bCs/>
              </w:rPr>
            </w:pPr>
          </w:p>
          <w:p w:rsidR="006316C9" w:rsidRPr="003765FD" w:rsidRDefault="006316C9" w:rsidP="003765FD">
            <w:pPr>
              <w:spacing w:after="0" w:line="240" w:lineRule="auto"/>
            </w:pPr>
            <w:r w:rsidRPr="003765FD">
              <w:t>Inspirational people</w:t>
            </w:r>
          </w:p>
          <w:p w:rsidR="006316C9" w:rsidRPr="003765FD" w:rsidRDefault="006316C9" w:rsidP="003765FD">
            <w:pPr>
              <w:spacing w:after="0" w:line="240" w:lineRule="auto"/>
            </w:pPr>
            <w:r w:rsidRPr="003765FD">
              <w:t>Beliefs and questions</w:t>
            </w:r>
          </w:p>
          <w:p w:rsidR="006316C9" w:rsidRPr="003765FD" w:rsidRDefault="006316C9" w:rsidP="003765FD">
            <w:pPr>
              <w:spacing w:after="0" w:line="240" w:lineRule="auto"/>
            </w:pPr>
            <w:r w:rsidRPr="003765FD">
              <w:t>Jesus</w:t>
            </w:r>
          </w:p>
          <w:p w:rsidR="006316C9" w:rsidRPr="003765FD" w:rsidRDefault="006316C9" w:rsidP="003765FD">
            <w:pPr>
              <w:spacing w:after="0" w:line="240" w:lineRule="auto"/>
            </w:pPr>
            <w:r w:rsidRPr="003765FD">
              <w:t>- Sabbath law</w:t>
            </w:r>
          </w:p>
          <w:p w:rsidR="006316C9" w:rsidRPr="003765FD" w:rsidRDefault="006316C9" w:rsidP="003765FD">
            <w:pPr>
              <w:spacing w:after="0" w:line="240" w:lineRule="auto"/>
            </w:pPr>
            <w:r w:rsidRPr="003765FD">
              <w:t xml:space="preserve">- Sermon on the </w:t>
            </w:r>
          </w:p>
          <w:p w:rsidR="006316C9" w:rsidRPr="003765FD" w:rsidRDefault="006316C9" w:rsidP="003765FD">
            <w:pPr>
              <w:spacing w:after="0" w:line="240" w:lineRule="auto"/>
            </w:pPr>
            <w:r w:rsidRPr="003765FD">
              <w:t xml:space="preserve">   mount</w:t>
            </w:r>
          </w:p>
          <w:p w:rsidR="006316C9" w:rsidRPr="003765FD" w:rsidRDefault="006316C9" w:rsidP="003765FD">
            <w:pPr>
              <w:spacing w:after="0" w:line="240" w:lineRule="auto"/>
            </w:pPr>
            <w:r w:rsidRPr="003765FD">
              <w:t>- Taxes</w:t>
            </w:r>
          </w:p>
          <w:p w:rsidR="006316C9" w:rsidRPr="003765FD" w:rsidRDefault="006316C9" w:rsidP="003765FD">
            <w:pPr>
              <w:spacing w:after="0" w:line="240" w:lineRule="auto"/>
            </w:pPr>
            <w:r w:rsidRPr="003765FD">
              <w:t>- Authority to heal</w:t>
            </w:r>
          </w:p>
          <w:p w:rsidR="006316C9" w:rsidRPr="003765FD" w:rsidRDefault="006316C9" w:rsidP="003765FD">
            <w:pPr>
              <w:spacing w:after="0" w:line="240" w:lineRule="auto"/>
            </w:pPr>
            <w:r w:rsidRPr="003765FD">
              <w:t xml:space="preserve">- Authority over </w:t>
            </w:r>
          </w:p>
          <w:p w:rsidR="006316C9" w:rsidRPr="003765FD" w:rsidRDefault="006316C9" w:rsidP="003765FD">
            <w:pPr>
              <w:spacing w:after="0" w:line="240" w:lineRule="auto"/>
            </w:pPr>
            <w:r w:rsidRPr="003765FD">
              <w:t xml:space="preserve">   nature</w:t>
            </w:r>
          </w:p>
          <w:p w:rsidR="006316C9" w:rsidRPr="003765FD" w:rsidRDefault="006316C9" w:rsidP="003765FD">
            <w:pPr>
              <w:spacing w:after="0" w:line="240" w:lineRule="auto"/>
            </w:pPr>
          </w:p>
        </w:tc>
        <w:tc>
          <w:tcPr>
            <w:tcW w:w="2268" w:type="dxa"/>
          </w:tcPr>
          <w:p w:rsidR="006316C9" w:rsidRPr="003765FD" w:rsidRDefault="006316C9" w:rsidP="003765FD">
            <w:pPr>
              <w:spacing w:after="0" w:line="240" w:lineRule="auto"/>
              <w:rPr>
                <w:bCs/>
              </w:rPr>
            </w:pPr>
            <w:r w:rsidRPr="003765FD">
              <w:rPr>
                <w:bCs/>
              </w:rPr>
              <w:t>CHRISTIANITY</w:t>
            </w:r>
          </w:p>
          <w:p w:rsidR="006316C9" w:rsidRPr="003765FD" w:rsidRDefault="006316C9" w:rsidP="003765FD">
            <w:pPr>
              <w:spacing w:after="0" w:line="240" w:lineRule="auto"/>
              <w:rPr>
                <w:bCs/>
              </w:rPr>
            </w:pPr>
          </w:p>
          <w:p w:rsidR="006316C9" w:rsidRPr="003765FD" w:rsidRDefault="006316C9" w:rsidP="003765FD">
            <w:pPr>
              <w:spacing w:after="0" w:line="240" w:lineRule="auto"/>
              <w:rPr>
                <w:bCs/>
              </w:rPr>
            </w:pPr>
            <w:r w:rsidRPr="003765FD">
              <w:rPr>
                <w:bCs/>
              </w:rPr>
              <w:t>Religion, family and community</w:t>
            </w:r>
          </w:p>
          <w:p w:rsidR="006316C9" w:rsidRPr="003765FD" w:rsidRDefault="006316C9" w:rsidP="003765FD">
            <w:pPr>
              <w:spacing w:after="0" w:line="240" w:lineRule="auto"/>
              <w:rPr>
                <w:bCs/>
              </w:rPr>
            </w:pPr>
            <w:r w:rsidRPr="003765FD">
              <w:rPr>
                <w:bCs/>
              </w:rPr>
              <w:t>Beliefs in action in the world</w:t>
            </w:r>
          </w:p>
          <w:p w:rsidR="006316C9" w:rsidRPr="003765FD" w:rsidRDefault="006316C9" w:rsidP="003765FD">
            <w:pPr>
              <w:spacing w:after="0" w:line="240" w:lineRule="auto"/>
              <w:rPr>
                <w:bCs/>
              </w:rPr>
            </w:pPr>
            <w:r w:rsidRPr="003765FD">
              <w:rPr>
                <w:bCs/>
              </w:rPr>
              <w:t>Church Buildings</w:t>
            </w:r>
          </w:p>
          <w:p w:rsidR="006316C9" w:rsidRPr="003765FD" w:rsidRDefault="006316C9" w:rsidP="003765FD">
            <w:pPr>
              <w:spacing w:after="0" w:line="240" w:lineRule="auto"/>
              <w:rPr>
                <w:bCs/>
              </w:rPr>
            </w:pPr>
            <w:r w:rsidRPr="003765FD">
              <w:rPr>
                <w:bCs/>
              </w:rPr>
              <w:t>Denominations</w:t>
            </w:r>
          </w:p>
          <w:p w:rsidR="006316C9" w:rsidRPr="003765FD" w:rsidRDefault="006316C9" w:rsidP="003765FD">
            <w:pPr>
              <w:spacing w:after="0" w:line="240" w:lineRule="auto"/>
              <w:rPr>
                <w:bCs/>
              </w:rPr>
            </w:pPr>
            <w:r w:rsidRPr="003765FD">
              <w:rPr>
                <w:bCs/>
              </w:rPr>
              <w:t xml:space="preserve">The work of our local Christians and Churches </w:t>
            </w:r>
          </w:p>
          <w:p w:rsidR="006316C9" w:rsidRPr="003765FD" w:rsidRDefault="006316C9" w:rsidP="003765FD">
            <w:pPr>
              <w:spacing w:after="0" w:line="240" w:lineRule="auto"/>
            </w:pPr>
          </w:p>
          <w:p w:rsidR="006316C9" w:rsidRPr="003765FD" w:rsidRDefault="006316C9" w:rsidP="003765FD">
            <w:pPr>
              <w:spacing w:after="0" w:line="240" w:lineRule="auto"/>
              <w:rPr>
                <w:bCs/>
              </w:rPr>
            </w:pPr>
            <w:r w:rsidRPr="003765FD">
              <w:rPr>
                <w:bCs/>
              </w:rPr>
              <w:t>Symbols and religious expression</w:t>
            </w:r>
          </w:p>
          <w:p w:rsidR="006316C9" w:rsidRPr="003765FD" w:rsidRDefault="006316C9" w:rsidP="006766C0">
            <w:pPr>
              <w:pStyle w:val="Heading2"/>
              <w:rPr>
                <w:rFonts w:ascii="Calibri" w:hAnsi="Calibri"/>
                <w:b w:val="0"/>
                <w:sz w:val="22"/>
                <w:szCs w:val="22"/>
              </w:rPr>
            </w:pPr>
            <w:r w:rsidRPr="003765FD">
              <w:rPr>
                <w:rFonts w:ascii="Calibri" w:hAnsi="Calibri"/>
                <w:b w:val="0"/>
                <w:sz w:val="22"/>
                <w:szCs w:val="22"/>
              </w:rPr>
              <w:t>Christmas</w:t>
            </w:r>
          </w:p>
          <w:p w:rsidR="006316C9" w:rsidRPr="003765FD" w:rsidRDefault="006316C9" w:rsidP="003765FD">
            <w:pPr>
              <w:spacing w:after="0" w:line="240" w:lineRule="auto"/>
            </w:pPr>
            <w:r w:rsidRPr="003765FD">
              <w:t>- Advent or Jesse Tree</w:t>
            </w:r>
          </w:p>
        </w:tc>
        <w:tc>
          <w:tcPr>
            <w:tcW w:w="2268" w:type="dxa"/>
          </w:tcPr>
          <w:p w:rsidR="006316C9" w:rsidRPr="003765FD" w:rsidRDefault="006316C9" w:rsidP="003765FD">
            <w:pPr>
              <w:spacing w:after="0" w:line="240" w:lineRule="auto"/>
            </w:pPr>
            <w:r w:rsidRPr="003765FD">
              <w:t>ISLAM</w:t>
            </w:r>
          </w:p>
          <w:p w:rsidR="006316C9" w:rsidRPr="003765FD" w:rsidRDefault="006316C9" w:rsidP="003765FD">
            <w:pPr>
              <w:spacing w:after="0" w:line="240" w:lineRule="auto"/>
            </w:pPr>
          </w:p>
          <w:p w:rsidR="006316C9" w:rsidRPr="003765FD" w:rsidRDefault="006316C9" w:rsidP="003765FD">
            <w:pPr>
              <w:spacing w:after="0" w:line="240" w:lineRule="auto"/>
            </w:pPr>
            <w:r w:rsidRPr="003765FD">
              <w:t>Worship, pilgrimage and sacred places</w:t>
            </w:r>
          </w:p>
          <w:p w:rsidR="006316C9" w:rsidRPr="003765FD" w:rsidRDefault="006316C9" w:rsidP="003765FD">
            <w:pPr>
              <w:spacing w:after="0" w:line="240" w:lineRule="auto"/>
            </w:pPr>
            <w:r w:rsidRPr="003765FD">
              <w:t>Beliefs in action in the world</w:t>
            </w:r>
          </w:p>
          <w:p w:rsidR="006316C9" w:rsidRPr="003765FD" w:rsidRDefault="006316C9" w:rsidP="003765FD">
            <w:pPr>
              <w:spacing w:after="0" w:line="240" w:lineRule="auto"/>
            </w:pPr>
            <w:r w:rsidRPr="003765FD">
              <w:t>The Five Pillars</w:t>
            </w:r>
          </w:p>
          <w:p w:rsidR="006316C9" w:rsidRPr="003765FD" w:rsidRDefault="006316C9" w:rsidP="003765FD">
            <w:pPr>
              <w:spacing w:after="0" w:line="240" w:lineRule="auto"/>
            </w:pPr>
            <w:r w:rsidRPr="003765FD">
              <w:t>- Pilgrimage</w:t>
            </w:r>
          </w:p>
          <w:p w:rsidR="006316C9" w:rsidRPr="003765FD" w:rsidRDefault="006316C9" w:rsidP="003765FD">
            <w:pPr>
              <w:spacing w:after="0" w:line="240" w:lineRule="auto"/>
            </w:pPr>
            <w:r w:rsidRPr="003765FD">
              <w:t>- Giving</w:t>
            </w:r>
          </w:p>
          <w:p w:rsidR="006316C9" w:rsidRPr="003765FD" w:rsidRDefault="006316C9" w:rsidP="003765FD">
            <w:pPr>
              <w:spacing w:after="0" w:line="240" w:lineRule="auto"/>
            </w:pPr>
            <w:r w:rsidRPr="003765FD">
              <w:t>- Fasting</w:t>
            </w:r>
          </w:p>
          <w:p w:rsidR="006316C9" w:rsidRPr="003765FD" w:rsidRDefault="006316C9" w:rsidP="003765FD">
            <w:pPr>
              <w:spacing w:after="0" w:line="240" w:lineRule="auto"/>
            </w:pPr>
          </w:p>
          <w:p w:rsidR="006316C9" w:rsidRPr="003765FD" w:rsidRDefault="006316C9" w:rsidP="003765FD">
            <w:pPr>
              <w:spacing w:after="0" w:line="240" w:lineRule="auto"/>
            </w:pPr>
          </w:p>
        </w:tc>
        <w:tc>
          <w:tcPr>
            <w:tcW w:w="2127" w:type="dxa"/>
          </w:tcPr>
          <w:p w:rsidR="006316C9" w:rsidRPr="003765FD" w:rsidRDefault="006316C9" w:rsidP="006766C0">
            <w:pPr>
              <w:pStyle w:val="Heading2"/>
              <w:rPr>
                <w:rFonts w:ascii="Calibri" w:hAnsi="Calibri"/>
                <w:b w:val="0"/>
                <w:sz w:val="22"/>
                <w:szCs w:val="22"/>
              </w:rPr>
            </w:pPr>
            <w:r w:rsidRPr="003765FD">
              <w:rPr>
                <w:rFonts w:ascii="Calibri" w:hAnsi="Calibri"/>
                <w:b w:val="0"/>
                <w:sz w:val="22"/>
                <w:szCs w:val="22"/>
              </w:rPr>
              <w:t>ISLAM</w:t>
            </w:r>
          </w:p>
          <w:p w:rsidR="006316C9" w:rsidRPr="003765FD" w:rsidRDefault="006316C9" w:rsidP="003765FD">
            <w:pPr>
              <w:spacing w:after="0" w:line="240" w:lineRule="auto"/>
            </w:pPr>
          </w:p>
          <w:p w:rsidR="006316C9" w:rsidRPr="003765FD" w:rsidRDefault="006316C9" w:rsidP="003765FD">
            <w:pPr>
              <w:spacing w:after="0" w:line="240" w:lineRule="auto"/>
            </w:pPr>
            <w:r w:rsidRPr="003765FD">
              <w:t>Religion, family and community</w:t>
            </w:r>
          </w:p>
          <w:p w:rsidR="006316C9" w:rsidRPr="003765FD" w:rsidRDefault="006316C9" w:rsidP="003765FD">
            <w:pPr>
              <w:spacing w:after="0" w:line="240" w:lineRule="auto"/>
            </w:pPr>
            <w:r w:rsidRPr="003765FD">
              <w:t>Mosque</w:t>
            </w:r>
          </w:p>
          <w:p w:rsidR="006316C9" w:rsidRPr="003765FD" w:rsidRDefault="006316C9" w:rsidP="003765FD">
            <w:pPr>
              <w:spacing w:after="0" w:line="240" w:lineRule="auto"/>
            </w:pPr>
            <w:r w:rsidRPr="003765FD">
              <w:t>Imam</w:t>
            </w:r>
          </w:p>
          <w:p w:rsidR="006316C9" w:rsidRPr="003765FD" w:rsidRDefault="006316C9" w:rsidP="003765FD">
            <w:pPr>
              <w:spacing w:after="0" w:line="240" w:lineRule="auto"/>
            </w:pPr>
            <w:r w:rsidRPr="003765FD">
              <w:t>Family and community</w:t>
            </w:r>
          </w:p>
          <w:p w:rsidR="006316C9" w:rsidRPr="003765FD" w:rsidRDefault="006316C9" w:rsidP="003765FD">
            <w:pPr>
              <w:spacing w:after="0" w:line="240" w:lineRule="auto"/>
            </w:pPr>
          </w:p>
          <w:p w:rsidR="006316C9" w:rsidRPr="003765FD" w:rsidRDefault="006316C9" w:rsidP="003765FD">
            <w:pPr>
              <w:spacing w:after="0" w:line="240" w:lineRule="auto"/>
              <w:rPr>
                <w:bCs/>
              </w:rPr>
            </w:pPr>
            <w:r w:rsidRPr="003765FD">
              <w:rPr>
                <w:bCs/>
              </w:rPr>
              <w:t>Symbols and religious expression</w:t>
            </w:r>
          </w:p>
          <w:p w:rsidR="006316C9" w:rsidRPr="003765FD" w:rsidRDefault="006316C9" w:rsidP="006766C0">
            <w:pPr>
              <w:pStyle w:val="Heading2"/>
              <w:rPr>
                <w:rFonts w:ascii="Calibri" w:hAnsi="Calibri"/>
                <w:b w:val="0"/>
                <w:sz w:val="22"/>
                <w:szCs w:val="22"/>
              </w:rPr>
            </w:pPr>
            <w:r w:rsidRPr="003765FD">
              <w:rPr>
                <w:rFonts w:ascii="Calibri" w:hAnsi="Calibri"/>
                <w:b w:val="0"/>
                <w:sz w:val="22"/>
                <w:szCs w:val="22"/>
              </w:rPr>
              <w:t>Easter</w:t>
            </w:r>
          </w:p>
          <w:p w:rsidR="006316C9" w:rsidRPr="003765FD" w:rsidRDefault="006316C9" w:rsidP="003765FD">
            <w:pPr>
              <w:spacing w:after="0" w:line="240" w:lineRule="auto"/>
            </w:pPr>
            <w:r w:rsidRPr="003765FD">
              <w:t xml:space="preserve">- Victory </w:t>
            </w:r>
          </w:p>
        </w:tc>
        <w:tc>
          <w:tcPr>
            <w:tcW w:w="2590" w:type="dxa"/>
            <w:gridSpan w:val="4"/>
          </w:tcPr>
          <w:p w:rsidR="006316C9" w:rsidRPr="003765FD" w:rsidRDefault="006316C9" w:rsidP="003765FD">
            <w:pPr>
              <w:spacing w:after="0" w:line="240" w:lineRule="auto"/>
            </w:pPr>
            <w:r w:rsidRPr="003765FD">
              <w:t>CHRISTIANITY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Worship, pilgrimage and sacred places</w:t>
            </w:r>
          </w:p>
          <w:p w:rsidR="006316C9" w:rsidRPr="003765FD" w:rsidRDefault="006316C9" w:rsidP="003765FD">
            <w:pPr>
              <w:spacing w:after="0" w:line="240" w:lineRule="auto"/>
            </w:pPr>
            <w:r w:rsidRPr="003765FD">
              <w:t>Explore life as a journey</w:t>
            </w:r>
          </w:p>
          <w:p w:rsidR="006316C9" w:rsidRPr="003765FD" w:rsidRDefault="006316C9" w:rsidP="003765FD">
            <w:pPr>
              <w:spacing w:after="0" w:line="240" w:lineRule="auto"/>
            </w:pPr>
            <w:r w:rsidRPr="003765FD">
              <w:t>Where? Why?</w:t>
            </w:r>
          </w:p>
          <w:p w:rsidR="006316C9" w:rsidRPr="003765FD" w:rsidRDefault="006316C9" w:rsidP="003765FD">
            <w:pPr>
              <w:spacing w:after="0" w:line="240" w:lineRule="auto"/>
            </w:pPr>
            <w:r w:rsidRPr="003765FD">
              <w:t xml:space="preserve">Christian pilgrimage to </w:t>
            </w:r>
          </w:p>
          <w:p w:rsidR="006316C9" w:rsidRPr="003765FD" w:rsidRDefault="006316C9" w:rsidP="003765FD">
            <w:pPr>
              <w:spacing w:after="0" w:line="240" w:lineRule="auto"/>
            </w:pPr>
            <w:r w:rsidRPr="003765FD">
              <w:t>- Canterbury</w:t>
            </w:r>
          </w:p>
          <w:p w:rsidR="006316C9" w:rsidRPr="003765FD" w:rsidRDefault="006316C9" w:rsidP="003765FD">
            <w:pPr>
              <w:spacing w:after="0" w:line="240" w:lineRule="auto"/>
            </w:pPr>
            <w:r w:rsidRPr="003765FD">
              <w:t>- Rome</w:t>
            </w:r>
          </w:p>
          <w:p w:rsidR="006316C9" w:rsidRPr="003765FD" w:rsidRDefault="006316C9" w:rsidP="003765FD">
            <w:pPr>
              <w:spacing w:after="0" w:line="240" w:lineRule="auto"/>
            </w:pPr>
            <w:r w:rsidRPr="003765FD">
              <w:t>- The Holy Land</w:t>
            </w:r>
          </w:p>
          <w:p w:rsidR="006316C9" w:rsidRPr="003765FD" w:rsidRDefault="006316C9" w:rsidP="003765FD">
            <w:pPr>
              <w:spacing w:after="0" w:line="240" w:lineRule="auto"/>
            </w:pPr>
            <w:r w:rsidRPr="003765FD">
              <w:t>- Lourdes</w:t>
            </w:r>
          </w:p>
          <w:p w:rsidR="006316C9" w:rsidRPr="003765FD" w:rsidRDefault="006316C9" w:rsidP="003765FD">
            <w:pPr>
              <w:spacing w:after="0" w:line="240" w:lineRule="auto"/>
            </w:pPr>
          </w:p>
          <w:p w:rsidR="006316C9" w:rsidRPr="003765FD" w:rsidRDefault="006316C9" w:rsidP="003765FD">
            <w:pPr>
              <w:spacing w:after="0" w:line="240" w:lineRule="auto"/>
            </w:pPr>
          </w:p>
          <w:p w:rsidR="006316C9" w:rsidRPr="003765FD" w:rsidRDefault="006316C9" w:rsidP="003765FD">
            <w:pPr>
              <w:spacing w:after="0" w:line="240" w:lineRule="auto"/>
            </w:pPr>
          </w:p>
          <w:p w:rsidR="006316C9" w:rsidRPr="003765FD" w:rsidRDefault="006316C9" w:rsidP="003765FD">
            <w:pPr>
              <w:spacing w:after="0" w:line="240" w:lineRule="auto"/>
            </w:pPr>
          </w:p>
        </w:tc>
        <w:tc>
          <w:tcPr>
            <w:tcW w:w="1946" w:type="dxa"/>
          </w:tcPr>
          <w:p w:rsidR="006316C9" w:rsidRPr="003765FD" w:rsidRDefault="006316C9" w:rsidP="003765FD">
            <w:pPr>
              <w:spacing w:after="0" w:line="240" w:lineRule="auto"/>
              <w:rPr>
                <w:bCs/>
              </w:rPr>
            </w:pPr>
            <w:r w:rsidRPr="003765FD">
              <w:rPr>
                <w:bCs/>
              </w:rPr>
              <w:t>CHRISTIANITY</w:t>
            </w:r>
          </w:p>
          <w:p w:rsidR="006316C9" w:rsidRPr="003765FD" w:rsidRDefault="006316C9" w:rsidP="003765FD">
            <w:pPr>
              <w:spacing w:after="0" w:line="240" w:lineRule="auto"/>
              <w:rPr>
                <w:bCs/>
              </w:rPr>
            </w:pPr>
          </w:p>
          <w:p w:rsidR="006316C9" w:rsidRPr="003765FD" w:rsidRDefault="006316C9" w:rsidP="003765FD">
            <w:pPr>
              <w:spacing w:after="0" w:line="240" w:lineRule="auto"/>
            </w:pPr>
            <w:r w:rsidRPr="003765FD">
              <w:t>The journey of life and death</w:t>
            </w:r>
          </w:p>
          <w:p w:rsidR="006316C9" w:rsidRPr="003765FD" w:rsidRDefault="006316C9" w:rsidP="003765FD">
            <w:pPr>
              <w:spacing w:after="0" w:line="240" w:lineRule="auto"/>
            </w:pPr>
            <w:r w:rsidRPr="003765FD">
              <w:t>Religion and the individual</w:t>
            </w:r>
          </w:p>
          <w:p w:rsidR="006316C9" w:rsidRPr="003765FD" w:rsidRDefault="006316C9" w:rsidP="003765FD">
            <w:pPr>
              <w:spacing w:after="0" w:line="240" w:lineRule="auto"/>
            </w:pPr>
            <w:r w:rsidRPr="003765FD">
              <w:t>Marriage</w:t>
            </w:r>
          </w:p>
          <w:p w:rsidR="006316C9" w:rsidRPr="003765FD" w:rsidRDefault="006316C9" w:rsidP="003765FD">
            <w:pPr>
              <w:spacing w:after="0" w:line="240" w:lineRule="auto"/>
            </w:pPr>
            <w:r w:rsidRPr="003765FD">
              <w:t>Funerals</w:t>
            </w:r>
          </w:p>
          <w:p w:rsidR="006316C9" w:rsidRPr="003765FD" w:rsidRDefault="006316C9" w:rsidP="003765FD">
            <w:pPr>
              <w:spacing w:after="0" w:line="240" w:lineRule="auto"/>
            </w:pPr>
          </w:p>
          <w:p w:rsidR="006316C9" w:rsidRPr="003765FD" w:rsidRDefault="006316C9" w:rsidP="003765FD">
            <w:pPr>
              <w:spacing w:after="0" w:line="240" w:lineRule="auto"/>
            </w:pPr>
          </w:p>
        </w:tc>
      </w:tr>
      <w:tr w:rsidR="006316C9" w:rsidRPr="003765FD" w:rsidTr="003765FD">
        <w:tc>
          <w:tcPr>
            <w:tcW w:w="1949" w:type="dxa"/>
          </w:tcPr>
          <w:p w:rsidR="006316C9" w:rsidRPr="003765FD" w:rsidRDefault="006316C9" w:rsidP="003765FD">
            <w:pPr>
              <w:spacing w:after="0" w:line="240" w:lineRule="auto"/>
            </w:pPr>
            <w:r w:rsidRPr="003765FD">
              <w:t>Art/DT</w:t>
            </w:r>
          </w:p>
        </w:tc>
        <w:tc>
          <w:tcPr>
            <w:tcW w:w="13327" w:type="dxa"/>
            <w:gridSpan w:val="9"/>
          </w:tcPr>
          <w:p w:rsidR="006316C9" w:rsidRPr="003765FD" w:rsidRDefault="006316C9" w:rsidP="003765FD">
            <w:pPr>
              <w:spacing w:after="0" w:line="240" w:lineRule="auto"/>
            </w:pPr>
            <w:r w:rsidRPr="003765FD">
              <w:t>Develop different ideas which can be used and explain his/her choices for the materials and techniques used</w:t>
            </w:r>
          </w:p>
          <w:p w:rsidR="006316C9" w:rsidRPr="003765FD" w:rsidRDefault="006316C9" w:rsidP="003765FD">
            <w:pPr>
              <w:spacing w:after="0" w:line="240" w:lineRule="auto"/>
            </w:pPr>
          </w:p>
          <w:p w:rsidR="006316C9" w:rsidRPr="003765FD" w:rsidRDefault="006316C9" w:rsidP="003765FD">
            <w:pPr>
              <w:spacing w:after="0" w:line="240" w:lineRule="auto"/>
            </w:pPr>
            <w:r w:rsidRPr="003765FD">
              <w:t>Confidently and systematically investigate the potential of new and unfamiliar material and use these learnt techniques within his/her work</w:t>
            </w:r>
          </w:p>
          <w:p w:rsidR="006316C9" w:rsidRPr="003765FD" w:rsidRDefault="006316C9" w:rsidP="003765FD">
            <w:pPr>
              <w:spacing w:after="0" w:line="240" w:lineRule="auto"/>
            </w:pPr>
          </w:p>
          <w:p w:rsidR="006316C9" w:rsidRPr="003765FD" w:rsidRDefault="006316C9" w:rsidP="003765FD">
            <w:pPr>
              <w:spacing w:after="0" w:line="240" w:lineRule="auto"/>
            </w:pPr>
            <w:r w:rsidRPr="003765FD">
              <w:t>Evaluate his/her work against their intended outcome</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Research and discuss various artists, architects and designers and discuss their processes and explain how these were used in the finished product. </w:t>
            </w:r>
          </w:p>
        </w:tc>
      </w:tr>
      <w:tr w:rsidR="006316C9" w:rsidRPr="003765FD" w:rsidTr="003765FD">
        <w:tc>
          <w:tcPr>
            <w:tcW w:w="1949" w:type="dxa"/>
          </w:tcPr>
          <w:p w:rsidR="006316C9" w:rsidRPr="003765FD" w:rsidRDefault="006316C9" w:rsidP="003765FD">
            <w:pPr>
              <w:spacing w:after="0" w:line="240" w:lineRule="auto"/>
            </w:pPr>
            <w:r w:rsidRPr="003765FD">
              <w:lastRenderedPageBreak/>
              <w:t>Computing</w:t>
            </w:r>
          </w:p>
        </w:tc>
        <w:tc>
          <w:tcPr>
            <w:tcW w:w="13327" w:type="dxa"/>
            <w:gridSpan w:val="9"/>
          </w:tcPr>
          <w:p w:rsidR="006316C9" w:rsidRPr="003765FD" w:rsidRDefault="006316C9" w:rsidP="003765FD">
            <w:pPr>
              <w:spacing w:after="0" w:line="240" w:lineRule="auto"/>
            </w:pPr>
            <w:r w:rsidRPr="003765FD">
              <w:t>Begin to use internet services to share and transfer data to a third party</w:t>
            </w:r>
          </w:p>
          <w:p w:rsidR="006316C9" w:rsidRPr="003765FD" w:rsidRDefault="006316C9" w:rsidP="003765FD">
            <w:pPr>
              <w:spacing w:after="0" w:line="240" w:lineRule="auto"/>
            </w:pPr>
          </w:p>
          <w:p w:rsidR="006316C9" w:rsidRPr="003765FD" w:rsidRDefault="006316C9" w:rsidP="003765FD">
            <w:pPr>
              <w:spacing w:after="0" w:line="240" w:lineRule="auto"/>
            </w:pPr>
            <w:r w:rsidRPr="003765FD">
              <w:t>Independently select and use appropriate software for a task</w:t>
            </w:r>
          </w:p>
          <w:p w:rsidR="006316C9" w:rsidRPr="003765FD" w:rsidRDefault="006316C9" w:rsidP="003765FD">
            <w:pPr>
              <w:spacing w:after="0" w:line="240" w:lineRule="auto"/>
            </w:pPr>
          </w:p>
          <w:p w:rsidR="006316C9" w:rsidRPr="003765FD" w:rsidRDefault="006316C9" w:rsidP="003765FD">
            <w:pPr>
              <w:spacing w:after="0" w:line="240" w:lineRule="auto"/>
            </w:pPr>
            <w:r w:rsidRPr="003765FD">
              <w:t>Independently select, use and combine a variety of software to design and create content for a given audience</w:t>
            </w:r>
          </w:p>
          <w:p w:rsidR="006316C9" w:rsidRPr="003765FD" w:rsidRDefault="006316C9" w:rsidP="003765FD">
            <w:pPr>
              <w:spacing w:after="0" w:line="240" w:lineRule="auto"/>
            </w:pPr>
          </w:p>
          <w:p w:rsidR="006316C9" w:rsidRPr="003765FD" w:rsidRDefault="006316C9" w:rsidP="003765FD">
            <w:pPr>
              <w:spacing w:after="0" w:line="240" w:lineRule="auto"/>
            </w:pPr>
            <w:r w:rsidRPr="003765FD">
              <w:t>Understand the need to only select age appropriate content</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filters in search technologies effectively</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filters in search technologies effectively and appreciate how results are selected and ranked</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Design, input and test an increasingly complex set of instructions to a program or device</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Design, write and debug programs that accomplish specific goals, including controlling or simulating physical systems</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Design, write and test  simple programs that follow a sequence of instructions or allow a set of instructions to be completed</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Design write and test  simple programs with opportunities for selection, where a particular result will happen based on the actions or situations controlled by the user</w:t>
            </w:r>
          </w:p>
          <w:p w:rsidR="006316C9" w:rsidRPr="003765FD" w:rsidRDefault="006316C9" w:rsidP="003765FD">
            <w:pPr>
              <w:spacing w:after="0" w:line="240" w:lineRule="auto"/>
            </w:pPr>
          </w:p>
          <w:p w:rsidR="006316C9" w:rsidRPr="003765FD" w:rsidRDefault="006316C9" w:rsidP="003765FD">
            <w:pPr>
              <w:spacing w:after="0" w:line="240" w:lineRule="auto"/>
            </w:pPr>
            <w:r w:rsidRPr="003765FD">
              <w:t>Use logical reasoning to explain how increasingly complex algorithms work to ensure a program’s efficiency</w:t>
            </w:r>
          </w:p>
        </w:tc>
      </w:tr>
      <w:tr w:rsidR="006316C9" w:rsidRPr="003765FD" w:rsidTr="003765FD">
        <w:tc>
          <w:tcPr>
            <w:tcW w:w="1949" w:type="dxa"/>
          </w:tcPr>
          <w:p w:rsidR="006316C9" w:rsidRPr="003765FD" w:rsidRDefault="006316C9" w:rsidP="003765FD">
            <w:pPr>
              <w:spacing w:after="0" w:line="240" w:lineRule="auto"/>
            </w:pPr>
            <w:r w:rsidRPr="003765FD">
              <w:t>PE</w:t>
            </w:r>
          </w:p>
        </w:tc>
        <w:tc>
          <w:tcPr>
            <w:tcW w:w="13327" w:type="dxa"/>
            <w:gridSpan w:val="9"/>
          </w:tcPr>
          <w:p w:rsidR="006316C9" w:rsidRPr="003765FD" w:rsidRDefault="006316C9" w:rsidP="003765FD">
            <w:pPr>
              <w:spacing w:after="0" w:line="240" w:lineRule="auto"/>
            </w:pPr>
            <w:r w:rsidRPr="003765FD">
              <w:t>Use running, jumping, throwing and catching in isolation and in combinations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Play competitive games, modified where appropriate e.g. badminton, basketball, cricket, football, hockey, netball, rounds and tennis suitable for attacking and defending </w:t>
            </w:r>
          </w:p>
          <w:p w:rsidR="006316C9" w:rsidRPr="003765FD" w:rsidRDefault="006316C9" w:rsidP="003765FD">
            <w:pPr>
              <w:spacing w:after="0" w:line="240" w:lineRule="auto"/>
            </w:pPr>
          </w:p>
          <w:p w:rsidR="006316C9" w:rsidRPr="003765FD" w:rsidRDefault="006316C9" w:rsidP="003765FD">
            <w:pPr>
              <w:spacing w:after="0" w:line="240" w:lineRule="auto"/>
            </w:pPr>
            <w:r w:rsidRPr="003765FD">
              <w:t>Develop flexibility, strength, technique, control and balance e.g. through athletics and gymnastics</w:t>
            </w:r>
          </w:p>
          <w:p w:rsidR="006316C9" w:rsidRPr="003765FD" w:rsidRDefault="006316C9" w:rsidP="003765FD">
            <w:pPr>
              <w:spacing w:after="0" w:line="240" w:lineRule="auto"/>
            </w:pPr>
          </w:p>
          <w:p w:rsidR="006316C9" w:rsidRPr="003765FD" w:rsidRDefault="006316C9" w:rsidP="003765FD">
            <w:pPr>
              <w:spacing w:after="0" w:line="240" w:lineRule="auto"/>
            </w:pPr>
            <w:r w:rsidRPr="003765FD">
              <w:t>Perform dances using a range of movement patterns</w:t>
            </w:r>
          </w:p>
          <w:p w:rsidR="006316C9" w:rsidRPr="003765FD" w:rsidRDefault="006316C9" w:rsidP="003765FD">
            <w:pPr>
              <w:spacing w:after="0" w:line="240" w:lineRule="auto"/>
            </w:pPr>
          </w:p>
          <w:p w:rsidR="006316C9" w:rsidRPr="003765FD" w:rsidRDefault="006316C9" w:rsidP="003765FD">
            <w:pPr>
              <w:spacing w:after="0" w:line="240" w:lineRule="auto"/>
            </w:pPr>
            <w:r w:rsidRPr="003765FD">
              <w:lastRenderedPageBreak/>
              <w:t>Take part in outdoor and adventurous activity challenges both individually and within a team</w:t>
            </w:r>
          </w:p>
        </w:tc>
      </w:tr>
      <w:tr w:rsidR="006316C9" w:rsidRPr="003765FD" w:rsidTr="003765FD">
        <w:tc>
          <w:tcPr>
            <w:tcW w:w="1949" w:type="dxa"/>
          </w:tcPr>
          <w:p w:rsidR="006316C9" w:rsidRPr="003765FD" w:rsidRDefault="006316C9" w:rsidP="003765FD">
            <w:pPr>
              <w:spacing w:after="0" w:line="240" w:lineRule="auto"/>
            </w:pPr>
            <w:r w:rsidRPr="003765FD">
              <w:lastRenderedPageBreak/>
              <w:t>Music</w:t>
            </w:r>
          </w:p>
        </w:tc>
        <w:tc>
          <w:tcPr>
            <w:tcW w:w="13327" w:type="dxa"/>
            <w:gridSpan w:val="9"/>
          </w:tcPr>
          <w:p w:rsidR="006316C9" w:rsidRPr="003765FD" w:rsidRDefault="006316C9" w:rsidP="003765FD">
            <w:pPr>
              <w:spacing w:after="0" w:line="240" w:lineRule="auto"/>
            </w:pPr>
            <w:r w:rsidRPr="003765FD">
              <w:t xml:space="preserve">I can play and perform in solo and ensemble contexts, using my voice and playing musical instruments with increasing accuracy, fluency, control and expression </w:t>
            </w:r>
          </w:p>
          <w:p w:rsidR="006316C9" w:rsidRPr="003765FD" w:rsidRDefault="006316C9" w:rsidP="003765FD">
            <w:pPr>
              <w:spacing w:after="0" w:line="240" w:lineRule="auto"/>
            </w:pPr>
            <w:r w:rsidRPr="003765FD">
              <w:t>I can improvise and compose music for a range of purposes using the inter-related dimensions of music</w:t>
            </w:r>
          </w:p>
          <w:p w:rsidR="006316C9" w:rsidRPr="003765FD" w:rsidRDefault="006316C9" w:rsidP="003765FD">
            <w:pPr>
              <w:spacing w:after="0" w:line="240" w:lineRule="auto"/>
            </w:pPr>
          </w:p>
          <w:p w:rsidR="006316C9" w:rsidRPr="003765FD" w:rsidRDefault="006316C9" w:rsidP="003765FD">
            <w:pPr>
              <w:spacing w:after="0" w:line="240" w:lineRule="auto"/>
            </w:pPr>
            <w:r w:rsidRPr="003765FD">
              <w:t>I can listen with attention to detail and recall sounds with increasing aural memory</w:t>
            </w:r>
          </w:p>
          <w:p w:rsidR="006316C9" w:rsidRPr="003765FD" w:rsidRDefault="006316C9" w:rsidP="003765FD">
            <w:pPr>
              <w:spacing w:after="0" w:line="240" w:lineRule="auto"/>
            </w:pPr>
          </w:p>
          <w:p w:rsidR="006316C9" w:rsidRPr="003765FD" w:rsidRDefault="006316C9" w:rsidP="003765FD">
            <w:pPr>
              <w:spacing w:after="0" w:line="240" w:lineRule="auto"/>
            </w:pPr>
            <w:r w:rsidRPr="003765FD">
              <w:t>I can use and understand staff and other musical notations</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I can appreciate and understand a wide range of high-quality live and recorded music from different traditions and from great composers and musicians </w:t>
            </w:r>
          </w:p>
          <w:p w:rsidR="006316C9" w:rsidRPr="003765FD" w:rsidRDefault="006316C9" w:rsidP="003765FD">
            <w:pPr>
              <w:spacing w:after="0" w:line="240" w:lineRule="auto"/>
            </w:pPr>
          </w:p>
          <w:p w:rsidR="006316C9" w:rsidRPr="003765FD" w:rsidRDefault="006316C9" w:rsidP="003765FD">
            <w:pPr>
              <w:spacing w:after="0" w:line="240" w:lineRule="auto"/>
            </w:pPr>
            <w:r w:rsidRPr="003765FD">
              <w:t xml:space="preserve">I can demonstrate a developing understanding of the history of music </w:t>
            </w:r>
          </w:p>
        </w:tc>
      </w:tr>
      <w:tr w:rsidR="006316C9" w:rsidRPr="00C1086B" w:rsidTr="003765FD">
        <w:tc>
          <w:tcPr>
            <w:tcW w:w="1949" w:type="dxa"/>
          </w:tcPr>
          <w:p w:rsidR="006316C9" w:rsidRPr="003765FD" w:rsidRDefault="006316C9" w:rsidP="003765FD">
            <w:pPr>
              <w:spacing w:after="0" w:line="240" w:lineRule="auto"/>
            </w:pPr>
            <w:r w:rsidRPr="003765FD">
              <w:t>MFL Spanish</w:t>
            </w:r>
          </w:p>
        </w:tc>
        <w:tc>
          <w:tcPr>
            <w:tcW w:w="2128" w:type="dxa"/>
          </w:tcPr>
          <w:p w:rsidR="006316C9" w:rsidRPr="003765FD" w:rsidRDefault="006316C9" w:rsidP="003765FD">
            <w:pPr>
              <w:spacing w:after="0" w:line="240" w:lineRule="auto"/>
              <w:jc w:val="center"/>
            </w:pPr>
            <w:r w:rsidRPr="003765FD">
              <w:t>Where Spanish is spoken</w:t>
            </w:r>
          </w:p>
          <w:p w:rsidR="006316C9" w:rsidRPr="003765FD" w:rsidRDefault="006316C9" w:rsidP="003765FD">
            <w:pPr>
              <w:spacing w:after="0" w:line="240" w:lineRule="auto"/>
              <w:jc w:val="center"/>
            </w:pPr>
            <w:r w:rsidRPr="003765FD">
              <w:t>Character descriptions</w:t>
            </w:r>
          </w:p>
          <w:p w:rsidR="006316C9" w:rsidRPr="003765FD" w:rsidRDefault="006316C9" w:rsidP="003765FD">
            <w:pPr>
              <w:spacing w:after="0" w:line="240" w:lineRule="auto"/>
              <w:jc w:val="center"/>
              <w:rPr>
                <w:i/>
              </w:rPr>
            </w:pPr>
            <w:r w:rsidRPr="003765FD">
              <w:rPr>
                <w:i/>
              </w:rPr>
              <w:t xml:space="preserve">El </w:t>
            </w:r>
            <w:proofErr w:type="spellStart"/>
            <w:r w:rsidRPr="003765FD">
              <w:rPr>
                <w:i/>
              </w:rPr>
              <w:t>Grúfalo</w:t>
            </w:r>
            <w:proofErr w:type="spellEnd"/>
          </w:p>
        </w:tc>
        <w:tc>
          <w:tcPr>
            <w:tcW w:w="2268" w:type="dxa"/>
          </w:tcPr>
          <w:p w:rsidR="006316C9" w:rsidRPr="003765FD" w:rsidRDefault="006316C9" w:rsidP="003765FD">
            <w:pPr>
              <w:spacing w:after="0" w:line="240" w:lineRule="auto"/>
              <w:jc w:val="center"/>
            </w:pPr>
            <w:r w:rsidRPr="003765FD">
              <w:t>Animals – care and habitats</w:t>
            </w:r>
          </w:p>
          <w:p w:rsidR="006316C9" w:rsidRPr="003765FD" w:rsidRDefault="006316C9" w:rsidP="003765FD">
            <w:pPr>
              <w:spacing w:after="0" w:line="240" w:lineRule="auto"/>
              <w:jc w:val="center"/>
            </w:pPr>
            <w:r w:rsidRPr="003765FD">
              <w:t>Christmas vocab</w:t>
            </w:r>
          </w:p>
          <w:p w:rsidR="006316C9" w:rsidRPr="003765FD" w:rsidRDefault="006316C9" w:rsidP="003765FD">
            <w:pPr>
              <w:spacing w:after="0" w:line="240" w:lineRule="auto"/>
              <w:jc w:val="center"/>
            </w:pPr>
          </w:p>
        </w:tc>
        <w:tc>
          <w:tcPr>
            <w:tcW w:w="2268" w:type="dxa"/>
          </w:tcPr>
          <w:p w:rsidR="006316C9" w:rsidRPr="003765FD" w:rsidRDefault="006316C9" w:rsidP="003765FD">
            <w:pPr>
              <w:spacing w:after="0" w:line="240" w:lineRule="auto"/>
              <w:jc w:val="center"/>
            </w:pPr>
            <w:r w:rsidRPr="003765FD">
              <w:t>Writing a recipe Food likes and dislikes (why)</w:t>
            </w:r>
          </w:p>
          <w:p w:rsidR="006316C9" w:rsidRPr="003765FD" w:rsidRDefault="006316C9" w:rsidP="003765FD">
            <w:pPr>
              <w:spacing w:after="0" w:line="240" w:lineRule="auto"/>
              <w:jc w:val="center"/>
            </w:pPr>
            <w:r w:rsidRPr="003765FD">
              <w:t>Ordering in a restaurant</w:t>
            </w:r>
          </w:p>
        </w:tc>
        <w:tc>
          <w:tcPr>
            <w:tcW w:w="2835" w:type="dxa"/>
            <w:gridSpan w:val="2"/>
          </w:tcPr>
          <w:p w:rsidR="006316C9" w:rsidRPr="003765FD" w:rsidRDefault="006316C9" w:rsidP="003765FD">
            <w:pPr>
              <w:spacing w:after="0" w:line="240" w:lineRule="auto"/>
              <w:jc w:val="center"/>
            </w:pPr>
            <w:r w:rsidRPr="003765FD">
              <w:t>Directions</w:t>
            </w:r>
          </w:p>
          <w:p w:rsidR="006316C9" w:rsidRPr="003765FD" w:rsidRDefault="006316C9" w:rsidP="003765FD">
            <w:pPr>
              <w:spacing w:after="0" w:line="240" w:lineRule="auto"/>
              <w:jc w:val="center"/>
            </w:pPr>
            <w:r w:rsidRPr="003765FD">
              <w:t>Caring for the environment (posters)</w:t>
            </w:r>
          </w:p>
        </w:tc>
        <w:tc>
          <w:tcPr>
            <w:tcW w:w="1701" w:type="dxa"/>
            <w:gridSpan w:val="2"/>
          </w:tcPr>
          <w:p w:rsidR="006316C9" w:rsidRPr="003765FD" w:rsidRDefault="006316C9" w:rsidP="003765FD">
            <w:pPr>
              <w:spacing w:after="0" w:line="240" w:lineRule="auto"/>
              <w:jc w:val="center"/>
            </w:pPr>
            <w:r w:rsidRPr="003765FD">
              <w:t>Where I live – contrast my town and Spanish-speaking region</w:t>
            </w:r>
          </w:p>
        </w:tc>
        <w:tc>
          <w:tcPr>
            <w:tcW w:w="2127" w:type="dxa"/>
            <w:gridSpan w:val="2"/>
          </w:tcPr>
          <w:p w:rsidR="006316C9" w:rsidRPr="003765FD" w:rsidRDefault="006316C9" w:rsidP="003765FD">
            <w:pPr>
              <w:spacing w:after="0" w:line="240" w:lineRule="auto"/>
              <w:jc w:val="center"/>
              <w:rPr>
                <w:i/>
                <w:lang w:val="es-ES_tradnl"/>
              </w:rPr>
            </w:pPr>
            <w:r w:rsidRPr="003765FD">
              <w:rPr>
                <w:i/>
                <w:lang w:val="es-ES_tradnl"/>
              </w:rPr>
              <w:t>De cómo dicen que fue hecho el mar</w:t>
            </w:r>
          </w:p>
        </w:tc>
      </w:tr>
    </w:tbl>
    <w:p w:rsidR="006316C9" w:rsidRPr="00BD3DCF" w:rsidRDefault="006316C9">
      <w:pPr>
        <w:rPr>
          <w:lang w:val="es-ES_tradnl"/>
        </w:rPr>
      </w:pPr>
    </w:p>
    <w:p w:rsidR="006316C9" w:rsidRDefault="006316C9">
      <w:r>
        <w:t>Year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2088"/>
        <w:gridCol w:w="367"/>
        <w:gridCol w:w="1577"/>
        <w:gridCol w:w="1320"/>
        <w:gridCol w:w="1589"/>
        <w:gridCol w:w="1101"/>
        <w:gridCol w:w="1978"/>
        <w:gridCol w:w="340"/>
        <w:gridCol w:w="1398"/>
        <w:gridCol w:w="8"/>
        <w:gridCol w:w="2119"/>
      </w:tblGrid>
      <w:tr w:rsidR="006316C9" w:rsidRPr="003765FD" w:rsidTr="003765FD">
        <w:tc>
          <w:tcPr>
            <w:tcW w:w="1391" w:type="dxa"/>
          </w:tcPr>
          <w:p w:rsidR="006316C9" w:rsidRPr="003765FD" w:rsidRDefault="006316C9" w:rsidP="003765FD">
            <w:pPr>
              <w:spacing w:after="0" w:line="240" w:lineRule="auto"/>
            </w:pPr>
            <w:r w:rsidRPr="003765FD">
              <w:t>Key Text</w:t>
            </w:r>
          </w:p>
        </w:tc>
        <w:tc>
          <w:tcPr>
            <w:tcW w:w="2088" w:type="dxa"/>
          </w:tcPr>
          <w:p w:rsidR="006316C9" w:rsidRPr="003765FD" w:rsidRDefault="006316C9" w:rsidP="003765FD">
            <w:pPr>
              <w:spacing w:after="0" w:line="240" w:lineRule="auto"/>
            </w:pPr>
            <w:r w:rsidRPr="003765FD">
              <w:t>Term 1</w:t>
            </w:r>
          </w:p>
          <w:p w:rsidR="006316C9" w:rsidRPr="003765FD" w:rsidRDefault="006316C9" w:rsidP="003765FD">
            <w:pPr>
              <w:spacing w:after="0" w:line="240" w:lineRule="auto"/>
            </w:pPr>
            <w:r w:rsidRPr="003765FD">
              <w:t>The London eye mystery / Highway man</w:t>
            </w:r>
          </w:p>
        </w:tc>
        <w:tc>
          <w:tcPr>
            <w:tcW w:w="1944" w:type="dxa"/>
            <w:gridSpan w:val="2"/>
          </w:tcPr>
          <w:p w:rsidR="006316C9" w:rsidRPr="003765FD" w:rsidRDefault="006316C9" w:rsidP="003765FD">
            <w:pPr>
              <w:spacing w:after="0" w:line="240" w:lineRule="auto"/>
            </w:pPr>
            <w:r w:rsidRPr="003765FD">
              <w:t>Term 2</w:t>
            </w:r>
          </w:p>
          <w:p w:rsidR="006316C9" w:rsidRPr="003765FD" w:rsidRDefault="006316C9" w:rsidP="003765FD">
            <w:pPr>
              <w:spacing w:after="0" w:line="240" w:lineRule="auto"/>
            </w:pPr>
          </w:p>
        </w:tc>
        <w:tc>
          <w:tcPr>
            <w:tcW w:w="2909" w:type="dxa"/>
            <w:gridSpan w:val="2"/>
          </w:tcPr>
          <w:p w:rsidR="006316C9" w:rsidRPr="003765FD" w:rsidRDefault="006316C9" w:rsidP="003765FD">
            <w:pPr>
              <w:spacing w:after="0" w:line="240" w:lineRule="auto"/>
            </w:pPr>
            <w:r w:rsidRPr="003765FD">
              <w:t>Term 3</w:t>
            </w:r>
          </w:p>
          <w:p w:rsidR="006316C9" w:rsidRPr="003765FD" w:rsidRDefault="006316C9" w:rsidP="003765FD">
            <w:pPr>
              <w:spacing w:after="0" w:line="240" w:lineRule="auto"/>
            </w:pPr>
            <w:r w:rsidRPr="003765FD">
              <w:t xml:space="preserve">WW1 – </w:t>
            </w:r>
          </w:p>
          <w:p w:rsidR="006316C9" w:rsidRPr="003765FD" w:rsidRDefault="006316C9" w:rsidP="003765FD">
            <w:pPr>
              <w:spacing w:after="0" w:line="240" w:lineRule="auto"/>
            </w:pPr>
            <w:r w:rsidRPr="003765FD">
              <w:t xml:space="preserve">Private peaceful – Michael </w:t>
            </w:r>
            <w:proofErr w:type="spellStart"/>
            <w:r w:rsidRPr="003765FD">
              <w:t>Morpurgo</w:t>
            </w:r>
            <w:proofErr w:type="spellEnd"/>
          </w:p>
        </w:tc>
        <w:tc>
          <w:tcPr>
            <w:tcW w:w="3079" w:type="dxa"/>
            <w:gridSpan w:val="2"/>
          </w:tcPr>
          <w:p w:rsidR="006316C9" w:rsidRPr="003765FD" w:rsidRDefault="006316C9" w:rsidP="003765FD">
            <w:pPr>
              <w:spacing w:after="0" w:line="240" w:lineRule="auto"/>
            </w:pPr>
            <w:r w:rsidRPr="003765FD">
              <w:t>Term 4</w:t>
            </w:r>
          </w:p>
          <w:p w:rsidR="006316C9" w:rsidRPr="003765FD" w:rsidRDefault="006316C9" w:rsidP="003765FD">
            <w:pPr>
              <w:spacing w:after="0" w:line="240" w:lineRule="auto"/>
            </w:pPr>
            <w:r w:rsidRPr="003765FD">
              <w:t>Flood land</w:t>
            </w:r>
          </w:p>
          <w:p w:rsidR="006316C9" w:rsidRPr="003765FD" w:rsidRDefault="006316C9" w:rsidP="003765FD">
            <w:pPr>
              <w:spacing w:after="0" w:line="240" w:lineRule="auto"/>
            </w:pPr>
          </w:p>
        </w:tc>
        <w:tc>
          <w:tcPr>
            <w:tcW w:w="1746" w:type="dxa"/>
            <w:gridSpan w:val="3"/>
          </w:tcPr>
          <w:p w:rsidR="006316C9" w:rsidRPr="003765FD" w:rsidRDefault="006316C9" w:rsidP="003765FD">
            <w:pPr>
              <w:spacing w:after="0" w:line="240" w:lineRule="auto"/>
            </w:pPr>
            <w:r w:rsidRPr="003765FD">
              <w:t>Term 5</w:t>
            </w:r>
          </w:p>
          <w:p w:rsidR="006316C9" w:rsidRPr="003765FD" w:rsidRDefault="006316C9" w:rsidP="003765FD">
            <w:pPr>
              <w:spacing w:after="0" w:line="240" w:lineRule="auto"/>
            </w:pPr>
            <w:proofErr w:type="spellStart"/>
            <w:r w:rsidRPr="003765FD">
              <w:t>Skellig</w:t>
            </w:r>
            <w:proofErr w:type="spellEnd"/>
          </w:p>
        </w:tc>
        <w:tc>
          <w:tcPr>
            <w:tcW w:w="2119" w:type="dxa"/>
          </w:tcPr>
          <w:p w:rsidR="006316C9" w:rsidRPr="003765FD" w:rsidRDefault="006316C9" w:rsidP="003765FD">
            <w:pPr>
              <w:spacing w:after="0" w:line="240" w:lineRule="auto"/>
            </w:pPr>
            <w:r w:rsidRPr="003765FD">
              <w:t>Term 6</w:t>
            </w:r>
          </w:p>
          <w:p w:rsidR="006316C9" w:rsidRPr="003765FD" w:rsidRDefault="006316C9" w:rsidP="003765FD">
            <w:pPr>
              <w:spacing w:after="0" w:line="240" w:lineRule="auto"/>
            </w:pPr>
            <w:r w:rsidRPr="003765FD">
              <w:t xml:space="preserve">Kensuke’s kingdom – Michael </w:t>
            </w:r>
            <w:proofErr w:type="spellStart"/>
            <w:r w:rsidRPr="003765FD">
              <w:t>Morpurgo</w:t>
            </w:r>
            <w:proofErr w:type="spellEnd"/>
          </w:p>
        </w:tc>
      </w:tr>
      <w:tr w:rsidR="00C1086B" w:rsidRPr="003765FD" w:rsidTr="003765FD">
        <w:tc>
          <w:tcPr>
            <w:tcW w:w="1391" w:type="dxa"/>
          </w:tcPr>
          <w:p w:rsidR="00C1086B" w:rsidRPr="003765FD" w:rsidRDefault="00C1086B" w:rsidP="003765FD">
            <w:pPr>
              <w:spacing w:after="0" w:line="240" w:lineRule="auto"/>
            </w:pPr>
            <w:r>
              <w:t>Guided Reading Text</w:t>
            </w:r>
          </w:p>
        </w:tc>
        <w:tc>
          <w:tcPr>
            <w:tcW w:w="2088" w:type="dxa"/>
          </w:tcPr>
          <w:p w:rsidR="00C1086B" w:rsidRPr="003765FD" w:rsidRDefault="006E6583" w:rsidP="003765FD">
            <w:pPr>
              <w:spacing w:after="0" w:line="240" w:lineRule="auto"/>
            </w:pPr>
            <w:r>
              <w:t>The Boy in the Tower</w:t>
            </w:r>
          </w:p>
        </w:tc>
        <w:tc>
          <w:tcPr>
            <w:tcW w:w="1944" w:type="dxa"/>
            <w:gridSpan w:val="2"/>
          </w:tcPr>
          <w:p w:rsidR="00C1086B" w:rsidRPr="003765FD" w:rsidRDefault="006E6583" w:rsidP="003765FD">
            <w:pPr>
              <w:spacing w:after="0" w:line="240" w:lineRule="auto"/>
            </w:pPr>
            <w:r>
              <w:t xml:space="preserve">Dick Turpin – Legends and Lies Terry </w:t>
            </w:r>
            <w:proofErr w:type="spellStart"/>
            <w:r>
              <w:t>Deary</w:t>
            </w:r>
            <w:proofErr w:type="spellEnd"/>
            <w:r>
              <w:t xml:space="preserve"> or Behind the Legend – Big Foot or Loch Ness Monster Erin Peabody</w:t>
            </w:r>
          </w:p>
        </w:tc>
        <w:tc>
          <w:tcPr>
            <w:tcW w:w="2909" w:type="dxa"/>
            <w:gridSpan w:val="2"/>
          </w:tcPr>
          <w:p w:rsidR="00C1086B" w:rsidRPr="003765FD" w:rsidRDefault="006E6583" w:rsidP="003765FD">
            <w:pPr>
              <w:spacing w:after="0" w:line="240" w:lineRule="auto"/>
            </w:pPr>
            <w:r>
              <w:t>War Horse</w:t>
            </w:r>
          </w:p>
        </w:tc>
        <w:tc>
          <w:tcPr>
            <w:tcW w:w="3079" w:type="dxa"/>
            <w:gridSpan w:val="2"/>
          </w:tcPr>
          <w:p w:rsidR="00C1086B" w:rsidRPr="003765FD" w:rsidRDefault="006E6583" w:rsidP="003765FD">
            <w:pPr>
              <w:spacing w:after="0" w:line="240" w:lineRule="auto"/>
            </w:pPr>
            <w:r>
              <w:t>Reading comp work range of texts</w:t>
            </w:r>
          </w:p>
        </w:tc>
        <w:tc>
          <w:tcPr>
            <w:tcW w:w="1746" w:type="dxa"/>
            <w:gridSpan w:val="3"/>
          </w:tcPr>
          <w:p w:rsidR="00C1086B" w:rsidRPr="003765FD" w:rsidRDefault="006E6583" w:rsidP="003765FD">
            <w:pPr>
              <w:spacing w:after="0" w:line="240" w:lineRule="auto"/>
            </w:pPr>
            <w:r>
              <w:t>Poetry Anthology</w:t>
            </w:r>
          </w:p>
        </w:tc>
        <w:tc>
          <w:tcPr>
            <w:tcW w:w="2119" w:type="dxa"/>
          </w:tcPr>
          <w:p w:rsidR="00C1086B" w:rsidRPr="003765FD" w:rsidRDefault="006E6583" w:rsidP="003765FD">
            <w:pPr>
              <w:spacing w:after="0" w:line="240" w:lineRule="auto"/>
            </w:pPr>
            <w:r>
              <w:t>Poetry Anthology</w:t>
            </w:r>
          </w:p>
        </w:tc>
      </w:tr>
      <w:tr w:rsidR="006316C9" w:rsidRPr="003765FD" w:rsidTr="003765FD">
        <w:tc>
          <w:tcPr>
            <w:tcW w:w="1391" w:type="dxa"/>
          </w:tcPr>
          <w:p w:rsidR="006316C9" w:rsidRPr="003765FD" w:rsidRDefault="006316C9" w:rsidP="003765FD">
            <w:pPr>
              <w:spacing w:after="0" w:line="240" w:lineRule="auto"/>
            </w:pPr>
            <w:r w:rsidRPr="003765FD">
              <w:t>Fiction</w:t>
            </w:r>
          </w:p>
        </w:tc>
        <w:tc>
          <w:tcPr>
            <w:tcW w:w="2088" w:type="dxa"/>
          </w:tcPr>
          <w:p w:rsidR="006316C9" w:rsidRPr="003765FD" w:rsidRDefault="006316C9" w:rsidP="003765FD">
            <w:pPr>
              <w:spacing w:after="0" w:line="240" w:lineRule="auto"/>
            </w:pPr>
            <w:r w:rsidRPr="003765FD">
              <w:t>Flash backs/setting description</w:t>
            </w:r>
          </w:p>
        </w:tc>
        <w:tc>
          <w:tcPr>
            <w:tcW w:w="1944" w:type="dxa"/>
            <w:gridSpan w:val="2"/>
          </w:tcPr>
          <w:p w:rsidR="006316C9" w:rsidRPr="003765FD" w:rsidRDefault="006316C9" w:rsidP="003765FD">
            <w:pPr>
              <w:spacing w:after="0" w:line="240" w:lineRule="auto"/>
            </w:pPr>
          </w:p>
        </w:tc>
        <w:tc>
          <w:tcPr>
            <w:tcW w:w="2909" w:type="dxa"/>
            <w:gridSpan w:val="2"/>
          </w:tcPr>
          <w:p w:rsidR="006316C9" w:rsidRPr="003765FD" w:rsidRDefault="006316C9" w:rsidP="003765FD">
            <w:pPr>
              <w:spacing w:after="0" w:line="240" w:lineRule="auto"/>
            </w:pPr>
          </w:p>
        </w:tc>
        <w:tc>
          <w:tcPr>
            <w:tcW w:w="3079" w:type="dxa"/>
            <w:gridSpan w:val="2"/>
          </w:tcPr>
          <w:p w:rsidR="006316C9" w:rsidRPr="003765FD" w:rsidRDefault="006316C9" w:rsidP="003765FD">
            <w:pPr>
              <w:spacing w:after="0" w:line="240" w:lineRule="auto"/>
            </w:pPr>
            <w:r w:rsidRPr="003765FD">
              <w:t>Diary writing</w:t>
            </w:r>
          </w:p>
        </w:tc>
        <w:tc>
          <w:tcPr>
            <w:tcW w:w="1746" w:type="dxa"/>
            <w:gridSpan w:val="3"/>
          </w:tcPr>
          <w:p w:rsidR="006316C9" w:rsidRPr="003765FD" w:rsidRDefault="006316C9" w:rsidP="003765FD">
            <w:pPr>
              <w:spacing w:after="0" w:line="240" w:lineRule="auto"/>
            </w:pPr>
            <w:r w:rsidRPr="003765FD">
              <w:t>Play scripts and performance</w:t>
            </w:r>
          </w:p>
        </w:tc>
        <w:tc>
          <w:tcPr>
            <w:tcW w:w="2119" w:type="dxa"/>
          </w:tcPr>
          <w:p w:rsidR="006316C9" w:rsidRPr="003765FD" w:rsidRDefault="006316C9" w:rsidP="003765FD">
            <w:pPr>
              <w:spacing w:after="0" w:line="240" w:lineRule="auto"/>
            </w:pPr>
            <w:r w:rsidRPr="003765FD">
              <w:t>Character development</w:t>
            </w:r>
          </w:p>
        </w:tc>
      </w:tr>
      <w:tr w:rsidR="006316C9" w:rsidRPr="003765FD" w:rsidTr="003765FD">
        <w:tc>
          <w:tcPr>
            <w:tcW w:w="1391" w:type="dxa"/>
          </w:tcPr>
          <w:p w:rsidR="006316C9" w:rsidRPr="003765FD" w:rsidRDefault="006316C9" w:rsidP="003765FD">
            <w:pPr>
              <w:spacing w:after="0" w:line="240" w:lineRule="auto"/>
            </w:pPr>
            <w:r w:rsidRPr="003765FD">
              <w:lastRenderedPageBreak/>
              <w:t>Non-Fiction</w:t>
            </w:r>
          </w:p>
        </w:tc>
        <w:tc>
          <w:tcPr>
            <w:tcW w:w="2088" w:type="dxa"/>
          </w:tcPr>
          <w:p w:rsidR="006316C9" w:rsidRPr="003765FD" w:rsidRDefault="006316C9" w:rsidP="003765FD">
            <w:pPr>
              <w:spacing w:after="0" w:line="240" w:lineRule="auto"/>
            </w:pPr>
            <w:r w:rsidRPr="003765FD">
              <w:t>Newspaper reports/recount/non chronological report</w:t>
            </w:r>
          </w:p>
        </w:tc>
        <w:tc>
          <w:tcPr>
            <w:tcW w:w="1944" w:type="dxa"/>
            <w:gridSpan w:val="2"/>
          </w:tcPr>
          <w:p w:rsidR="006316C9" w:rsidRPr="003765FD" w:rsidRDefault="006316C9" w:rsidP="003765FD">
            <w:pPr>
              <w:spacing w:after="0" w:line="240" w:lineRule="auto"/>
            </w:pPr>
            <w:r w:rsidRPr="003765FD">
              <w:t>Revision of Newspaper report</w:t>
            </w:r>
          </w:p>
        </w:tc>
        <w:tc>
          <w:tcPr>
            <w:tcW w:w="2909" w:type="dxa"/>
            <w:gridSpan w:val="2"/>
          </w:tcPr>
          <w:p w:rsidR="006316C9" w:rsidRPr="003765FD" w:rsidRDefault="006316C9" w:rsidP="003765FD">
            <w:pPr>
              <w:spacing w:after="0" w:line="240" w:lineRule="auto"/>
            </w:pPr>
            <w:r w:rsidRPr="003765FD">
              <w:t>Autobiographies/biographies/ authors</w:t>
            </w:r>
          </w:p>
        </w:tc>
        <w:tc>
          <w:tcPr>
            <w:tcW w:w="3079" w:type="dxa"/>
            <w:gridSpan w:val="2"/>
          </w:tcPr>
          <w:p w:rsidR="006316C9" w:rsidRPr="003765FD" w:rsidRDefault="006316C9" w:rsidP="003765FD">
            <w:pPr>
              <w:spacing w:after="0" w:line="240" w:lineRule="auto"/>
            </w:pPr>
            <w:r w:rsidRPr="003765FD">
              <w:t>Letters</w:t>
            </w:r>
          </w:p>
        </w:tc>
        <w:tc>
          <w:tcPr>
            <w:tcW w:w="1746" w:type="dxa"/>
            <w:gridSpan w:val="3"/>
          </w:tcPr>
          <w:p w:rsidR="006316C9" w:rsidRPr="003765FD" w:rsidRDefault="006316C9" w:rsidP="003765FD">
            <w:pPr>
              <w:spacing w:after="0" w:line="240" w:lineRule="auto"/>
            </w:pPr>
            <w:r w:rsidRPr="003765FD">
              <w:t>Structural analysis – transitional skills</w:t>
            </w:r>
          </w:p>
        </w:tc>
        <w:tc>
          <w:tcPr>
            <w:tcW w:w="2119" w:type="dxa"/>
          </w:tcPr>
          <w:p w:rsidR="006316C9" w:rsidRPr="003765FD" w:rsidRDefault="006316C9" w:rsidP="003765FD">
            <w:pPr>
              <w:spacing w:after="0" w:line="240" w:lineRule="auto"/>
            </w:pPr>
            <w:r w:rsidRPr="003765FD">
              <w:t>Character study</w:t>
            </w:r>
          </w:p>
        </w:tc>
      </w:tr>
      <w:tr w:rsidR="006316C9" w:rsidRPr="003765FD" w:rsidTr="003765FD">
        <w:tc>
          <w:tcPr>
            <w:tcW w:w="1391" w:type="dxa"/>
          </w:tcPr>
          <w:p w:rsidR="006316C9" w:rsidRPr="003765FD" w:rsidRDefault="006316C9" w:rsidP="003765FD">
            <w:pPr>
              <w:spacing w:after="0" w:line="240" w:lineRule="auto"/>
            </w:pPr>
            <w:r w:rsidRPr="003765FD">
              <w:t xml:space="preserve">Poetry </w:t>
            </w:r>
          </w:p>
        </w:tc>
        <w:tc>
          <w:tcPr>
            <w:tcW w:w="2088" w:type="dxa"/>
          </w:tcPr>
          <w:p w:rsidR="006316C9" w:rsidRPr="003765FD" w:rsidRDefault="006316C9" w:rsidP="003765FD">
            <w:pPr>
              <w:spacing w:after="0" w:line="240" w:lineRule="auto"/>
            </w:pPr>
            <w:r w:rsidRPr="003765FD">
              <w:t>Power of imagery - Experience poem using simile/metaphor</w:t>
            </w:r>
          </w:p>
        </w:tc>
        <w:tc>
          <w:tcPr>
            <w:tcW w:w="1944" w:type="dxa"/>
            <w:gridSpan w:val="2"/>
          </w:tcPr>
          <w:p w:rsidR="006316C9" w:rsidRPr="003765FD" w:rsidRDefault="006316C9" w:rsidP="003765FD">
            <w:pPr>
              <w:spacing w:after="0" w:line="240" w:lineRule="auto"/>
            </w:pPr>
            <w:r w:rsidRPr="003765FD">
              <w:t>Reading poetry/narrative poetry</w:t>
            </w:r>
          </w:p>
        </w:tc>
        <w:tc>
          <w:tcPr>
            <w:tcW w:w="2909" w:type="dxa"/>
            <w:gridSpan w:val="2"/>
          </w:tcPr>
          <w:p w:rsidR="006316C9" w:rsidRPr="003765FD" w:rsidRDefault="006316C9" w:rsidP="003765FD">
            <w:pPr>
              <w:spacing w:after="0" w:line="240" w:lineRule="auto"/>
            </w:pPr>
          </w:p>
        </w:tc>
        <w:tc>
          <w:tcPr>
            <w:tcW w:w="3079" w:type="dxa"/>
            <w:gridSpan w:val="2"/>
          </w:tcPr>
          <w:p w:rsidR="006316C9" w:rsidRPr="003765FD" w:rsidRDefault="006316C9" w:rsidP="003765FD">
            <w:pPr>
              <w:spacing w:after="0" w:line="240" w:lineRule="auto"/>
            </w:pPr>
            <w:r w:rsidRPr="003765FD">
              <w:t>Finding a voice</w:t>
            </w:r>
          </w:p>
        </w:tc>
        <w:tc>
          <w:tcPr>
            <w:tcW w:w="1746" w:type="dxa"/>
            <w:gridSpan w:val="3"/>
          </w:tcPr>
          <w:p w:rsidR="006316C9" w:rsidRPr="003765FD" w:rsidRDefault="006316C9" w:rsidP="003765FD">
            <w:pPr>
              <w:spacing w:after="0" w:line="240" w:lineRule="auto"/>
            </w:pPr>
            <w:r w:rsidRPr="003765FD">
              <w:t>The Power of Imagery – poetry analysis</w:t>
            </w:r>
          </w:p>
        </w:tc>
        <w:tc>
          <w:tcPr>
            <w:tcW w:w="2119" w:type="dxa"/>
          </w:tcPr>
          <w:p w:rsidR="006316C9" w:rsidRPr="003765FD" w:rsidRDefault="006316C9" w:rsidP="003765FD">
            <w:pPr>
              <w:spacing w:after="0" w:line="240" w:lineRule="auto"/>
            </w:pPr>
          </w:p>
        </w:tc>
      </w:tr>
      <w:tr w:rsidR="006E6583" w:rsidRPr="003765FD" w:rsidTr="003765FD">
        <w:tc>
          <w:tcPr>
            <w:tcW w:w="1391" w:type="dxa"/>
          </w:tcPr>
          <w:p w:rsidR="006E6583" w:rsidRPr="003765FD" w:rsidRDefault="006E6583" w:rsidP="009F428D">
            <w:pPr>
              <w:spacing w:after="0" w:line="240" w:lineRule="auto"/>
            </w:pPr>
            <w:r>
              <w:t>Cross-curricular writing</w:t>
            </w:r>
          </w:p>
        </w:tc>
        <w:tc>
          <w:tcPr>
            <w:tcW w:w="2088" w:type="dxa"/>
          </w:tcPr>
          <w:p w:rsidR="006E6583" w:rsidRPr="003765FD" w:rsidRDefault="006E6583" w:rsidP="009F428D">
            <w:pPr>
              <w:spacing w:after="0" w:line="240" w:lineRule="auto"/>
            </w:pPr>
            <w:r>
              <w:t xml:space="preserve">Witness statement – linked to crime and punishment in </w:t>
            </w:r>
            <w:proofErr w:type="spellStart"/>
            <w:r>
              <w:t>Hostory</w:t>
            </w:r>
            <w:proofErr w:type="spellEnd"/>
          </w:p>
        </w:tc>
        <w:tc>
          <w:tcPr>
            <w:tcW w:w="1944" w:type="dxa"/>
            <w:gridSpan w:val="2"/>
          </w:tcPr>
          <w:p w:rsidR="006E6583" w:rsidRPr="003765FD" w:rsidRDefault="006E6583" w:rsidP="009F428D">
            <w:pPr>
              <w:spacing w:after="0" w:line="240" w:lineRule="auto"/>
            </w:pPr>
            <w:r>
              <w:t>Narrative poem linked to Science and Human development.</w:t>
            </w:r>
          </w:p>
        </w:tc>
        <w:tc>
          <w:tcPr>
            <w:tcW w:w="2909" w:type="dxa"/>
            <w:gridSpan w:val="2"/>
          </w:tcPr>
          <w:p w:rsidR="006E6583" w:rsidRPr="003765FD" w:rsidRDefault="006E6583" w:rsidP="009F428D">
            <w:pPr>
              <w:spacing w:after="0" w:line="240" w:lineRule="auto"/>
            </w:pPr>
            <w:r>
              <w:t>Biography of famous Scientist (</w:t>
            </w:r>
            <w:proofErr w:type="spellStart"/>
            <w:r>
              <w:t>Eddison</w:t>
            </w:r>
            <w:proofErr w:type="spellEnd"/>
            <w:r>
              <w:t xml:space="preserve"> – light bulb)/Biography of influential engineer linked to WW (Battle of Britain, Bouncing Bomb, </w:t>
            </w:r>
            <w:proofErr w:type="spellStart"/>
            <w:r>
              <w:t>Bardeaux</w:t>
            </w:r>
            <w:proofErr w:type="spellEnd"/>
            <w:r>
              <w:t xml:space="preserve">, Churchill, Hitler </w:t>
            </w:r>
            <w:proofErr w:type="spellStart"/>
            <w:r>
              <w:t>etc</w:t>
            </w:r>
            <w:proofErr w:type="spellEnd"/>
            <w:r>
              <w:t>)</w:t>
            </w:r>
          </w:p>
        </w:tc>
        <w:tc>
          <w:tcPr>
            <w:tcW w:w="3079" w:type="dxa"/>
            <w:gridSpan w:val="2"/>
          </w:tcPr>
          <w:p w:rsidR="006E6583" w:rsidRPr="003765FD" w:rsidRDefault="006E6583" w:rsidP="009F428D">
            <w:pPr>
              <w:spacing w:after="0" w:line="240" w:lineRule="auto"/>
            </w:pPr>
            <w:r>
              <w:t>Instructions based on map reading/using a compass/Diary of a trip/Letter related to a trip.</w:t>
            </w:r>
          </w:p>
        </w:tc>
        <w:tc>
          <w:tcPr>
            <w:tcW w:w="1746" w:type="dxa"/>
            <w:gridSpan w:val="3"/>
          </w:tcPr>
          <w:p w:rsidR="006E6583" w:rsidRPr="003765FD" w:rsidRDefault="006E6583" w:rsidP="009F428D">
            <w:pPr>
              <w:spacing w:after="0" w:line="240" w:lineRule="auto"/>
            </w:pPr>
            <w:r>
              <w:t>Animal poetry linked to Science.</w:t>
            </w:r>
          </w:p>
        </w:tc>
        <w:tc>
          <w:tcPr>
            <w:tcW w:w="2119" w:type="dxa"/>
          </w:tcPr>
          <w:p w:rsidR="006E6583" w:rsidRPr="003765FD" w:rsidRDefault="006E6583" w:rsidP="009F428D">
            <w:pPr>
              <w:spacing w:after="0" w:line="240" w:lineRule="auto"/>
            </w:pPr>
            <w:r>
              <w:t>Year 6 play/Yearbook</w:t>
            </w:r>
          </w:p>
        </w:tc>
      </w:tr>
      <w:tr w:rsidR="006E6583" w:rsidRPr="003765FD" w:rsidTr="003765FD">
        <w:tc>
          <w:tcPr>
            <w:tcW w:w="1391" w:type="dxa"/>
          </w:tcPr>
          <w:p w:rsidR="006E6583" w:rsidRDefault="006E6583" w:rsidP="009F428D">
            <w:pPr>
              <w:spacing w:after="0" w:line="240" w:lineRule="auto"/>
            </w:pPr>
            <w:r>
              <w:t xml:space="preserve">Cross-curricular maths </w:t>
            </w:r>
          </w:p>
        </w:tc>
        <w:tc>
          <w:tcPr>
            <w:tcW w:w="2088" w:type="dxa"/>
          </w:tcPr>
          <w:p w:rsidR="006E6583" w:rsidRPr="003765FD" w:rsidRDefault="006E6583" w:rsidP="009F428D">
            <w:pPr>
              <w:spacing w:after="0" w:line="240" w:lineRule="auto"/>
            </w:pPr>
            <w:r>
              <w:t xml:space="preserve">Linked to London Eye Mystery – scale factors, measurements of landmarks, time intervals, </w:t>
            </w:r>
            <w:proofErr w:type="gramStart"/>
            <w:r>
              <w:t>numerical</w:t>
            </w:r>
            <w:proofErr w:type="gramEnd"/>
            <w:r>
              <w:t xml:space="preserve"> bases linked to ICT, History – timelines, money/tithings.</w:t>
            </w:r>
          </w:p>
        </w:tc>
        <w:tc>
          <w:tcPr>
            <w:tcW w:w="1944" w:type="dxa"/>
            <w:gridSpan w:val="2"/>
          </w:tcPr>
          <w:p w:rsidR="006E6583" w:rsidRPr="003765FD" w:rsidRDefault="006E6583" w:rsidP="009F428D">
            <w:pPr>
              <w:spacing w:after="0" w:line="240" w:lineRule="auto"/>
            </w:pPr>
            <w:r>
              <w:t xml:space="preserve">Linked to evolution and inheritance – ratio/probability, timeline/place value-millions </w:t>
            </w:r>
            <w:proofErr w:type="spellStart"/>
            <w:r>
              <w:t>etc</w:t>
            </w:r>
            <w:proofErr w:type="spellEnd"/>
          </w:p>
        </w:tc>
        <w:tc>
          <w:tcPr>
            <w:tcW w:w="2909" w:type="dxa"/>
            <w:gridSpan w:val="2"/>
          </w:tcPr>
          <w:p w:rsidR="006E6583" w:rsidRDefault="006E6583" w:rsidP="009F428D">
            <w:r>
              <w:t xml:space="preserve">Linked to Electricity – Measurement/scales, parallel/perpendicular, algebra, </w:t>
            </w:r>
            <w:proofErr w:type="gramStart"/>
            <w:r>
              <w:t>data</w:t>
            </w:r>
            <w:proofErr w:type="gramEnd"/>
            <w:r>
              <w:t xml:space="preserve"> for experiments.</w:t>
            </w:r>
          </w:p>
          <w:p w:rsidR="006E6583" w:rsidRDefault="006E6583" w:rsidP="009F428D">
            <w:r>
              <w:t xml:space="preserve">Linked to field work – direction, translation, </w:t>
            </w:r>
            <w:proofErr w:type="gramStart"/>
            <w:r>
              <w:t>coordinates,</w:t>
            </w:r>
            <w:proofErr w:type="gramEnd"/>
            <w:r>
              <w:t xml:space="preserve"> data.</w:t>
            </w:r>
          </w:p>
          <w:p w:rsidR="006E6583" w:rsidRPr="003765FD" w:rsidRDefault="006E6583" w:rsidP="009F428D">
            <w:pPr>
              <w:spacing w:after="0" w:line="240" w:lineRule="auto"/>
            </w:pPr>
            <w:r>
              <w:t>Linked to History – Battle of Britain data</w:t>
            </w:r>
          </w:p>
        </w:tc>
        <w:tc>
          <w:tcPr>
            <w:tcW w:w="3079" w:type="dxa"/>
            <w:gridSpan w:val="2"/>
          </w:tcPr>
          <w:p w:rsidR="006E6583" w:rsidRDefault="006E6583" w:rsidP="009F428D">
            <w:r>
              <w:t xml:space="preserve">Linked to </w:t>
            </w:r>
            <w:proofErr w:type="spellStart"/>
            <w:r>
              <w:t>Skellig</w:t>
            </w:r>
            <w:proofErr w:type="spellEnd"/>
            <w:r>
              <w:t xml:space="preserve"> – menu-money.</w:t>
            </w:r>
          </w:p>
          <w:p w:rsidR="006E6583" w:rsidRPr="003765FD" w:rsidRDefault="006E6583" w:rsidP="009F428D">
            <w:pPr>
              <w:spacing w:after="0" w:line="240" w:lineRule="auto"/>
            </w:pPr>
            <w:r>
              <w:t>Linked to Science – data/health/diet/time</w:t>
            </w:r>
          </w:p>
        </w:tc>
        <w:tc>
          <w:tcPr>
            <w:tcW w:w="1746" w:type="dxa"/>
            <w:gridSpan w:val="3"/>
          </w:tcPr>
          <w:p w:rsidR="006E6583" w:rsidRPr="003765FD" w:rsidRDefault="006E6583" w:rsidP="009F428D">
            <w:pPr>
              <w:spacing w:after="0" w:line="240" w:lineRule="auto"/>
            </w:pPr>
            <w:r>
              <w:t>Team building-problem solving.  DT – creating stacking toys using volume, creating marble runs based on criteria.</w:t>
            </w:r>
          </w:p>
        </w:tc>
        <w:tc>
          <w:tcPr>
            <w:tcW w:w="2119" w:type="dxa"/>
          </w:tcPr>
          <w:p w:rsidR="006E6583" w:rsidRPr="003765FD" w:rsidRDefault="006E6583" w:rsidP="009F428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t>Punctuation and Grammar</w:t>
            </w:r>
          </w:p>
        </w:tc>
        <w:tc>
          <w:tcPr>
            <w:tcW w:w="2088" w:type="dxa"/>
          </w:tcPr>
          <w:p w:rsidR="006E6583" w:rsidRPr="003765FD" w:rsidRDefault="006E6583" w:rsidP="003765FD">
            <w:pPr>
              <w:spacing w:after="0" w:line="240" w:lineRule="auto"/>
              <w:rPr>
                <w:color w:val="231F20"/>
                <w:spacing w:val="-3"/>
              </w:rPr>
            </w:pPr>
            <w:r w:rsidRPr="003765FD">
              <w:t>Revise and apply all word classes taught from year one to six.</w:t>
            </w:r>
          </w:p>
        </w:tc>
        <w:tc>
          <w:tcPr>
            <w:tcW w:w="1944" w:type="dxa"/>
            <w:gridSpan w:val="2"/>
          </w:tcPr>
          <w:p w:rsidR="006E6583" w:rsidRPr="003765FD" w:rsidRDefault="006E6583" w:rsidP="003765FD">
            <w:pPr>
              <w:spacing w:after="0" w:line="240" w:lineRule="auto"/>
            </w:pPr>
            <w:r w:rsidRPr="003765FD">
              <w:t>Passive and active voice</w:t>
            </w:r>
          </w:p>
          <w:p w:rsidR="006E6583" w:rsidRPr="003765FD" w:rsidRDefault="006E6583" w:rsidP="003765FD">
            <w:pPr>
              <w:spacing w:after="0" w:line="240" w:lineRule="auto"/>
            </w:pPr>
          </w:p>
          <w:p w:rsidR="006E6583" w:rsidRPr="003765FD" w:rsidRDefault="006E6583" w:rsidP="003765FD">
            <w:pPr>
              <w:spacing w:after="0" w:line="240" w:lineRule="auto"/>
              <w:rPr>
                <w:rFonts w:cs="Arial"/>
                <w:bCs/>
                <w:color w:val="231F20"/>
              </w:rPr>
            </w:pPr>
          </w:p>
        </w:tc>
        <w:tc>
          <w:tcPr>
            <w:tcW w:w="2909" w:type="dxa"/>
            <w:gridSpan w:val="2"/>
          </w:tcPr>
          <w:p w:rsidR="006E6583" w:rsidRPr="003765FD" w:rsidRDefault="006E6583" w:rsidP="003765FD">
            <w:pPr>
              <w:spacing w:after="0" w:line="240" w:lineRule="auto"/>
              <w:rPr>
                <w:color w:val="231F20"/>
                <w:spacing w:val="-3"/>
              </w:rPr>
            </w:pPr>
            <w:r w:rsidRPr="003765FD">
              <w:t>Linking ideas across paragraphs using a wider range of cohesive devices: semantic cohesion (e.g. repetition of a word or phrase), grammatical connections (e.g. the use of adverbials such as on the other hand, in contrast, or as a consequence), and elision</w:t>
            </w:r>
          </w:p>
        </w:tc>
        <w:tc>
          <w:tcPr>
            <w:tcW w:w="3079" w:type="dxa"/>
            <w:gridSpan w:val="2"/>
          </w:tcPr>
          <w:p w:rsidR="006E6583" w:rsidRPr="003765FD" w:rsidRDefault="006E6583" w:rsidP="003765FD">
            <w:pPr>
              <w:spacing w:after="0" w:line="240" w:lineRule="auto"/>
              <w:rPr>
                <w:rFonts w:cs="Arial"/>
                <w:bCs/>
                <w:color w:val="231F20"/>
                <w:spacing w:val="-3"/>
              </w:rPr>
            </w:pPr>
            <w:r w:rsidRPr="003765FD">
              <w:t>Use of the semi-colon, colon and dash to indicate a stronger subdivision of a sentence than a comma</w:t>
            </w:r>
          </w:p>
        </w:tc>
        <w:tc>
          <w:tcPr>
            <w:tcW w:w="1746" w:type="dxa"/>
            <w:gridSpan w:val="3"/>
          </w:tcPr>
          <w:p w:rsidR="006E6583" w:rsidRPr="003765FD" w:rsidRDefault="006E6583" w:rsidP="003765FD">
            <w:pPr>
              <w:spacing w:after="0" w:line="240" w:lineRule="auto"/>
              <w:rPr>
                <w:rFonts w:cs="Arial"/>
                <w:bCs/>
                <w:color w:val="231F20"/>
              </w:rPr>
            </w:pPr>
            <w:r w:rsidRPr="003765FD">
              <w:t>Expanded noun phrases to convey complicated information concisely</w:t>
            </w:r>
          </w:p>
        </w:tc>
        <w:tc>
          <w:tcPr>
            <w:tcW w:w="2119" w:type="dxa"/>
          </w:tcPr>
          <w:p w:rsidR="006E6583" w:rsidRPr="003765FD" w:rsidRDefault="006E6583" w:rsidP="003765FD">
            <w:pPr>
              <w:spacing w:after="0" w:line="240" w:lineRule="auto"/>
              <w:rPr>
                <w:rFonts w:cs="Arial"/>
                <w:bCs/>
                <w:color w:val="231F20"/>
              </w:rPr>
            </w:pPr>
            <w:r w:rsidRPr="003765FD">
              <w:t>Synonyms and antonyms</w:t>
            </w:r>
          </w:p>
        </w:tc>
      </w:tr>
      <w:tr w:rsidR="006E6583" w:rsidRPr="003765FD" w:rsidTr="003765FD">
        <w:tc>
          <w:tcPr>
            <w:tcW w:w="1391" w:type="dxa"/>
          </w:tcPr>
          <w:p w:rsidR="006E6583" w:rsidRPr="003765FD" w:rsidRDefault="006E6583" w:rsidP="003765FD">
            <w:pPr>
              <w:spacing w:after="0" w:line="240" w:lineRule="auto"/>
            </w:pPr>
            <w:r w:rsidRPr="003765FD">
              <w:lastRenderedPageBreak/>
              <w:t>Handwriting</w:t>
            </w:r>
          </w:p>
          <w:p w:rsidR="006E6583" w:rsidRPr="003765FD" w:rsidRDefault="006E6583" w:rsidP="003765FD">
            <w:pPr>
              <w:spacing w:after="0" w:line="240" w:lineRule="auto"/>
            </w:pPr>
          </w:p>
          <w:p w:rsidR="006E6583" w:rsidRPr="003765FD" w:rsidRDefault="006E6583" w:rsidP="003765FD">
            <w:pPr>
              <w:spacing w:after="0" w:line="240" w:lineRule="auto"/>
              <w:jc w:val="center"/>
            </w:pPr>
          </w:p>
        </w:tc>
        <w:tc>
          <w:tcPr>
            <w:tcW w:w="13885" w:type="dxa"/>
            <w:gridSpan w:val="11"/>
          </w:tcPr>
          <w:p w:rsidR="006E6583" w:rsidRPr="003765FD" w:rsidRDefault="006E6583" w:rsidP="003765FD">
            <w:pPr>
              <w:spacing w:after="0" w:line="240" w:lineRule="auto"/>
            </w:pPr>
            <w:r w:rsidRPr="003765FD">
              <w:t>Write legibly, fluently and with increasing speed by: choosing which shape of a letter to use when given choices and deciding whether or not to join specific letters</w:t>
            </w:r>
          </w:p>
          <w:p w:rsidR="006E6583" w:rsidRPr="003765FD" w:rsidRDefault="006E6583" w:rsidP="003765FD">
            <w:pPr>
              <w:spacing w:after="0" w:line="240" w:lineRule="auto"/>
            </w:pPr>
          </w:p>
          <w:p w:rsidR="006E6583" w:rsidRPr="003765FD" w:rsidRDefault="006E6583" w:rsidP="003765FD">
            <w:pPr>
              <w:spacing w:after="0" w:line="240" w:lineRule="auto"/>
            </w:pPr>
            <w:r w:rsidRPr="003765FD">
              <w:t>Choosing the writing implement that is best suited for a task.</w:t>
            </w:r>
          </w:p>
        </w:tc>
      </w:tr>
      <w:tr w:rsidR="006E6583" w:rsidRPr="003765FD" w:rsidTr="003765FD">
        <w:tc>
          <w:tcPr>
            <w:tcW w:w="1391" w:type="dxa"/>
          </w:tcPr>
          <w:p w:rsidR="006E6583" w:rsidRPr="003765FD" w:rsidRDefault="006E6583" w:rsidP="003765FD">
            <w:pPr>
              <w:spacing w:after="0" w:line="240" w:lineRule="auto"/>
            </w:pPr>
            <w:r w:rsidRPr="003765FD">
              <w:t xml:space="preserve">Reading </w:t>
            </w:r>
          </w:p>
        </w:tc>
        <w:tc>
          <w:tcPr>
            <w:tcW w:w="13885" w:type="dxa"/>
            <w:gridSpan w:val="11"/>
          </w:tcPr>
          <w:p w:rsidR="006E6583" w:rsidRPr="003765FD" w:rsidRDefault="006E6583" w:rsidP="003765FD">
            <w:pPr>
              <w:spacing w:after="0" w:line="240" w:lineRule="auto"/>
            </w:pPr>
            <w:r w:rsidRPr="003765FD">
              <w:t>Read aloud and understand the meaning of new words that he/she meets linked to the expectations of year 6 spelling</w:t>
            </w:r>
          </w:p>
          <w:p w:rsidR="006E6583" w:rsidRPr="003765FD" w:rsidRDefault="006E6583" w:rsidP="003765FD">
            <w:pPr>
              <w:spacing w:after="0" w:line="240" w:lineRule="auto"/>
            </w:pPr>
          </w:p>
          <w:p w:rsidR="006E6583" w:rsidRPr="003765FD" w:rsidRDefault="006E6583" w:rsidP="003765FD">
            <w:pPr>
              <w:spacing w:after="0" w:line="240" w:lineRule="auto"/>
            </w:pPr>
            <w:r w:rsidRPr="003765FD">
              <w:t>Maintain positive attitudes to reading and understanding of what he/she reads by increasing his/her familiarity with a wide range of books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Understand what he/she reads by summarising the main ideas drawn from more than one paragraph, identify key details that support the main ideas and using quotations for illustration </w:t>
            </w:r>
          </w:p>
          <w:p w:rsidR="006E6583" w:rsidRPr="003765FD" w:rsidRDefault="006E6583" w:rsidP="003765FD">
            <w:pPr>
              <w:spacing w:after="0" w:line="240" w:lineRule="auto"/>
            </w:pPr>
          </w:p>
          <w:p w:rsidR="006E6583" w:rsidRPr="003765FD" w:rsidRDefault="006E6583" w:rsidP="003765FD">
            <w:pPr>
              <w:spacing w:after="0" w:line="240" w:lineRule="auto"/>
            </w:pPr>
            <w:r w:rsidRPr="003765FD">
              <w:t>Provide reasoned justifications for his/her views</w:t>
            </w:r>
          </w:p>
        </w:tc>
      </w:tr>
      <w:tr w:rsidR="006E6583" w:rsidRPr="003765FD" w:rsidTr="003765FD">
        <w:tc>
          <w:tcPr>
            <w:tcW w:w="1391" w:type="dxa"/>
          </w:tcPr>
          <w:p w:rsidR="006E6583" w:rsidRPr="003765FD" w:rsidRDefault="006E6583" w:rsidP="003765FD">
            <w:pPr>
              <w:spacing w:after="0" w:line="240" w:lineRule="auto"/>
            </w:pPr>
            <w:r w:rsidRPr="003765FD">
              <w:t>Speaking and Listening</w:t>
            </w:r>
          </w:p>
        </w:tc>
        <w:tc>
          <w:tcPr>
            <w:tcW w:w="13885" w:type="dxa"/>
            <w:gridSpan w:val="11"/>
          </w:tcPr>
          <w:p w:rsidR="006E6583" w:rsidRPr="003765FD" w:rsidRDefault="006E6583" w:rsidP="003765FD">
            <w:pPr>
              <w:spacing w:after="0" w:line="240" w:lineRule="auto"/>
            </w:pPr>
            <w:r w:rsidRPr="003765FD">
              <w:t>Ask specific reasoned questions to improve his/her understanding</w:t>
            </w:r>
          </w:p>
          <w:p w:rsidR="006E6583" w:rsidRPr="003765FD" w:rsidRDefault="006E6583" w:rsidP="003765FD">
            <w:pPr>
              <w:spacing w:after="0" w:line="240" w:lineRule="auto"/>
            </w:pPr>
          </w:p>
          <w:p w:rsidR="006E6583" w:rsidRPr="003765FD" w:rsidRDefault="006E6583" w:rsidP="003765FD">
            <w:pPr>
              <w:spacing w:after="0" w:line="240" w:lineRule="auto"/>
            </w:pPr>
            <w:r w:rsidRPr="003765FD">
              <w:t>Explain and discuss his/her understanding of what he/she has read including through formal presentations and debates in pairs, groups and whole class</w:t>
            </w:r>
          </w:p>
          <w:p w:rsidR="006E6583" w:rsidRPr="003765FD" w:rsidRDefault="006E6583" w:rsidP="003765FD">
            <w:pPr>
              <w:spacing w:after="0" w:line="240" w:lineRule="auto"/>
            </w:pPr>
          </w:p>
          <w:p w:rsidR="006E6583" w:rsidRPr="003765FD" w:rsidRDefault="006E6583" w:rsidP="003765FD">
            <w:pPr>
              <w:spacing w:after="0" w:line="240" w:lineRule="auto"/>
            </w:pPr>
            <w:r w:rsidRPr="003765FD">
              <w:t>Perform his/her own compositions to a range of audiences, using appropriate intonation, volume and movement so the meaning is clear</w:t>
            </w:r>
          </w:p>
        </w:tc>
      </w:tr>
      <w:tr w:rsidR="006E6583" w:rsidRPr="003765FD" w:rsidTr="003765FD">
        <w:tc>
          <w:tcPr>
            <w:tcW w:w="1391" w:type="dxa"/>
          </w:tcPr>
          <w:p w:rsidR="006E6583" w:rsidRPr="003765FD" w:rsidRDefault="006E6583" w:rsidP="003765FD">
            <w:pPr>
              <w:spacing w:after="0" w:line="240" w:lineRule="auto"/>
            </w:pPr>
            <w:r w:rsidRPr="003765FD">
              <w:t>Science</w:t>
            </w:r>
          </w:p>
        </w:tc>
        <w:tc>
          <w:tcPr>
            <w:tcW w:w="2088" w:type="dxa"/>
          </w:tcPr>
          <w:p w:rsidR="006E6583" w:rsidRPr="003765FD" w:rsidRDefault="006E6583" w:rsidP="003765FD">
            <w:pPr>
              <w:spacing w:after="0" w:line="240" w:lineRule="auto"/>
            </w:pPr>
            <w:r w:rsidRPr="003765FD">
              <w:t>Living things and their habitats</w:t>
            </w:r>
          </w:p>
          <w:p w:rsidR="006E6583" w:rsidRPr="003765FD" w:rsidRDefault="006E6583" w:rsidP="003765FD">
            <w:pPr>
              <w:spacing w:after="0" w:line="240" w:lineRule="auto"/>
            </w:pPr>
          </w:p>
          <w:p w:rsidR="006E6583" w:rsidRPr="003765FD" w:rsidRDefault="006E6583" w:rsidP="003765FD">
            <w:pPr>
              <w:spacing w:after="0" w:line="240" w:lineRule="auto"/>
            </w:pPr>
            <w:r w:rsidRPr="003765FD">
              <w:t>Describe how living things are classified into broad groups according to common observable characteristics and based on similarities and differences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Give reasons for classifying plants and animals based on specific characteristics </w:t>
            </w:r>
          </w:p>
          <w:p w:rsidR="006E6583" w:rsidRPr="003765FD" w:rsidRDefault="006E6583" w:rsidP="003765FD">
            <w:pPr>
              <w:spacing w:after="0" w:line="240" w:lineRule="auto"/>
            </w:pPr>
          </w:p>
          <w:p w:rsidR="006E6583" w:rsidRPr="003765FD" w:rsidRDefault="006E6583" w:rsidP="003765FD">
            <w:pPr>
              <w:spacing w:after="0" w:line="240" w:lineRule="auto"/>
            </w:pPr>
          </w:p>
        </w:tc>
        <w:tc>
          <w:tcPr>
            <w:tcW w:w="1944" w:type="dxa"/>
            <w:gridSpan w:val="2"/>
          </w:tcPr>
          <w:p w:rsidR="006E6583" w:rsidRPr="003765FD" w:rsidRDefault="006E6583" w:rsidP="003765FD">
            <w:pPr>
              <w:spacing w:after="0" w:line="240" w:lineRule="auto"/>
            </w:pPr>
            <w:r w:rsidRPr="003765FD">
              <w:t>Evolution and inheritance</w:t>
            </w:r>
          </w:p>
          <w:p w:rsidR="006E6583" w:rsidRPr="003765FD" w:rsidRDefault="006E6583" w:rsidP="003765FD">
            <w:pPr>
              <w:spacing w:after="0" w:line="240" w:lineRule="auto"/>
            </w:pPr>
          </w:p>
          <w:p w:rsidR="006E6583" w:rsidRPr="003765FD" w:rsidRDefault="006E6583" w:rsidP="003765FD">
            <w:pPr>
              <w:spacing w:after="0" w:line="240" w:lineRule="auto"/>
            </w:pPr>
            <w:r w:rsidRPr="003765FD">
              <w:t>Recognise that living things have changed over time and that fossils provide information about living things that inhabited the Earth millions of years ago</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Recognise that living things produce offspring of the same kind, but normally offspring vary and </w:t>
            </w:r>
            <w:r w:rsidRPr="003765FD">
              <w:lastRenderedPageBreak/>
              <w:t>are not identical to their parents</w:t>
            </w:r>
          </w:p>
          <w:p w:rsidR="006E6583" w:rsidRPr="003765FD" w:rsidRDefault="006E6583" w:rsidP="003765FD">
            <w:pPr>
              <w:spacing w:after="0" w:line="240" w:lineRule="auto"/>
            </w:pPr>
          </w:p>
          <w:p w:rsidR="006E6583" w:rsidRPr="003765FD" w:rsidRDefault="006E6583" w:rsidP="003765FD">
            <w:pPr>
              <w:spacing w:after="0" w:line="240" w:lineRule="auto"/>
            </w:pPr>
            <w:r w:rsidRPr="003765FD">
              <w:t>Identify how animals and plants are adapted to suit their environment in different ways</w:t>
            </w:r>
          </w:p>
          <w:p w:rsidR="006E6583" w:rsidRPr="003765FD" w:rsidRDefault="006E6583" w:rsidP="003765FD">
            <w:pPr>
              <w:spacing w:after="0" w:line="240" w:lineRule="auto"/>
            </w:pPr>
          </w:p>
          <w:p w:rsidR="006E6583" w:rsidRPr="003765FD" w:rsidRDefault="006E6583" w:rsidP="003765FD">
            <w:pPr>
              <w:spacing w:after="0" w:line="240" w:lineRule="auto"/>
            </w:pPr>
          </w:p>
        </w:tc>
        <w:tc>
          <w:tcPr>
            <w:tcW w:w="2909" w:type="dxa"/>
            <w:gridSpan w:val="2"/>
          </w:tcPr>
          <w:p w:rsidR="006E6583" w:rsidRPr="003765FD" w:rsidRDefault="006E6583" w:rsidP="003765FD">
            <w:pPr>
              <w:spacing w:after="0" w:line="240" w:lineRule="auto"/>
            </w:pPr>
            <w:r w:rsidRPr="003765FD">
              <w:lastRenderedPageBreak/>
              <w:t xml:space="preserve">Electricity </w:t>
            </w:r>
          </w:p>
          <w:p w:rsidR="006E6583" w:rsidRPr="003765FD" w:rsidRDefault="006E6583" w:rsidP="003765FD">
            <w:pPr>
              <w:spacing w:after="0" w:line="240" w:lineRule="auto"/>
            </w:pPr>
          </w:p>
          <w:p w:rsidR="006E6583" w:rsidRPr="003765FD" w:rsidRDefault="006E6583" w:rsidP="003765FD">
            <w:pPr>
              <w:spacing w:after="0" w:line="240" w:lineRule="auto"/>
            </w:pPr>
            <w:r w:rsidRPr="003765FD">
              <w:t>Associate brightness of lamp or the volume of a buzzer with the number and voltage of cells used in the circuit</w:t>
            </w:r>
          </w:p>
          <w:p w:rsidR="006E6583" w:rsidRPr="003765FD" w:rsidRDefault="006E6583" w:rsidP="003765FD">
            <w:pPr>
              <w:spacing w:after="0" w:line="240" w:lineRule="auto"/>
            </w:pPr>
          </w:p>
          <w:p w:rsidR="006E6583" w:rsidRPr="003765FD" w:rsidRDefault="006E6583" w:rsidP="003765FD">
            <w:pPr>
              <w:spacing w:after="0" w:line="240" w:lineRule="auto"/>
            </w:pPr>
            <w:r w:rsidRPr="003765FD">
              <w:t>Compare and give reasons for variations in how components function</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Use recognised symbols when representing a simple circuit in a diagram </w:t>
            </w:r>
          </w:p>
        </w:tc>
        <w:tc>
          <w:tcPr>
            <w:tcW w:w="3079" w:type="dxa"/>
            <w:gridSpan w:val="2"/>
          </w:tcPr>
          <w:p w:rsidR="006E6583" w:rsidRPr="003765FD" w:rsidRDefault="006E6583" w:rsidP="003765FD">
            <w:pPr>
              <w:spacing w:after="0" w:line="240" w:lineRule="auto"/>
            </w:pPr>
            <w:r w:rsidRPr="003765FD">
              <w:t>Light</w:t>
            </w:r>
          </w:p>
          <w:p w:rsidR="006E6583" w:rsidRPr="003765FD" w:rsidRDefault="006E6583" w:rsidP="003765FD">
            <w:pPr>
              <w:spacing w:after="0" w:line="240" w:lineRule="auto"/>
            </w:pPr>
          </w:p>
          <w:p w:rsidR="006E6583" w:rsidRPr="003765FD" w:rsidRDefault="006E6583" w:rsidP="003765FD">
            <w:pPr>
              <w:spacing w:after="0" w:line="240" w:lineRule="auto"/>
            </w:pPr>
            <w:r w:rsidRPr="003765FD">
              <w:t>Recognise that light appears to travel in straight lines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the idea that light travels in straight lines to explain that objects are seen because they give out or reflect light into the eye</w:t>
            </w:r>
          </w:p>
          <w:p w:rsidR="006E6583" w:rsidRPr="003765FD" w:rsidRDefault="006E6583" w:rsidP="003765FD">
            <w:pPr>
              <w:spacing w:after="0" w:line="240" w:lineRule="auto"/>
            </w:pPr>
          </w:p>
          <w:p w:rsidR="006E6583" w:rsidRPr="003765FD" w:rsidRDefault="006E6583" w:rsidP="003765FD">
            <w:pPr>
              <w:spacing w:after="0" w:line="240" w:lineRule="auto"/>
            </w:pPr>
            <w:r w:rsidRPr="003765FD">
              <w:t>Explain that we see things because light travels from light sources to our eyes or from light sources to objects and then to our eyes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Use the idea that light travels in straight lines to explain why </w:t>
            </w:r>
            <w:r w:rsidRPr="003765FD">
              <w:lastRenderedPageBreak/>
              <w:t xml:space="preserve">shadows have the same shape as the objects that cast them </w:t>
            </w:r>
          </w:p>
        </w:tc>
        <w:tc>
          <w:tcPr>
            <w:tcW w:w="1746" w:type="dxa"/>
            <w:gridSpan w:val="3"/>
          </w:tcPr>
          <w:p w:rsidR="006E6583" w:rsidRPr="003765FD" w:rsidRDefault="006E6583" w:rsidP="003765FD">
            <w:pPr>
              <w:spacing w:after="0" w:line="240" w:lineRule="auto"/>
            </w:pPr>
            <w:r w:rsidRPr="003765FD">
              <w:lastRenderedPageBreak/>
              <w:t>Animals including humans</w:t>
            </w:r>
          </w:p>
          <w:p w:rsidR="006E6583" w:rsidRPr="003765FD" w:rsidRDefault="006E6583" w:rsidP="003765FD">
            <w:pPr>
              <w:spacing w:after="0" w:line="240" w:lineRule="auto"/>
            </w:pPr>
          </w:p>
          <w:p w:rsidR="006E6583" w:rsidRPr="003765FD" w:rsidRDefault="006E6583" w:rsidP="003765FD">
            <w:pPr>
              <w:spacing w:after="0" w:line="240" w:lineRule="auto"/>
            </w:pPr>
            <w:r w:rsidRPr="003765FD">
              <w:t>Recognise the impact diet, exercise, drugs and lifestyle have on the way their bodies function</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Describe the ways in which nutrients and water are transported within animals, including humans. </w:t>
            </w:r>
          </w:p>
        </w:tc>
        <w:tc>
          <w:tcPr>
            <w:tcW w:w="2119" w:type="dxa"/>
          </w:tcPr>
          <w:p w:rsidR="006E6583" w:rsidRPr="003765FD" w:rsidRDefault="006E6583" w:rsidP="003765F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t>Geo</w:t>
            </w:r>
          </w:p>
        </w:tc>
        <w:tc>
          <w:tcPr>
            <w:tcW w:w="2088" w:type="dxa"/>
          </w:tcPr>
          <w:p w:rsidR="006E6583" w:rsidRPr="003765FD" w:rsidRDefault="006E6583" w:rsidP="003765FD">
            <w:pPr>
              <w:spacing w:after="0" w:line="240" w:lineRule="auto"/>
            </w:pPr>
            <w:r w:rsidRPr="003765FD">
              <w:t xml:space="preserve">United Kingdom </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Name and locate counties and cities of the United Kingdom </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Understand and use a widening range of geographical terms </w:t>
            </w:r>
          </w:p>
          <w:p w:rsidR="006E6583" w:rsidRPr="003765FD" w:rsidRDefault="006E6583" w:rsidP="003765FD">
            <w:pPr>
              <w:spacing w:after="0" w:line="240" w:lineRule="auto"/>
            </w:pPr>
          </w:p>
          <w:p w:rsidR="006E6583" w:rsidRPr="003765FD" w:rsidRDefault="006E6583" w:rsidP="003765FD">
            <w:pPr>
              <w:spacing w:after="0" w:line="240" w:lineRule="auto"/>
            </w:pPr>
          </w:p>
        </w:tc>
        <w:tc>
          <w:tcPr>
            <w:tcW w:w="1944" w:type="dxa"/>
            <w:gridSpan w:val="2"/>
          </w:tcPr>
          <w:p w:rsidR="006E6583" w:rsidRPr="003765FD" w:rsidRDefault="006E6583" w:rsidP="003765FD">
            <w:pPr>
              <w:spacing w:after="0" w:line="240" w:lineRule="auto"/>
            </w:pPr>
            <w:r w:rsidRPr="003765FD">
              <w:t>Biomes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Describe and understand key aspects of physical geography</w:t>
            </w:r>
          </w:p>
          <w:p w:rsidR="006E6583" w:rsidRPr="003765FD" w:rsidRDefault="006E6583" w:rsidP="003765FD">
            <w:pPr>
              <w:spacing w:after="0" w:line="240" w:lineRule="auto"/>
            </w:pPr>
          </w:p>
          <w:p w:rsidR="006E6583" w:rsidRPr="003765FD" w:rsidRDefault="006E6583" w:rsidP="003765FD">
            <w:pPr>
              <w:spacing w:after="0" w:line="240" w:lineRule="auto"/>
            </w:pPr>
            <w:r w:rsidRPr="003765FD">
              <w:t>Describe and understand key aspects of human geography</w:t>
            </w:r>
          </w:p>
        </w:tc>
        <w:tc>
          <w:tcPr>
            <w:tcW w:w="2909" w:type="dxa"/>
            <w:gridSpan w:val="2"/>
          </w:tcPr>
          <w:p w:rsidR="006E6583" w:rsidRPr="003765FD" w:rsidRDefault="006E6583" w:rsidP="003765FD">
            <w:pPr>
              <w:spacing w:after="0" w:line="240" w:lineRule="auto"/>
            </w:pPr>
          </w:p>
        </w:tc>
        <w:tc>
          <w:tcPr>
            <w:tcW w:w="3079" w:type="dxa"/>
            <w:gridSpan w:val="2"/>
          </w:tcPr>
          <w:p w:rsidR="006E6583" w:rsidRPr="003765FD" w:rsidRDefault="006E6583" w:rsidP="003765FD">
            <w:pPr>
              <w:spacing w:after="0" w:line="240" w:lineRule="auto"/>
            </w:pPr>
            <w:r w:rsidRPr="003765FD">
              <w:t xml:space="preserve"> Field work</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Use the eight points of a complex, four and six-figure grid references, symbols and key. </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Use fieldwork to observe, measure, record and present human and physical features in the local area. </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maps, charts etc. to support decision making</w:t>
            </w:r>
          </w:p>
          <w:p w:rsidR="006E6583" w:rsidRPr="003765FD" w:rsidRDefault="006E6583" w:rsidP="003765FD">
            <w:pPr>
              <w:spacing w:after="0" w:line="240" w:lineRule="auto"/>
            </w:pPr>
          </w:p>
        </w:tc>
        <w:tc>
          <w:tcPr>
            <w:tcW w:w="1746" w:type="dxa"/>
            <w:gridSpan w:val="3"/>
          </w:tcPr>
          <w:p w:rsidR="006E6583" w:rsidRPr="003765FD" w:rsidRDefault="006E6583" w:rsidP="003765FD">
            <w:pPr>
              <w:spacing w:after="0" w:line="240" w:lineRule="auto"/>
            </w:pPr>
          </w:p>
        </w:tc>
        <w:tc>
          <w:tcPr>
            <w:tcW w:w="2119" w:type="dxa"/>
          </w:tcPr>
          <w:p w:rsidR="006E6583" w:rsidRPr="003765FD" w:rsidRDefault="006E6583" w:rsidP="003765FD">
            <w:pPr>
              <w:spacing w:after="0" w:line="240" w:lineRule="auto"/>
            </w:pPr>
            <w:r w:rsidRPr="003765FD">
              <w:t>Pacific Ocean</w:t>
            </w:r>
          </w:p>
          <w:p w:rsidR="006E6583" w:rsidRPr="003765FD" w:rsidRDefault="006E6583" w:rsidP="003765FD">
            <w:pPr>
              <w:spacing w:after="0" w:line="240" w:lineRule="auto"/>
            </w:pPr>
            <w:r w:rsidRPr="003765FD">
              <w:t>South America</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maps, atlases, globes and digital/computer mapping</w:t>
            </w:r>
          </w:p>
          <w:p w:rsidR="006E6583" w:rsidRPr="003765FD" w:rsidRDefault="006E6583" w:rsidP="003765FD">
            <w:pPr>
              <w:spacing w:after="0" w:line="240" w:lineRule="auto"/>
            </w:pPr>
          </w:p>
          <w:p w:rsidR="006E6583" w:rsidRPr="003765FD" w:rsidRDefault="006E6583" w:rsidP="003765FD">
            <w:pPr>
              <w:spacing w:after="0" w:line="240" w:lineRule="auto"/>
            </w:pPr>
            <w:r w:rsidRPr="003765FD">
              <w:t>Compare the physical and human features of a region of the UK and a region within South America</w:t>
            </w:r>
          </w:p>
          <w:p w:rsidR="006E6583" w:rsidRPr="003765FD" w:rsidRDefault="006E6583" w:rsidP="003765FD">
            <w:pPr>
              <w:spacing w:after="0" w:line="240" w:lineRule="auto"/>
            </w:pPr>
          </w:p>
          <w:p w:rsidR="006E6583" w:rsidRPr="003765FD" w:rsidRDefault="006E6583" w:rsidP="003765FD">
            <w:pPr>
              <w:spacing w:after="0" w:line="240" w:lineRule="auto"/>
            </w:pPr>
            <w:r w:rsidRPr="003765FD">
              <w:t>Identify the position and significance of latitude, longitude, Equator, Northern Hemisphere, Southern Hemisphere, the Tropics of Cancer  and Capricorn, Arctic and Antarctic Circle</w:t>
            </w:r>
          </w:p>
          <w:p w:rsidR="006E6583" w:rsidRPr="003765FD" w:rsidRDefault="006E6583" w:rsidP="003765FD">
            <w:pPr>
              <w:spacing w:after="0" w:line="240" w:lineRule="auto"/>
            </w:pPr>
          </w:p>
          <w:p w:rsidR="006E6583" w:rsidRPr="003765FD" w:rsidRDefault="006E6583" w:rsidP="003765FD">
            <w:pPr>
              <w:spacing w:after="0" w:line="240" w:lineRule="auto"/>
            </w:pPr>
            <w:r w:rsidRPr="003765FD">
              <w:lastRenderedPageBreak/>
              <w:t>Understand geographical similarities and differences of a region of United Kingdom and a region within South America</w:t>
            </w:r>
          </w:p>
        </w:tc>
      </w:tr>
      <w:tr w:rsidR="006E6583" w:rsidRPr="003765FD" w:rsidTr="003765FD">
        <w:tc>
          <w:tcPr>
            <w:tcW w:w="1391" w:type="dxa"/>
          </w:tcPr>
          <w:p w:rsidR="006E6583" w:rsidRPr="003765FD" w:rsidRDefault="006E6583" w:rsidP="003765FD">
            <w:pPr>
              <w:spacing w:after="0" w:line="240" w:lineRule="auto"/>
            </w:pPr>
            <w:r w:rsidRPr="003765FD">
              <w:lastRenderedPageBreak/>
              <w:t>His</w:t>
            </w:r>
          </w:p>
        </w:tc>
        <w:tc>
          <w:tcPr>
            <w:tcW w:w="2088" w:type="dxa"/>
          </w:tcPr>
          <w:p w:rsidR="006E6583" w:rsidRPr="003765FD" w:rsidRDefault="006E6583" w:rsidP="003765FD">
            <w:pPr>
              <w:spacing w:after="0" w:line="240" w:lineRule="auto"/>
            </w:pPr>
            <w:r w:rsidRPr="003765FD">
              <w:t>Crime and punishment – changes in social history.</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Describe a chronologically secure knowledge and understanding of British, local and world history. </w:t>
            </w:r>
          </w:p>
          <w:p w:rsidR="006E6583" w:rsidRPr="003765FD" w:rsidRDefault="006E6583" w:rsidP="003765FD">
            <w:pPr>
              <w:spacing w:after="0" w:line="240" w:lineRule="auto"/>
            </w:pPr>
          </w:p>
          <w:p w:rsidR="006E6583" w:rsidRPr="003765FD" w:rsidRDefault="006E6583" w:rsidP="003765FD">
            <w:pPr>
              <w:spacing w:after="0" w:line="240" w:lineRule="auto"/>
            </w:pPr>
            <w:r w:rsidRPr="003765FD">
              <w:t>Note connections, contrasts and trends over time and show developing appropriate use of historical terms</w:t>
            </w:r>
          </w:p>
        </w:tc>
        <w:tc>
          <w:tcPr>
            <w:tcW w:w="1944" w:type="dxa"/>
            <w:gridSpan w:val="2"/>
          </w:tcPr>
          <w:p w:rsidR="006E6583" w:rsidRPr="003765FD" w:rsidRDefault="006E6583" w:rsidP="003765FD">
            <w:pPr>
              <w:spacing w:after="0" w:line="240" w:lineRule="auto"/>
            </w:pPr>
          </w:p>
        </w:tc>
        <w:tc>
          <w:tcPr>
            <w:tcW w:w="2909" w:type="dxa"/>
            <w:gridSpan w:val="2"/>
          </w:tcPr>
          <w:p w:rsidR="006E6583" w:rsidRPr="003765FD" w:rsidRDefault="006E6583" w:rsidP="003765FD">
            <w:pPr>
              <w:spacing w:after="0" w:line="240" w:lineRule="auto"/>
            </w:pPr>
            <w:r w:rsidRPr="003765FD">
              <w:t>Battle of Britain</w:t>
            </w:r>
          </w:p>
          <w:p w:rsidR="006E6583" w:rsidRPr="003765FD" w:rsidRDefault="006E6583" w:rsidP="003765FD">
            <w:pPr>
              <w:spacing w:after="0" w:line="240" w:lineRule="auto"/>
            </w:pPr>
            <w:r w:rsidRPr="003765FD">
              <w:t>Hell fire corner</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Describe a chronologically secure knowledge and understanding of British, local and world history. </w:t>
            </w:r>
          </w:p>
          <w:p w:rsidR="006E6583" w:rsidRPr="003765FD" w:rsidRDefault="006E6583" w:rsidP="003765FD">
            <w:pPr>
              <w:spacing w:after="0" w:line="240" w:lineRule="auto"/>
            </w:pPr>
          </w:p>
          <w:p w:rsidR="006E6583" w:rsidRPr="003765FD" w:rsidRDefault="006E6583" w:rsidP="003765FD">
            <w:pPr>
              <w:spacing w:after="0" w:line="240" w:lineRule="auto"/>
            </w:pPr>
            <w:r w:rsidRPr="003765FD">
              <w:t>Note connections, contrasts and trends over time and show developing appropriate use of historical terms</w:t>
            </w:r>
          </w:p>
        </w:tc>
        <w:tc>
          <w:tcPr>
            <w:tcW w:w="3079" w:type="dxa"/>
            <w:gridSpan w:val="2"/>
          </w:tcPr>
          <w:p w:rsidR="006E6583" w:rsidRPr="003765FD" w:rsidRDefault="006E6583" w:rsidP="003765FD">
            <w:pPr>
              <w:spacing w:after="0" w:line="240" w:lineRule="auto"/>
            </w:pPr>
          </w:p>
        </w:tc>
        <w:tc>
          <w:tcPr>
            <w:tcW w:w="1746" w:type="dxa"/>
            <w:gridSpan w:val="3"/>
          </w:tcPr>
          <w:p w:rsidR="006E6583" w:rsidRPr="003765FD" w:rsidRDefault="006E6583" w:rsidP="003765FD">
            <w:pPr>
              <w:spacing w:after="0" w:line="240" w:lineRule="auto"/>
            </w:pPr>
          </w:p>
        </w:tc>
        <w:tc>
          <w:tcPr>
            <w:tcW w:w="2119" w:type="dxa"/>
          </w:tcPr>
          <w:p w:rsidR="006E6583" w:rsidRPr="003765FD" w:rsidRDefault="006E6583" w:rsidP="003765F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t>RE</w:t>
            </w:r>
          </w:p>
        </w:tc>
        <w:tc>
          <w:tcPr>
            <w:tcW w:w="2088" w:type="dxa"/>
          </w:tcPr>
          <w:p w:rsidR="006E6583" w:rsidRPr="003765FD" w:rsidRDefault="006E6583" w:rsidP="003765FD">
            <w:pPr>
              <w:spacing w:after="0" w:line="240" w:lineRule="auto"/>
              <w:rPr>
                <w:bCs/>
              </w:rPr>
            </w:pPr>
            <w:r w:rsidRPr="003765FD">
              <w:rPr>
                <w:bCs/>
              </w:rPr>
              <w:t>CHRISTIANITY</w:t>
            </w:r>
          </w:p>
          <w:p w:rsidR="006E6583" w:rsidRPr="003765FD" w:rsidRDefault="006E6583" w:rsidP="003765FD">
            <w:pPr>
              <w:spacing w:after="0" w:line="240" w:lineRule="auto"/>
              <w:rPr>
                <w:bCs/>
              </w:rPr>
            </w:pPr>
          </w:p>
          <w:p w:rsidR="006E6583" w:rsidRPr="003765FD" w:rsidRDefault="006E6583" w:rsidP="003765FD">
            <w:pPr>
              <w:spacing w:after="0" w:line="240" w:lineRule="auto"/>
              <w:rPr>
                <w:bCs/>
              </w:rPr>
            </w:pPr>
            <w:r w:rsidRPr="003765FD">
              <w:rPr>
                <w:bCs/>
              </w:rPr>
              <w:t>Teachings and authority</w:t>
            </w:r>
          </w:p>
          <w:p w:rsidR="006E6583" w:rsidRPr="003765FD" w:rsidRDefault="006E6583" w:rsidP="003765FD">
            <w:pPr>
              <w:spacing w:after="0" w:line="240" w:lineRule="auto"/>
            </w:pPr>
            <w:r w:rsidRPr="003765FD">
              <w:t xml:space="preserve">Old and New </w:t>
            </w:r>
          </w:p>
          <w:p w:rsidR="006E6583" w:rsidRPr="003765FD" w:rsidRDefault="006E6583" w:rsidP="003765FD">
            <w:pPr>
              <w:spacing w:after="0" w:line="240" w:lineRule="auto"/>
            </w:pPr>
            <w:r w:rsidRPr="003765FD">
              <w:t>Testaments</w:t>
            </w:r>
          </w:p>
          <w:p w:rsidR="006E6583" w:rsidRPr="003765FD" w:rsidRDefault="006E6583" w:rsidP="003765FD">
            <w:pPr>
              <w:spacing w:after="0" w:line="240" w:lineRule="auto"/>
            </w:pPr>
            <w:r w:rsidRPr="003765FD">
              <w:t xml:space="preserve">Different books </w:t>
            </w:r>
          </w:p>
          <w:p w:rsidR="006E6583" w:rsidRPr="003765FD" w:rsidRDefault="006E6583" w:rsidP="003765FD">
            <w:pPr>
              <w:spacing w:after="0" w:line="240" w:lineRule="auto"/>
            </w:pPr>
            <w:r w:rsidRPr="003765FD">
              <w:t>and genres</w:t>
            </w:r>
          </w:p>
          <w:p w:rsidR="006E6583" w:rsidRPr="003765FD" w:rsidRDefault="006E6583" w:rsidP="003765FD">
            <w:pPr>
              <w:spacing w:after="0" w:line="240" w:lineRule="auto"/>
            </w:pPr>
            <w:r w:rsidRPr="003765FD">
              <w:t xml:space="preserve">Different </w:t>
            </w:r>
          </w:p>
          <w:p w:rsidR="006E6583" w:rsidRPr="003765FD" w:rsidRDefault="006E6583" w:rsidP="003765FD">
            <w:pPr>
              <w:spacing w:after="0" w:line="240" w:lineRule="auto"/>
            </w:pPr>
            <w:r w:rsidRPr="003765FD">
              <w:t>translations</w:t>
            </w:r>
          </w:p>
          <w:p w:rsidR="006E6583" w:rsidRPr="003765FD" w:rsidRDefault="006E6583" w:rsidP="003765FD">
            <w:pPr>
              <w:spacing w:after="0" w:line="240" w:lineRule="auto"/>
            </w:pPr>
            <w:r w:rsidRPr="003765FD">
              <w:t xml:space="preserve">Guidebook for </w:t>
            </w:r>
          </w:p>
          <w:p w:rsidR="006E6583" w:rsidRPr="003765FD" w:rsidRDefault="006E6583" w:rsidP="003765FD">
            <w:pPr>
              <w:spacing w:after="0" w:line="240" w:lineRule="auto"/>
            </w:pPr>
            <w:r w:rsidRPr="003765FD">
              <w:lastRenderedPageBreak/>
              <w:t>Christians</w:t>
            </w:r>
          </w:p>
          <w:p w:rsidR="006E6583" w:rsidRPr="003765FD" w:rsidRDefault="006E6583" w:rsidP="003765FD">
            <w:pPr>
              <w:spacing w:after="0" w:line="240" w:lineRule="auto"/>
            </w:pPr>
            <w:r w:rsidRPr="003765FD">
              <w:t>Mary Jones</w:t>
            </w: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tc>
        <w:tc>
          <w:tcPr>
            <w:tcW w:w="1944" w:type="dxa"/>
            <w:gridSpan w:val="2"/>
          </w:tcPr>
          <w:p w:rsidR="006E6583" w:rsidRPr="003765FD" w:rsidRDefault="006E6583" w:rsidP="003765FD">
            <w:pPr>
              <w:spacing w:after="0" w:line="240" w:lineRule="auto"/>
              <w:rPr>
                <w:bCs/>
              </w:rPr>
            </w:pPr>
            <w:r w:rsidRPr="003765FD">
              <w:rPr>
                <w:bCs/>
              </w:rPr>
              <w:lastRenderedPageBreak/>
              <w:t>JUDAISM</w:t>
            </w:r>
          </w:p>
          <w:p w:rsidR="006E6583" w:rsidRPr="003765FD" w:rsidRDefault="006E6583" w:rsidP="003765FD">
            <w:pPr>
              <w:spacing w:after="0" w:line="240" w:lineRule="auto"/>
              <w:rPr>
                <w:bCs/>
              </w:rPr>
            </w:pPr>
          </w:p>
          <w:p w:rsidR="006E6583" w:rsidRPr="003765FD" w:rsidRDefault="006E6583" w:rsidP="003765FD">
            <w:pPr>
              <w:spacing w:after="0" w:line="240" w:lineRule="auto"/>
            </w:pPr>
            <w:r w:rsidRPr="003765FD">
              <w:t>Teachings and authority</w:t>
            </w:r>
          </w:p>
          <w:p w:rsidR="006E6583" w:rsidRPr="003765FD" w:rsidRDefault="006E6583" w:rsidP="003765FD">
            <w:pPr>
              <w:spacing w:after="0" w:line="240" w:lineRule="auto"/>
            </w:pPr>
            <w:r w:rsidRPr="003765FD">
              <w:t>Beliefs in action in the world</w:t>
            </w:r>
          </w:p>
          <w:p w:rsidR="006E6583" w:rsidRPr="003765FD" w:rsidRDefault="006E6583" w:rsidP="003765FD">
            <w:pPr>
              <w:spacing w:after="0" w:line="240" w:lineRule="auto"/>
            </w:pPr>
            <w:r w:rsidRPr="003765FD">
              <w:t>Torah</w:t>
            </w:r>
          </w:p>
          <w:p w:rsidR="006E6583" w:rsidRPr="003765FD" w:rsidRDefault="006E6583" w:rsidP="003765FD">
            <w:pPr>
              <w:spacing w:after="0" w:line="240" w:lineRule="auto"/>
            </w:pPr>
            <w:r w:rsidRPr="003765FD">
              <w:t>Ten Sayings</w:t>
            </w:r>
          </w:p>
          <w:p w:rsidR="006E6583" w:rsidRPr="003765FD" w:rsidRDefault="006E6583" w:rsidP="003765FD">
            <w:pPr>
              <w:spacing w:after="0" w:line="240" w:lineRule="auto"/>
            </w:pPr>
            <w:proofErr w:type="spellStart"/>
            <w:r w:rsidRPr="003765FD">
              <w:t>Tenach</w:t>
            </w:r>
            <w:proofErr w:type="spellEnd"/>
          </w:p>
          <w:p w:rsidR="006E6583" w:rsidRPr="003765FD" w:rsidRDefault="006E6583" w:rsidP="006766C0">
            <w:pPr>
              <w:pStyle w:val="Heading2"/>
              <w:rPr>
                <w:rFonts w:ascii="Calibri" w:hAnsi="Calibri"/>
                <w:b w:val="0"/>
                <w:sz w:val="22"/>
                <w:szCs w:val="22"/>
              </w:rPr>
            </w:pPr>
          </w:p>
          <w:p w:rsidR="006E6583" w:rsidRPr="003765FD" w:rsidRDefault="006E6583" w:rsidP="003765FD">
            <w:pPr>
              <w:spacing w:after="0" w:line="240" w:lineRule="auto"/>
            </w:pPr>
          </w:p>
          <w:p w:rsidR="006E6583" w:rsidRPr="003765FD" w:rsidRDefault="006E6583" w:rsidP="006766C0">
            <w:pPr>
              <w:pStyle w:val="Heading2"/>
              <w:rPr>
                <w:rFonts w:ascii="Calibri" w:hAnsi="Calibri"/>
                <w:b w:val="0"/>
                <w:sz w:val="22"/>
                <w:szCs w:val="22"/>
              </w:rPr>
            </w:pPr>
            <w:r w:rsidRPr="003765FD">
              <w:rPr>
                <w:rFonts w:ascii="Calibri" w:hAnsi="Calibri"/>
                <w:b w:val="0"/>
                <w:sz w:val="22"/>
                <w:szCs w:val="22"/>
              </w:rPr>
              <w:lastRenderedPageBreak/>
              <w:t>Beliefs and questions</w:t>
            </w:r>
          </w:p>
          <w:p w:rsidR="006E6583" w:rsidRPr="003765FD" w:rsidRDefault="006E6583" w:rsidP="006766C0">
            <w:pPr>
              <w:pStyle w:val="Heading2"/>
              <w:rPr>
                <w:rFonts w:ascii="Calibri" w:hAnsi="Calibri"/>
                <w:b w:val="0"/>
                <w:bCs w:val="0"/>
                <w:sz w:val="22"/>
                <w:szCs w:val="22"/>
              </w:rPr>
            </w:pPr>
            <w:r w:rsidRPr="003765FD">
              <w:rPr>
                <w:rFonts w:ascii="Calibri" w:hAnsi="Calibri"/>
                <w:b w:val="0"/>
                <w:sz w:val="22"/>
                <w:szCs w:val="22"/>
              </w:rPr>
              <w:t>Christmas</w:t>
            </w:r>
          </w:p>
          <w:p w:rsidR="006E6583" w:rsidRPr="003765FD" w:rsidRDefault="006E6583" w:rsidP="003765FD">
            <w:pPr>
              <w:spacing w:after="0" w:line="240" w:lineRule="auto"/>
            </w:pPr>
            <w:r w:rsidRPr="003765FD">
              <w:t xml:space="preserve"> -The Gospels of Matthew </w:t>
            </w:r>
          </w:p>
          <w:p w:rsidR="006E6583" w:rsidRPr="003765FD" w:rsidRDefault="006E6583" w:rsidP="003765FD">
            <w:pPr>
              <w:spacing w:after="0" w:line="240" w:lineRule="auto"/>
            </w:pPr>
            <w:r w:rsidRPr="003765FD">
              <w:t xml:space="preserve">   and Luke</w:t>
            </w:r>
          </w:p>
          <w:p w:rsidR="006E6583" w:rsidRPr="003765FD" w:rsidRDefault="006E6583" w:rsidP="003765FD">
            <w:pPr>
              <w:spacing w:after="0" w:line="240" w:lineRule="auto"/>
            </w:pPr>
          </w:p>
        </w:tc>
        <w:tc>
          <w:tcPr>
            <w:tcW w:w="2909" w:type="dxa"/>
            <w:gridSpan w:val="2"/>
          </w:tcPr>
          <w:p w:rsidR="006E6583" w:rsidRPr="003765FD" w:rsidRDefault="006E6583" w:rsidP="003765FD">
            <w:pPr>
              <w:spacing w:after="0" w:line="240" w:lineRule="auto"/>
              <w:rPr>
                <w:bCs/>
              </w:rPr>
            </w:pPr>
            <w:r w:rsidRPr="003765FD">
              <w:rPr>
                <w:bCs/>
              </w:rPr>
              <w:lastRenderedPageBreak/>
              <w:t>JUDAISM</w:t>
            </w:r>
          </w:p>
          <w:p w:rsidR="006E6583" w:rsidRPr="003765FD" w:rsidRDefault="006E6583" w:rsidP="003765FD">
            <w:pPr>
              <w:spacing w:after="0" w:line="240" w:lineRule="auto"/>
              <w:rPr>
                <w:bCs/>
              </w:rPr>
            </w:pPr>
          </w:p>
          <w:p w:rsidR="006E6583" w:rsidRPr="003765FD" w:rsidRDefault="006E6583" w:rsidP="003765FD">
            <w:pPr>
              <w:spacing w:after="0" w:line="240" w:lineRule="auto"/>
              <w:rPr>
                <w:bCs/>
              </w:rPr>
            </w:pPr>
            <w:r w:rsidRPr="003765FD">
              <w:rPr>
                <w:bCs/>
              </w:rPr>
              <w:t>Religion, family and community</w:t>
            </w:r>
          </w:p>
          <w:p w:rsidR="006E6583" w:rsidRPr="003765FD" w:rsidRDefault="006E6583" w:rsidP="003765FD">
            <w:pPr>
              <w:spacing w:after="0" w:line="240" w:lineRule="auto"/>
            </w:pPr>
            <w:r w:rsidRPr="003765FD">
              <w:t>Worship, pilgrimage and sacred places</w:t>
            </w:r>
          </w:p>
          <w:p w:rsidR="006E6583" w:rsidRPr="003765FD" w:rsidRDefault="006E6583" w:rsidP="003765FD">
            <w:pPr>
              <w:spacing w:after="0" w:line="240" w:lineRule="auto"/>
              <w:rPr>
                <w:bCs/>
              </w:rPr>
            </w:pPr>
            <w:r w:rsidRPr="003765FD">
              <w:rPr>
                <w:bCs/>
              </w:rPr>
              <w:t>Synagogue</w:t>
            </w:r>
          </w:p>
          <w:p w:rsidR="006E6583" w:rsidRPr="003765FD" w:rsidRDefault="006E6583" w:rsidP="003765FD">
            <w:pPr>
              <w:spacing w:after="0" w:line="240" w:lineRule="auto"/>
              <w:rPr>
                <w:bCs/>
              </w:rPr>
            </w:pPr>
            <w:r w:rsidRPr="003765FD">
              <w:rPr>
                <w:bCs/>
              </w:rPr>
              <w:t>Rabbi</w:t>
            </w:r>
          </w:p>
          <w:p w:rsidR="006E6583" w:rsidRPr="003765FD" w:rsidRDefault="006E6583" w:rsidP="003765FD">
            <w:pPr>
              <w:spacing w:after="0" w:line="240" w:lineRule="auto"/>
              <w:rPr>
                <w:bCs/>
              </w:rPr>
            </w:pPr>
            <w:r w:rsidRPr="003765FD">
              <w:rPr>
                <w:bCs/>
              </w:rPr>
              <w:t>Rosh Hashanah</w:t>
            </w:r>
          </w:p>
          <w:p w:rsidR="006E6583" w:rsidRPr="003765FD" w:rsidRDefault="006E6583" w:rsidP="003765FD">
            <w:pPr>
              <w:spacing w:after="0" w:line="240" w:lineRule="auto"/>
              <w:rPr>
                <w:bCs/>
              </w:rPr>
            </w:pPr>
            <w:r w:rsidRPr="003765FD">
              <w:rPr>
                <w:bCs/>
              </w:rPr>
              <w:t>Yom Kippur</w:t>
            </w:r>
          </w:p>
          <w:p w:rsidR="006E6583" w:rsidRPr="003765FD" w:rsidRDefault="006E6583" w:rsidP="003765FD">
            <w:pPr>
              <w:spacing w:after="0" w:line="240" w:lineRule="auto"/>
              <w:rPr>
                <w:bCs/>
              </w:rPr>
            </w:pPr>
            <w:r w:rsidRPr="003765FD">
              <w:rPr>
                <w:bCs/>
              </w:rPr>
              <w:t>Jerusalem</w:t>
            </w:r>
          </w:p>
          <w:p w:rsidR="006E6583" w:rsidRPr="003765FD" w:rsidRDefault="006E6583" w:rsidP="003765FD">
            <w:pPr>
              <w:spacing w:after="0" w:line="240" w:lineRule="auto"/>
              <w:rPr>
                <w:bCs/>
              </w:rPr>
            </w:pPr>
          </w:p>
          <w:p w:rsidR="006E6583" w:rsidRPr="003765FD" w:rsidRDefault="006E6583" w:rsidP="003765FD">
            <w:pPr>
              <w:spacing w:after="0" w:line="240" w:lineRule="auto"/>
            </w:pPr>
          </w:p>
          <w:p w:rsidR="006E6583" w:rsidRPr="003765FD" w:rsidRDefault="006E6583" w:rsidP="003765FD">
            <w:pPr>
              <w:spacing w:after="0" w:line="240" w:lineRule="auto"/>
            </w:pPr>
          </w:p>
        </w:tc>
        <w:tc>
          <w:tcPr>
            <w:tcW w:w="3079" w:type="dxa"/>
            <w:gridSpan w:val="2"/>
          </w:tcPr>
          <w:p w:rsidR="006E6583" w:rsidRPr="003765FD" w:rsidRDefault="006E6583" w:rsidP="003765FD">
            <w:pPr>
              <w:spacing w:after="0" w:line="240" w:lineRule="auto"/>
              <w:rPr>
                <w:bCs/>
              </w:rPr>
            </w:pPr>
            <w:r w:rsidRPr="003765FD">
              <w:rPr>
                <w:bCs/>
              </w:rPr>
              <w:lastRenderedPageBreak/>
              <w:t>CHRISTIANITY</w:t>
            </w:r>
          </w:p>
          <w:p w:rsidR="006E6583" w:rsidRPr="003765FD" w:rsidRDefault="006E6583" w:rsidP="003765FD">
            <w:pPr>
              <w:spacing w:after="0" w:line="240" w:lineRule="auto"/>
              <w:rPr>
                <w:bCs/>
              </w:rPr>
            </w:pPr>
          </w:p>
          <w:p w:rsidR="006E6583" w:rsidRPr="003765FD" w:rsidRDefault="006E6583" w:rsidP="003765FD">
            <w:pPr>
              <w:spacing w:after="0" w:line="240" w:lineRule="auto"/>
              <w:rPr>
                <w:bCs/>
              </w:rPr>
            </w:pPr>
            <w:r w:rsidRPr="003765FD">
              <w:rPr>
                <w:bCs/>
              </w:rPr>
              <w:t xml:space="preserve">Worship, pilgrimage </w:t>
            </w:r>
          </w:p>
          <w:p w:rsidR="006E6583" w:rsidRPr="003765FD" w:rsidRDefault="006E6583" w:rsidP="003765FD">
            <w:pPr>
              <w:spacing w:after="0" w:line="240" w:lineRule="auto"/>
              <w:rPr>
                <w:bCs/>
              </w:rPr>
            </w:pPr>
            <w:r w:rsidRPr="003765FD">
              <w:rPr>
                <w:bCs/>
              </w:rPr>
              <w:t>and sacred places</w:t>
            </w:r>
          </w:p>
          <w:p w:rsidR="006E6583" w:rsidRPr="003765FD" w:rsidRDefault="006E6583" w:rsidP="003765FD">
            <w:pPr>
              <w:spacing w:after="0" w:line="240" w:lineRule="auto"/>
            </w:pPr>
            <w:r w:rsidRPr="003765FD">
              <w:t xml:space="preserve">- Eucharist, </w:t>
            </w:r>
          </w:p>
          <w:p w:rsidR="006E6583" w:rsidRPr="003765FD" w:rsidRDefault="006E6583" w:rsidP="003765FD">
            <w:pPr>
              <w:spacing w:after="0" w:line="240" w:lineRule="auto"/>
            </w:pPr>
            <w:r w:rsidRPr="003765FD">
              <w:t xml:space="preserve">  Communion </w:t>
            </w:r>
            <w:proofErr w:type="spellStart"/>
            <w:r w:rsidRPr="003765FD">
              <w:t>etc</w:t>
            </w:r>
            <w:proofErr w:type="spellEnd"/>
          </w:p>
          <w:p w:rsidR="006E6583" w:rsidRPr="003765FD" w:rsidRDefault="006E6583" w:rsidP="003765FD">
            <w:pPr>
              <w:spacing w:after="0" w:line="240" w:lineRule="auto"/>
            </w:pPr>
            <w:r w:rsidRPr="003765FD">
              <w:t xml:space="preserve">- Prayers from the </w:t>
            </w:r>
          </w:p>
          <w:p w:rsidR="006E6583" w:rsidRPr="003765FD" w:rsidRDefault="006E6583" w:rsidP="003765FD">
            <w:pPr>
              <w:spacing w:after="0" w:line="240" w:lineRule="auto"/>
            </w:pPr>
            <w:r w:rsidRPr="003765FD">
              <w:t xml:space="preserve">  Anglican tradition   </w:t>
            </w: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r w:rsidRPr="003765FD">
              <w:t>Beliefs and questions</w:t>
            </w:r>
          </w:p>
          <w:p w:rsidR="006E6583" w:rsidRPr="003765FD" w:rsidRDefault="006E6583" w:rsidP="006766C0">
            <w:pPr>
              <w:pStyle w:val="Heading2"/>
              <w:rPr>
                <w:rFonts w:ascii="Calibri" w:hAnsi="Calibri"/>
                <w:b w:val="0"/>
                <w:sz w:val="22"/>
                <w:szCs w:val="22"/>
              </w:rPr>
            </w:pPr>
            <w:r w:rsidRPr="003765FD">
              <w:rPr>
                <w:rFonts w:ascii="Calibri" w:hAnsi="Calibri"/>
                <w:b w:val="0"/>
                <w:sz w:val="22"/>
                <w:szCs w:val="22"/>
              </w:rPr>
              <w:lastRenderedPageBreak/>
              <w:t>Easter</w:t>
            </w:r>
          </w:p>
          <w:p w:rsidR="006E6583" w:rsidRPr="003765FD" w:rsidRDefault="006E6583" w:rsidP="003765FD">
            <w:pPr>
              <w:spacing w:after="0" w:line="240" w:lineRule="auto"/>
            </w:pPr>
            <w:r w:rsidRPr="003765FD">
              <w:t>- Who was Jesus?</w:t>
            </w:r>
          </w:p>
        </w:tc>
        <w:tc>
          <w:tcPr>
            <w:tcW w:w="1746" w:type="dxa"/>
            <w:gridSpan w:val="3"/>
          </w:tcPr>
          <w:p w:rsidR="006E6583" w:rsidRPr="003765FD" w:rsidRDefault="006E6583" w:rsidP="003765FD">
            <w:pPr>
              <w:spacing w:after="0" w:line="240" w:lineRule="auto"/>
              <w:rPr>
                <w:bCs/>
              </w:rPr>
            </w:pPr>
            <w:r w:rsidRPr="003765FD">
              <w:rPr>
                <w:bCs/>
              </w:rPr>
              <w:lastRenderedPageBreak/>
              <w:t>SIKHISM</w:t>
            </w:r>
          </w:p>
          <w:p w:rsidR="006E6583" w:rsidRPr="003765FD" w:rsidRDefault="006E6583" w:rsidP="003765FD">
            <w:pPr>
              <w:spacing w:after="0" w:line="240" w:lineRule="auto"/>
              <w:rPr>
                <w:bCs/>
              </w:rPr>
            </w:pPr>
          </w:p>
          <w:p w:rsidR="006E6583" w:rsidRPr="003765FD" w:rsidRDefault="006E6583" w:rsidP="003765FD">
            <w:pPr>
              <w:spacing w:after="0" w:line="240" w:lineRule="auto"/>
            </w:pPr>
            <w:r w:rsidRPr="003765FD">
              <w:rPr>
                <w:bCs/>
              </w:rPr>
              <w:t>Transition Unit</w:t>
            </w:r>
          </w:p>
          <w:p w:rsidR="006E6583" w:rsidRPr="003765FD" w:rsidRDefault="006E6583" w:rsidP="003765FD">
            <w:pPr>
              <w:spacing w:after="0" w:line="240" w:lineRule="auto"/>
            </w:pPr>
            <w:r w:rsidRPr="003765FD">
              <w:t>(County materials)</w:t>
            </w: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tc>
        <w:tc>
          <w:tcPr>
            <w:tcW w:w="2119" w:type="dxa"/>
          </w:tcPr>
          <w:p w:rsidR="006E6583" w:rsidRPr="003765FD" w:rsidRDefault="006E6583" w:rsidP="003765FD">
            <w:pPr>
              <w:spacing w:after="0" w:line="240" w:lineRule="auto"/>
              <w:rPr>
                <w:bCs/>
              </w:rPr>
            </w:pPr>
            <w:r w:rsidRPr="003765FD">
              <w:rPr>
                <w:bCs/>
              </w:rPr>
              <w:lastRenderedPageBreak/>
              <w:t>SIKHISM</w:t>
            </w:r>
          </w:p>
          <w:p w:rsidR="006E6583" w:rsidRPr="003765FD" w:rsidRDefault="006E6583" w:rsidP="003765FD">
            <w:pPr>
              <w:spacing w:after="0" w:line="240" w:lineRule="auto"/>
              <w:rPr>
                <w:bCs/>
              </w:rPr>
            </w:pPr>
          </w:p>
          <w:p w:rsidR="006E6583" w:rsidRPr="003765FD" w:rsidRDefault="006E6583" w:rsidP="003765FD">
            <w:pPr>
              <w:spacing w:after="0" w:line="240" w:lineRule="auto"/>
            </w:pPr>
            <w:r w:rsidRPr="003765FD">
              <w:rPr>
                <w:bCs/>
              </w:rPr>
              <w:t>Transition Unit</w:t>
            </w:r>
          </w:p>
          <w:p w:rsidR="006E6583" w:rsidRPr="003765FD" w:rsidRDefault="006E6583" w:rsidP="003765FD">
            <w:pPr>
              <w:spacing w:after="0" w:line="240" w:lineRule="auto"/>
            </w:pPr>
            <w:r w:rsidRPr="003765FD">
              <w:t>(County materials)</w:t>
            </w: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t>Art/DT</w:t>
            </w:r>
          </w:p>
        </w:tc>
        <w:tc>
          <w:tcPr>
            <w:tcW w:w="13885" w:type="dxa"/>
            <w:gridSpan w:val="11"/>
          </w:tcPr>
          <w:p w:rsidR="006E6583" w:rsidRPr="003765FD" w:rsidRDefault="006E6583" w:rsidP="003765FD">
            <w:pPr>
              <w:spacing w:after="0" w:line="240" w:lineRule="auto"/>
            </w:pPr>
            <w:r w:rsidRPr="003765FD">
              <w:t>Select ideas based on first hand observations, experience or imagination and develop these through open ended research</w:t>
            </w:r>
          </w:p>
          <w:p w:rsidR="006E6583" w:rsidRPr="003765FD" w:rsidRDefault="006E6583" w:rsidP="003765FD">
            <w:pPr>
              <w:spacing w:after="0" w:line="240" w:lineRule="auto"/>
            </w:pPr>
          </w:p>
          <w:p w:rsidR="006E6583" w:rsidRPr="003765FD" w:rsidRDefault="006E6583" w:rsidP="003765FD">
            <w:pPr>
              <w:spacing w:after="0" w:line="240" w:lineRule="auto"/>
            </w:pPr>
            <w:r w:rsidRPr="003765FD">
              <w:t>Refine his/her use of learnt techniques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Adapt his/her own final work following feedback or discussion based on their preparatory ideas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Explain and justify preferences towards different styles and artists </w:t>
            </w:r>
          </w:p>
        </w:tc>
      </w:tr>
      <w:tr w:rsidR="006E6583" w:rsidRPr="003765FD" w:rsidTr="003765FD">
        <w:tc>
          <w:tcPr>
            <w:tcW w:w="1391" w:type="dxa"/>
          </w:tcPr>
          <w:p w:rsidR="006E6583" w:rsidRPr="003765FD" w:rsidRDefault="006E6583" w:rsidP="003765FD">
            <w:pPr>
              <w:spacing w:after="0" w:line="240" w:lineRule="auto"/>
            </w:pPr>
            <w:r w:rsidRPr="003765FD">
              <w:t>Computing</w:t>
            </w:r>
          </w:p>
        </w:tc>
        <w:tc>
          <w:tcPr>
            <w:tcW w:w="13885" w:type="dxa"/>
            <w:gridSpan w:val="11"/>
          </w:tcPr>
          <w:p w:rsidR="006E6583" w:rsidRPr="003765FD" w:rsidRDefault="006E6583" w:rsidP="003765FD">
            <w:pPr>
              <w:spacing w:after="0" w:line="240" w:lineRule="auto"/>
            </w:pPr>
            <w:r w:rsidRPr="003765FD">
              <w:t>Understand how computer networks enable computers to communicate and collaborate</w:t>
            </w:r>
          </w:p>
          <w:p w:rsidR="006E6583" w:rsidRPr="003765FD" w:rsidRDefault="006E6583" w:rsidP="003765FD">
            <w:pPr>
              <w:spacing w:after="0" w:line="240" w:lineRule="auto"/>
            </w:pPr>
          </w:p>
          <w:p w:rsidR="006E6583" w:rsidRPr="003765FD" w:rsidRDefault="006E6583" w:rsidP="003765FD">
            <w:pPr>
              <w:spacing w:after="0" w:line="240" w:lineRule="auto"/>
            </w:pPr>
            <w:r w:rsidRPr="003765FD">
              <w:t>Begin to use internet services within his/her own creations to share and transfer data to a third party</w:t>
            </w:r>
          </w:p>
          <w:p w:rsidR="006E6583" w:rsidRPr="003765FD" w:rsidRDefault="006E6583" w:rsidP="003765FD">
            <w:pPr>
              <w:spacing w:after="0" w:line="240" w:lineRule="auto"/>
            </w:pPr>
          </w:p>
          <w:p w:rsidR="006E6583" w:rsidRPr="003765FD" w:rsidRDefault="006E6583" w:rsidP="003765FD">
            <w:pPr>
              <w:spacing w:after="0" w:line="240" w:lineRule="auto"/>
            </w:pPr>
            <w:r w:rsidRPr="003765FD">
              <w:t>Independently select, use and combine a variety of software to design content for a given audience</w:t>
            </w:r>
          </w:p>
          <w:p w:rsidR="006E6583" w:rsidRPr="003765FD" w:rsidRDefault="006E6583" w:rsidP="003765FD">
            <w:pPr>
              <w:spacing w:after="0" w:line="240" w:lineRule="auto"/>
            </w:pPr>
          </w:p>
          <w:p w:rsidR="006E6583" w:rsidRPr="003765FD" w:rsidRDefault="006E6583" w:rsidP="003765FD">
            <w:pPr>
              <w:spacing w:after="0" w:line="240" w:lineRule="auto"/>
            </w:pPr>
            <w:r w:rsidRPr="003765FD">
              <w:t>Design and create a range of programs, systems and contents for a given audience</w:t>
            </w:r>
          </w:p>
          <w:p w:rsidR="006E6583" w:rsidRPr="003765FD" w:rsidRDefault="006E6583" w:rsidP="003765FD">
            <w:pPr>
              <w:spacing w:after="0" w:line="240" w:lineRule="auto"/>
            </w:pPr>
          </w:p>
          <w:p w:rsidR="006E6583" w:rsidRPr="003765FD" w:rsidRDefault="006E6583" w:rsidP="003765FD">
            <w:pPr>
              <w:spacing w:after="0" w:line="240" w:lineRule="auto"/>
            </w:pPr>
            <w:r w:rsidRPr="003765FD">
              <w:t>Independently select, use and combine a variety of software to collect, analyse, evaluate and present data and information</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technology respectfully and responsibly</w:t>
            </w:r>
          </w:p>
          <w:p w:rsidR="006E6583" w:rsidRPr="003765FD" w:rsidRDefault="006E6583" w:rsidP="003765FD">
            <w:pPr>
              <w:spacing w:after="0" w:line="240" w:lineRule="auto"/>
            </w:pPr>
          </w:p>
          <w:p w:rsidR="006E6583" w:rsidRPr="003765FD" w:rsidRDefault="006E6583" w:rsidP="003765FD">
            <w:pPr>
              <w:spacing w:after="0" w:line="240" w:lineRule="auto"/>
            </w:pPr>
            <w:r w:rsidRPr="003765FD">
              <w:t>Identify a range of ways to report concerns about content and contact in and out of school</w:t>
            </w:r>
          </w:p>
          <w:p w:rsidR="006E6583" w:rsidRPr="003765FD" w:rsidRDefault="006E6583" w:rsidP="003765FD">
            <w:pPr>
              <w:spacing w:after="0" w:line="240" w:lineRule="auto"/>
            </w:pPr>
          </w:p>
          <w:p w:rsidR="006E6583" w:rsidRPr="003765FD" w:rsidRDefault="006E6583" w:rsidP="003765FD">
            <w:pPr>
              <w:spacing w:after="0" w:line="240" w:lineRule="auto"/>
            </w:pPr>
            <w:r w:rsidRPr="003765FD">
              <w:t>Be discerning when evaluating digital content</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filters in search technologies effectively</w:t>
            </w:r>
          </w:p>
          <w:p w:rsidR="006E6583" w:rsidRPr="003765FD" w:rsidRDefault="006E6583" w:rsidP="003765FD">
            <w:pPr>
              <w:spacing w:after="0" w:line="240" w:lineRule="auto"/>
            </w:pPr>
          </w:p>
          <w:p w:rsidR="006E6583" w:rsidRPr="003765FD" w:rsidRDefault="006E6583" w:rsidP="003765FD">
            <w:pPr>
              <w:spacing w:after="0" w:line="240" w:lineRule="auto"/>
            </w:pPr>
            <w:r w:rsidRPr="003765FD">
              <w:t>Include use of sequences, selection and repetition with the hardware used to explore real world systems</w:t>
            </w:r>
          </w:p>
          <w:p w:rsidR="006E6583" w:rsidRPr="003765FD" w:rsidRDefault="006E6583" w:rsidP="003765FD">
            <w:pPr>
              <w:spacing w:after="0" w:line="240" w:lineRule="auto"/>
            </w:pPr>
          </w:p>
          <w:p w:rsidR="006E6583" w:rsidRPr="003765FD" w:rsidRDefault="006E6583" w:rsidP="003765FD">
            <w:pPr>
              <w:spacing w:after="0" w:line="240" w:lineRule="auto"/>
            </w:pPr>
            <w:r w:rsidRPr="003765FD">
              <w:t>Solves problems by decomposing them into smaller parts</w:t>
            </w:r>
          </w:p>
          <w:p w:rsidR="006E6583" w:rsidRPr="003765FD" w:rsidRDefault="006E6583" w:rsidP="003765FD">
            <w:pPr>
              <w:spacing w:after="0" w:line="240" w:lineRule="auto"/>
            </w:pPr>
          </w:p>
          <w:p w:rsidR="006E6583" w:rsidRPr="003765FD" w:rsidRDefault="006E6583" w:rsidP="003765FD">
            <w:pPr>
              <w:spacing w:after="0" w:line="240" w:lineRule="auto"/>
            </w:pPr>
            <w:r w:rsidRPr="003765FD">
              <w:t>Creates programs which use variables</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variables, sequence, selection and repetition in programs</w:t>
            </w:r>
          </w:p>
          <w:p w:rsidR="006E6583" w:rsidRPr="003765FD" w:rsidRDefault="006E6583" w:rsidP="003765FD">
            <w:pPr>
              <w:spacing w:after="0" w:line="240" w:lineRule="auto"/>
            </w:pPr>
          </w:p>
          <w:p w:rsidR="006E6583" w:rsidRPr="003765FD" w:rsidRDefault="006E6583" w:rsidP="003765FD">
            <w:pPr>
              <w:spacing w:after="0" w:line="240" w:lineRule="auto"/>
            </w:pPr>
            <w:r w:rsidRPr="003765FD">
              <w:t>Use logical reasoning to explain how increasingly complex algorithms work and to detect and correct errors in algorithms and programs efficiently</w:t>
            </w: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p w:rsidR="006E6583" w:rsidRPr="003765FD" w:rsidRDefault="006E6583" w:rsidP="003765F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lastRenderedPageBreak/>
              <w:t>PE</w:t>
            </w:r>
          </w:p>
        </w:tc>
        <w:tc>
          <w:tcPr>
            <w:tcW w:w="13885" w:type="dxa"/>
            <w:gridSpan w:val="11"/>
          </w:tcPr>
          <w:p w:rsidR="006E6583" w:rsidRPr="003765FD" w:rsidRDefault="006E6583" w:rsidP="003765FD">
            <w:pPr>
              <w:spacing w:after="0" w:line="240" w:lineRule="auto"/>
            </w:pPr>
            <w:r w:rsidRPr="003765FD">
              <w:t>Use running, jumping, throwing and catching in isolation and in combinations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Play competitive games, modified where appropriate e.g. badminton, basketball, cricket, football, hockey, netball, rounds and tennis suitable for attacking and defending </w:t>
            </w:r>
          </w:p>
          <w:p w:rsidR="006E6583" w:rsidRPr="003765FD" w:rsidRDefault="006E6583" w:rsidP="003765FD">
            <w:pPr>
              <w:spacing w:after="0" w:line="240" w:lineRule="auto"/>
            </w:pPr>
          </w:p>
          <w:p w:rsidR="006E6583" w:rsidRPr="003765FD" w:rsidRDefault="006E6583" w:rsidP="003765FD">
            <w:pPr>
              <w:spacing w:after="0" w:line="240" w:lineRule="auto"/>
            </w:pPr>
            <w:r w:rsidRPr="003765FD">
              <w:t>Develop flexibility, strength, technique, control and balance e.g. through athletics and gymnastics</w:t>
            </w:r>
          </w:p>
          <w:p w:rsidR="006E6583" w:rsidRPr="003765FD" w:rsidRDefault="006E6583" w:rsidP="003765FD">
            <w:pPr>
              <w:spacing w:after="0" w:line="240" w:lineRule="auto"/>
            </w:pPr>
          </w:p>
          <w:p w:rsidR="006E6583" w:rsidRPr="003765FD" w:rsidRDefault="006E6583" w:rsidP="003765FD">
            <w:pPr>
              <w:spacing w:after="0" w:line="240" w:lineRule="auto"/>
            </w:pPr>
            <w:r w:rsidRPr="003765FD">
              <w:t>Perform dances using a range of movement patterns</w:t>
            </w:r>
          </w:p>
          <w:p w:rsidR="006E6583" w:rsidRPr="003765FD" w:rsidRDefault="006E6583" w:rsidP="003765FD">
            <w:pPr>
              <w:spacing w:after="0" w:line="240" w:lineRule="auto"/>
            </w:pPr>
          </w:p>
          <w:p w:rsidR="006E6583" w:rsidRPr="003765FD" w:rsidRDefault="006E6583" w:rsidP="003765FD">
            <w:pPr>
              <w:spacing w:after="0" w:line="240" w:lineRule="auto"/>
            </w:pPr>
            <w:r w:rsidRPr="003765FD">
              <w:t>Take part in outdoor and adventurous activity challenges both individually and within a team</w:t>
            </w:r>
          </w:p>
          <w:p w:rsidR="006E6583" w:rsidRPr="003765FD" w:rsidRDefault="006E6583" w:rsidP="003765FD">
            <w:pPr>
              <w:spacing w:after="0" w:line="240" w:lineRule="auto"/>
            </w:pPr>
          </w:p>
        </w:tc>
      </w:tr>
      <w:tr w:rsidR="006E6583" w:rsidRPr="003765FD" w:rsidTr="003765FD">
        <w:tc>
          <w:tcPr>
            <w:tcW w:w="1391" w:type="dxa"/>
          </w:tcPr>
          <w:p w:rsidR="006E6583" w:rsidRPr="003765FD" w:rsidRDefault="006E6583" w:rsidP="003765FD">
            <w:pPr>
              <w:spacing w:after="0" w:line="240" w:lineRule="auto"/>
            </w:pPr>
            <w:r w:rsidRPr="003765FD">
              <w:t>Music</w:t>
            </w:r>
          </w:p>
        </w:tc>
        <w:tc>
          <w:tcPr>
            <w:tcW w:w="13885" w:type="dxa"/>
            <w:gridSpan w:val="11"/>
          </w:tcPr>
          <w:p w:rsidR="006E6583" w:rsidRPr="003765FD" w:rsidRDefault="006E6583" w:rsidP="003765FD">
            <w:pPr>
              <w:spacing w:after="0" w:line="240" w:lineRule="auto"/>
            </w:pPr>
            <w:r w:rsidRPr="003765FD">
              <w:t xml:space="preserve">I can play and perform in solo and ensemble contexts, using my voice and playing musical instruments with increasing accuracy, fluency, control and expression </w:t>
            </w:r>
          </w:p>
          <w:p w:rsidR="006E6583" w:rsidRPr="003765FD" w:rsidRDefault="006E6583" w:rsidP="003765FD">
            <w:pPr>
              <w:spacing w:after="0" w:line="240" w:lineRule="auto"/>
            </w:pPr>
            <w:r w:rsidRPr="003765FD">
              <w:t>I can improvise and compose music for a range of purposes using the inter-related dimensions of music</w:t>
            </w:r>
          </w:p>
          <w:p w:rsidR="006E6583" w:rsidRPr="003765FD" w:rsidRDefault="006E6583" w:rsidP="003765FD">
            <w:pPr>
              <w:spacing w:after="0" w:line="240" w:lineRule="auto"/>
            </w:pPr>
          </w:p>
          <w:p w:rsidR="006E6583" w:rsidRPr="003765FD" w:rsidRDefault="006E6583" w:rsidP="003765FD">
            <w:pPr>
              <w:spacing w:after="0" w:line="240" w:lineRule="auto"/>
            </w:pPr>
            <w:r w:rsidRPr="003765FD">
              <w:t>I can listen with attention to detail and recall sounds with increasing aural memory</w:t>
            </w:r>
          </w:p>
          <w:p w:rsidR="006E6583" w:rsidRPr="003765FD" w:rsidRDefault="006E6583" w:rsidP="003765FD">
            <w:pPr>
              <w:spacing w:after="0" w:line="240" w:lineRule="auto"/>
            </w:pPr>
          </w:p>
          <w:p w:rsidR="006E6583" w:rsidRPr="003765FD" w:rsidRDefault="006E6583" w:rsidP="003765FD">
            <w:pPr>
              <w:spacing w:after="0" w:line="240" w:lineRule="auto"/>
            </w:pPr>
            <w:r w:rsidRPr="003765FD">
              <w:t>I can use and understand staff and other musical notations</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I can appreciate and understand a wide range of high-quality live and recorded music from different traditions and from great composers and musicians </w:t>
            </w:r>
          </w:p>
          <w:p w:rsidR="006E6583" w:rsidRPr="003765FD" w:rsidRDefault="006E6583" w:rsidP="003765FD">
            <w:pPr>
              <w:spacing w:after="0" w:line="240" w:lineRule="auto"/>
            </w:pPr>
          </w:p>
          <w:p w:rsidR="006E6583" w:rsidRPr="003765FD" w:rsidRDefault="006E6583" w:rsidP="003765FD">
            <w:pPr>
              <w:spacing w:after="0" w:line="240" w:lineRule="auto"/>
            </w:pPr>
            <w:r w:rsidRPr="003765FD">
              <w:t xml:space="preserve">I can demonstrate a developing understanding of the history of music </w:t>
            </w:r>
          </w:p>
        </w:tc>
      </w:tr>
      <w:tr w:rsidR="006E6583" w:rsidRPr="003765FD" w:rsidTr="003765FD">
        <w:tc>
          <w:tcPr>
            <w:tcW w:w="1391" w:type="dxa"/>
          </w:tcPr>
          <w:p w:rsidR="006E6583" w:rsidRPr="003765FD" w:rsidRDefault="006E6583" w:rsidP="003765FD">
            <w:pPr>
              <w:spacing w:after="0" w:line="240" w:lineRule="auto"/>
            </w:pPr>
            <w:r w:rsidRPr="003765FD">
              <w:t>MFL Spanish</w:t>
            </w:r>
          </w:p>
        </w:tc>
        <w:tc>
          <w:tcPr>
            <w:tcW w:w="2455" w:type="dxa"/>
            <w:gridSpan w:val="2"/>
          </w:tcPr>
          <w:p w:rsidR="006E6583" w:rsidRPr="003765FD" w:rsidRDefault="006E6583" w:rsidP="003765FD">
            <w:pPr>
              <w:spacing w:after="0" w:line="240" w:lineRule="auto"/>
              <w:jc w:val="center"/>
            </w:pPr>
            <w:r w:rsidRPr="003765FD">
              <w:t>Autobiographies – famous characters from history?</w:t>
            </w:r>
          </w:p>
        </w:tc>
        <w:tc>
          <w:tcPr>
            <w:tcW w:w="2897" w:type="dxa"/>
            <w:gridSpan w:val="2"/>
          </w:tcPr>
          <w:p w:rsidR="006E6583" w:rsidRPr="003765FD" w:rsidRDefault="006E6583" w:rsidP="003765FD">
            <w:pPr>
              <w:spacing w:after="0" w:line="240" w:lineRule="auto"/>
              <w:jc w:val="center"/>
            </w:pPr>
            <w:r w:rsidRPr="003765FD">
              <w:t>Biographies</w:t>
            </w:r>
          </w:p>
          <w:p w:rsidR="006E6583" w:rsidRPr="003765FD" w:rsidRDefault="006E6583" w:rsidP="003765FD">
            <w:pPr>
              <w:spacing w:after="0" w:line="240" w:lineRule="auto"/>
              <w:jc w:val="center"/>
            </w:pPr>
            <w:r w:rsidRPr="003765FD">
              <w:t>Countries (link to biomes)</w:t>
            </w:r>
          </w:p>
          <w:p w:rsidR="006E6583" w:rsidRPr="003765FD" w:rsidRDefault="006E6583" w:rsidP="003765FD">
            <w:pPr>
              <w:spacing w:after="0" w:line="240" w:lineRule="auto"/>
              <w:jc w:val="center"/>
            </w:pPr>
            <w:r w:rsidRPr="003765FD">
              <w:t>Spanish Christmas carols</w:t>
            </w:r>
          </w:p>
        </w:tc>
        <w:tc>
          <w:tcPr>
            <w:tcW w:w="2690" w:type="dxa"/>
            <w:gridSpan w:val="2"/>
          </w:tcPr>
          <w:p w:rsidR="006E6583" w:rsidRPr="003765FD" w:rsidRDefault="006E6583" w:rsidP="003765FD">
            <w:pPr>
              <w:spacing w:after="0" w:line="240" w:lineRule="auto"/>
              <w:jc w:val="center"/>
            </w:pPr>
            <w:r w:rsidRPr="003765FD">
              <w:t>Recipes and instructions</w:t>
            </w:r>
          </w:p>
          <w:p w:rsidR="006E6583" w:rsidRPr="003765FD" w:rsidRDefault="006E6583" w:rsidP="003765FD">
            <w:pPr>
              <w:spacing w:after="0" w:line="240" w:lineRule="auto"/>
              <w:jc w:val="center"/>
            </w:pPr>
            <w:r w:rsidRPr="003765FD">
              <w:t>Writing a menu</w:t>
            </w:r>
          </w:p>
          <w:p w:rsidR="006E6583" w:rsidRPr="003765FD" w:rsidRDefault="006E6583" w:rsidP="003765FD">
            <w:pPr>
              <w:spacing w:after="0" w:line="240" w:lineRule="auto"/>
              <w:jc w:val="center"/>
            </w:pPr>
            <w:r w:rsidRPr="003765FD">
              <w:t>Food likes and dislikes (why)</w:t>
            </w:r>
          </w:p>
        </w:tc>
        <w:tc>
          <w:tcPr>
            <w:tcW w:w="2318" w:type="dxa"/>
            <w:gridSpan w:val="2"/>
          </w:tcPr>
          <w:p w:rsidR="006E6583" w:rsidRPr="003765FD" w:rsidRDefault="006E6583" w:rsidP="003765FD">
            <w:pPr>
              <w:spacing w:after="0" w:line="240" w:lineRule="auto"/>
              <w:jc w:val="center"/>
            </w:pPr>
            <w:r w:rsidRPr="003765FD">
              <w:t>Eco theme</w:t>
            </w:r>
          </w:p>
          <w:p w:rsidR="006E6583" w:rsidRPr="003765FD" w:rsidRDefault="006E6583" w:rsidP="003765FD">
            <w:pPr>
              <w:spacing w:after="0" w:line="240" w:lineRule="auto"/>
              <w:jc w:val="center"/>
            </w:pPr>
            <w:r w:rsidRPr="003765FD">
              <w:t>information leaflets</w:t>
            </w:r>
          </w:p>
          <w:p w:rsidR="006E6583" w:rsidRPr="003765FD" w:rsidRDefault="006E6583" w:rsidP="003765FD">
            <w:pPr>
              <w:spacing w:after="0" w:line="240" w:lineRule="auto"/>
              <w:jc w:val="center"/>
            </w:pPr>
            <w:r w:rsidRPr="003765FD">
              <w:t>and multi-media presentations</w:t>
            </w:r>
          </w:p>
        </w:tc>
        <w:tc>
          <w:tcPr>
            <w:tcW w:w="1398" w:type="dxa"/>
          </w:tcPr>
          <w:p w:rsidR="006E6583" w:rsidRPr="003765FD" w:rsidRDefault="006E6583" w:rsidP="003765FD">
            <w:pPr>
              <w:spacing w:after="0" w:line="240" w:lineRule="auto"/>
              <w:jc w:val="center"/>
            </w:pPr>
            <w:r w:rsidRPr="003765FD">
              <w:t>Project – Spanish speaking countries</w:t>
            </w:r>
          </w:p>
        </w:tc>
        <w:tc>
          <w:tcPr>
            <w:tcW w:w="2127" w:type="dxa"/>
            <w:gridSpan w:val="2"/>
          </w:tcPr>
          <w:p w:rsidR="006E6583" w:rsidRPr="003765FD" w:rsidRDefault="006E6583" w:rsidP="003765FD">
            <w:pPr>
              <w:spacing w:after="0" w:line="240" w:lineRule="auto"/>
              <w:jc w:val="center"/>
            </w:pPr>
            <w:r w:rsidRPr="003765FD">
              <w:t>(scrap book) traditions and celebrations</w:t>
            </w:r>
          </w:p>
        </w:tc>
      </w:tr>
    </w:tbl>
    <w:p w:rsidR="006316C9" w:rsidRDefault="006316C9"/>
    <w:sectPr w:rsidR="006316C9" w:rsidSect="004636FA">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9F" w:rsidRDefault="0065519F" w:rsidP="004C1406">
      <w:pPr>
        <w:spacing w:after="0" w:line="240" w:lineRule="auto"/>
      </w:pPr>
      <w:r>
        <w:separator/>
      </w:r>
    </w:p>
  </w:endnote>
  <w:endnote w:type="continuationSeparator" w:id="0">
    <w:p w:rsidR="0065519F" w:rsidRDefault="0065519F" w:rsidP="004C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9F" w:rsidRDefault="0065519F" w:rsidP="004C1406">
      <w:pPr>
        <w:spacing w:after="0" w:line="240" w:lineRule="auto"/>
      </w:pPr>
      <w:r>
        <w:separator/>
      </w:r>
    </w:p>
  </w:footnote>
  <w:footnote w:type="continuationSeparator" w:id="0">
    <w:p w:rsidR="0065519F" w:rsidRDefault="0065519F" w:rsidP="004C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8D" w:rsidRDefault="009F428D">
    <w:pPr>
      <w:pStyle w:val="Header"/>
    </w:pPr>
    <w:r>
      <w:t>Whole School Curriculum 201</w:t>
    </w:r>
    <w:r w:rsidR="00B11EE5">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67F"/>
    <w:multiLevelType w:val="hybridMultilevel"/>
    <w:tmpl w:val="B23AE77A"/>
    <w:lvl w:ilvl="0" w:tplc="C57A76BC">
      <w:start w:val="1"/>
      <w:numFmt w:val="bullet"/>
      <w:lvlText w:val="•"/>
      <w:lvlJc w:val="left"/>
      <w:pPr>
        <w:ind w:hanging="180"/>
      </w:pPr>
      <w:rPr>
        <w:rFonts w:ascii="Arial" w:eastAsia="Times New Roman" w:hAnsi="Arial" w:hint="default"/>
        <w:color w:val="231F20"/>
        <w:sz w:val="14"/>
      </w:rPr>
    </w:lvl>
    <w:lvl w:ilvl="1" w:tplc="84622810">
      <w:start w:val="1"/>
      <w:numFmt w:val="bullet"/>
      <w:lvlText w:val="•"/>
      <w:lvlJc w:val="left"/>
      <w:pPr>
        <w:ind w:hanging="284"/>
      </w:pPr>
      <w:rPr>
        <w:rFonts w:ascii="Arial" w:eastAsia="Times New Roman" w:hAnsi="Arial" w:hint="default"/>
        <w:color w:val="231F20"/>
        <w:sz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1" w15:restartNumberingAfterBreak="0">
    <w:nsid w:val="4E6D732F"/>
    <w:multiLevelType w:val="hybridMultilevel"/>
    <w:tmpl w:val="B9F815C0"/>
    <w:lvl w:ilvl="0" w:tplc="D6DA1A2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36A38"/>
    <w:multiLevelType w:val="hybridMultilevel"/>
    <w:tmpl w:val="BA0E525C"/>
    <w:lvl w:ilvl="0" w:tplc="77E64B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FA"/>
    <w:rsid w:val="00004C78"/>
    <w:rsid w:val="000154D8"/>
    <w:rsid w:val="00040F99"/>
    <w:rsid w:val="0004498A"/>
    <w:rsid w:val="0005378C"/>
    <w:rsid w:val="00073C3B"/>
    <w:rsid w:val="0009779E"/>
    <w:rsid w:val="000F164D"/>
    <w:rsid w:val="000F602A"/>
    <w:rsid w:val="0014788F"/>
    <w:rsid w:val="0019299E"/>
    <w:rsid w:val="001959D2"/>
    <w:rsid w:val="001C088B"/>
    <w:rsid w:val="001D2C84"/>
    <w:rsid w:val="00215C55"/>
    <w:rsid w:val="00224EDF"/>
    <w:rsid w:val="002301F3"/>
    <w:rsid w:val="002A13EA"/>
    <w:rsid w:val="002C7FD1"/>
    <w:rsid w:val="002D5CD2"/>
    <w:rsid w:val="002E77DF"/>
    <w:rsid w:val="002E7E9B"/>
    <w:rsid w:val="00300ABE"/>
    <w:rsid w:val="00336FC0"/>
    <w:rsid w:val="003765FD"/>
    <w:rsid w:val="00387395"/>
    <w:rsid w:val="003B62C4"/>
    <w:rsid w:val="003C5567"/>
    <w:rsid w:val="003F1C2A"/>
    <w:rsid w:val="00405687"/>
    <w:rsid w:val="00420A93"/>
    <w:rsid w:val="004636FA"/>
    <w:rsid w:val="004A4A17"/>
    <w:rsid w:val="004C1406"/>
    <w:rsid w:val="004C6734"/>
    <w:rsid w:val="00527F25"/>
    <w:rsid w:val="00577E96"/>
    <w:rsid w:val="00586C74"/>
    <w:rsid w:val="006014D4"/>
    <w:rsid w:val="00613767"/>
    <w:rsid w:val="00627A00"/>
    <w:rsid w:val="00627C8F"/>
    <w:rsid w:val="006316C9"/>
    <w:rsid w:val="00642B8D"/>
    <w:rsid w:val="00650BB8"/>
    <w:rsid w:val="0065519F"/>
    <w:rsid w:val="006766C0"/>
    <w:rsid w:val="006A7B98"/>
    <w:rsid w:val="006D7B00"/>
    <w:rsid w:val="006E6583"/>
    <w:rsid w:val="00714867"/>
    <w:rsid w:val="0072536B"/>
    <w:rsid w:val="007743C0"/>
    <w:rsid w:val="007F72F8"/>
    <w:rsid w:val="00876450"/>
    <w:rsid w:val="00882A94"/>
    <w:rsid w:val="008C217D"/>
    <w:rsid w:val="00972BEC"/>
    <w:rsid w:val="00982ADE"/>
    <w:rsid w:val="009840D3"/>
    <w:rsid w:val="009C2CCF"/>
    <w:rsid w:val="009F428D"/>
    <w:rsid w:val="00A07026"/>
    <w:rsid w:val="00A55B39"/>
    <w:rsid w:val="00A66389"/>
    <w:rsid w:val="00A92703"/>
    <w:rsid w:val="00AB18E2"/>
    <w:rsid w:val="00AB7583"/>
    <w:rsid w:val="00AC3BC9"/>
    <w:rsid w:val="00B11EE5"/>
    <w:rsid w:val="00B40C58"/>
    <w:rsid w:val="00BA4220"/>
    <w:rsid w:val="00BC514D"/>
    <w:rsid w:val="00BD3DCF"/>
    <w:rsid w:val="00C1086B"/>
    <w:rsid w:val="00C15419"/>
    <w:rsid w:val="00C30B66"/>
    <w:rsid w:val="00C45DDB"/>
    <w:rsid w:val="00C664A2"/>
    <w:rsid w:val="00C74308"/>
    <w:rsid w:val="00C844E7"/>
    <w:rsid w:val="00C97444"/>
    <w:rsid w:val="00CA6AB0"/>
    <w:rsid w:val="00CB05D5"/>
    <w:rsid w:val="00CE7ADF"/>
    <w:rsid w:val="00D02EBB"/>
    <w:rsid w:val="00D556A0"/>
    <w:rsid w:val="00D747D1"/>
    <w:rsid w:val="00DA21C9"/>
    <w:rsid w:val="00DA3F30"/>
    <w:rsid w:val="00DD22AA"/>
    <w:rsid w:val="00DD6F05"/>
    <w:rsid w:val="00DD76FB"/>
    <w:rsid w:val="00E52913"/>
    <w:rsid w:val="00E9745D"/>
    <w:rsid w:val="00EB5E0A"/>
    <w:rsid w:val="00EE2510"/>
    <w:rsid w:val="00F1639A"/>
    <w:rsid w:val="00F220D3"/>
    <w:rsid w:val="00F43924"/>
    <w:rsid w:val="00F642F5"/>
    <w:rsid w:val="00F67C86"/>
    <w:rsid w:val="00F748FF"/>
    <w:rsid w:val="00F95D10"/>
    <w:rsid w:val="00FA3692"/>
    <w:rsid w:val="00FB3E42"/>
    <w:rsid w:val="00FC1902"/>
    <w:rsid w:val="00FD65BD"/>
    <w:rsid w:val="00FE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17BD30"/>
  <w15:docId w15:val="{D1C481DF-344E-49F9-AC43-CA1A207E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67"/>
    <w:pPr>
      <w:spacing w:after="200" w:line="276" w:lineRule="auto"/>
    </w:pPr>
    <w:rPr>
      <w:lang w:eastAsia="en-US"/>
    </w:rPr>
  </w:style>
  <w:style w:type="paragraph" w:styleId="Heading2">
    <w:name w:val="heading 2"/>
    <w:basedOn w:val="Normal"/>
    <w:next w:val="Normal"/>
    <w:link w:val="Heading2Char"/>
    <w:uiPriority w:val="99"/>
    <w:qFormat/>
    <w:rsid w:val="00420A93"/>
    <w:pPr>
      <w:keepNext/>
      <w:spacing w:after="0" w:line="240" w:lineRule="auto"/>
      <w:outlineLvl w:val="1"/>
    </w:pPr>
    <w:rPr>
      <w:rFonts w:ascii="Times New Roman" w:eastAsia="Times New Roman" w:hAnsi="Times New Roman"/>
      <w:b/>
      <w:bCs/>
      <w:sz w:val="24"/>
      <w:szCs w:val="24"/>
    </w:rPr>
  </w:style>
  <w:style w:type="paragraph" w:styleId="Heading5">
    <w:name w:val="heading 5"/>
    <w:basedOn w:val="Normal"/>
    <w:next w:val="Normal"/>
    <w:link w:val="Heading5Char"/>
    <w:uiPriority w:val="99"/>
    <w:qFormat/>
    <w:rsid w:val="00420A93"/>
    <w:pPr>
      <w:keepNext/>
      <w:spacing w:after="0"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0A93"/>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420A93"/>
    <w:rPr>
      <w:rFonts w:ascii="Times New Roman" w:hAnsi="Times New Roman" w:cs="Times New Roman"/>
      <w:b/>
      <w:bCs/>
      <w:sz w:val="20"/>
      <w:szCs w:val="20"/>
    </w:rPr>
  </w:style>
  <w:style w:type="table" w:styleId="TableGrid">
    <w:name w:val="Table Grid"/>
    <w:basedOn w:val="TableNormal"/>
    <w:uiPriority w:val="99"/>
    <w:rsid w:val="004636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840D3"/>
    <w:pPr>
      <w:widowControl w:val="0"/>
      <w:spacing w:before="7" w:after="0" w:line="240" w:lineRule="auto"/>
      <w:ind w:left="159"/>
    </w:pPr>
    <w:rPr>
      <w:rFonts w:ascii="Arial" w:hAnsi="Arial"/>
      <w:sz w:val="14"/>
      <w:szCs w:val="14"/>
      <w:lang w:val="en-US"/>
    </w:rPr>
  </w:style>
  <w:style w:type="character" w:customStyle="1" w:styleId="BodyTextChar">
    <w:name w:val="Body Text Char"/>
    <w:basedOn w:val="DefaultParagraphFont"/>
    <w:link w:val="BodyText"/>
    <w:uiPriority w:val="99"/>
    <w:locked/>
    <w:rsid w:val="009840D3"/>
    <w:rPr>
      <w:rFonts w:ascii="Arial" w:eastAsia="Times New Roman" w:hAnsi="Arial" w:cs="Times New Roman"/>
      <w:sz w:val="14"/>
      <w:szCs w:val="14"/>
      <w:lang w:val="en-US"/>
    </w:rPr>
  </w:style>
  <w:style w:type="paragraph" w:styleId="ListParagraph">
    <w:name w:val="List Paragraph"/>
    <w:basedOn w:val="Normal"/>
    <w:uiPriority w:val="99"/>
    <w:qFormat/>
    <w:rsid w:val="009840D3"/>
    <w:pPr>
      <w:ind w:left="720"/>
      <w:contextualSpacing/>
    </w:pPr>
  </w:style>
  <w:style w:type="paragraph" w:styleId="BalloonText">
    <w:name w:val="Balloon Text"/>
    <w:basedOn w:val="Normal"/>
    <w:link w:val="BalloonTextChar"/>
    <w:uiPriority w:val="99"/>
    <w:semiHidden/>
    <w:rsid w:val="007F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2F8"/>
    <w:rPr>
      <w:rFonts w:ascii="Tahoma" w:hAnsi="Tahoma" w:cs="Tahoma"/>
      <w:sz w:val="16"/>
      <w:szCs w:val="16"/>
    </w:rPr>
  </w:style>
  <w:style w:type="paragraph" w:styleId="BodyTextIndent">
    <w:name w:val="Body Text Indent"/>
    <w:basedOn w:val="Normal"/>
    <w:link w:val="BodyTextIndentChar"/>
    <w:uiPriority w:val="99"/>
    <w:rsid w:val="00420A93"/>
    <w:pPr>
      <w:spacing w:after="0" w:line="240" w:lineRule="auto"/>
    </w:pPr>
    <w:rPr>
      <w:rFonts w:ascii="Times New Roman" w:eastAsia="Times New Roman" w:hAnsi="Times New Roman"/>
      <w:b/>
      <w:bCs/>
      <w:sz w:val="20"/>
      <w:szCs w:val="20"/>
    </w:rPr>
  </w:style>
  <w:style w:type="character" w:customStyle="1" w:styleId="BodyTextIndentChar">
    <w:name w:val="Body Text Indent Char"/>
    <w:basedOn w:val="DefaultParagraphFont"/>
    <w:link w:val="BodyTextIndent"/>
    <w:uiPriority w:val="99"/>
    <w:locked/>
    <w:rsid w:val="00420A93"/>
    <w:rPr>
      <w:rFonts w:ascii="Times New Roman" w:hAnsi="Times New Roman" w:cs="Times New Roman"/>
      <w:b/>
      <w:bCs/>
      <w:sz w:val="20"/>
      <w:szCs w:val="20"/>
    </w:rPr>
  </w:style>
  <w:style w:type="paragraph" w:styleId="Header">
    <w:name w:val="header"/>
    <w:basedOn w:val="Normal"/>
    <w:link w:val="HeaderChar"/>
    <w:uiPriority w:val="99"/>
    <w:rsid w:val="004C140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1406"/>
    <w:rPr>
      <w:rFonts w:cs="Times New Roman"/>
    </w:rPr>
  </w:style>
  <w:style w:type="paragraph" w:styleId="Footer">
    <w:name w:val="footer"/>
    <w:basedOn w:val="Normal"/>
    <w:link w:val="FooterChar"/>
    <w:uiPriority w:val="99"/>
    <w:rsid w:val="004C140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14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50">
      <w:bodyDiv w:val="1"/>
      <w:marLeft w:val="0"/>
      <w:marRight w:val="0"/>
      <w:marTop w:val="0"/>
      <w:marBottom w:val="0"/>
      <w:divBdr>
        <w:top w:val="none" w:sz="0" w:space="0" w:color="auto"/>
        <w:left w:val="none" w:sz="0" w:space="0" w:color="auto"/>
        <w:bottom w:val="none" w:sz="0" w:space="0" w:color="auto"/>
        <w:right w:val="none" w:sz="0" w:space="0" w:color="auto"/>
      </w:divBdr>
    </w:div>
    <w:div w:id="198395140">
      <w:bodyDiv w:val="1"/>
      <w:marLeft w:val="0"/>
      <w:marRight w:val="0"/>
      <w:marTop w:val="0"/>
      <w:marBottom w:val="0"/>
      <w:divBdr>
        <w:top w:val="none" w:sz="0" w:space="0" w:color="auto"/>
        <w:left w:val="none" w:sz="0" w:space="0" w:color="auto"/>
        <w:bottom w:val="none" w:sz="0" w:space="0" w:color="auto"/>
        <w:right w:val="none" w:sz="0" w:space="0" w:color="auto"/>
      </w:divBdr>
    </w:div>
    <w:div w:id="1304962782">
      <w:bodyDiv w:val="1"/>
      <w:marLeft w:val="0"/>
      <w:marRight w:val="0"/>
      <w:marTop w:val="0"/>
      <w:marBottom w:val="0"/>
      <w:divBdr>
        <w:top w:val="none" w:sz="0" w:space="0" w:color="auto"/>
        <w:left w:val="none" w:sz="0" w:space="0" w:color="auto"/>
        <w:bottom w:val="none" w:sz="0" w:space="0" w:color="auto"/>
        <w:right w:val="none" w:sz="0" w:space="0" w:color="auto"/>
      </w:divBdr>
    </w:div>
    <w:div w:id="1447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3DA1B2C3</Template>
  <TotalTime>0</TotalTime>
  <Pages>36</Pages>
  <Words>9310</Words>
  <Characters>53012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Whole School Theme</vt:lpstr>
    </vt:vector>
  </TitlesOfParts>
  <Company/>
  <LinksUpToDate>false</LinksUpToDate>
  <CharactersWithSpaces>62198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Theme</dc:title>
  <dc:creator>StuartO'Neon</dc:creator>
  <cp:lastModifiedBy>SilkA</cp:lastModifiedBy>
  <cp:revision>2</cp:revision>
  <cp:lastPrinted>2017-01-24T15:39:00Z</cp:lastPrinted>
  <dcterms:created xsi:type="dcterms:W3CDTF">2019-09-23T11:16:00Z</dcterms:created>
  <dcterms:modified xsi:type="dcterms:W3CDTF">2019-09-23T11:16:00Z</dcterms:modified>
</cp:coreProperties>
</file>