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F1" w:rsidRPr="00C63E37" w:rsidRDefault="00C63E37" w:rsidP="00C63E37">
      <w:pPr>
        <w:jc w:val="center"/>
        <w:rPr>
          <w:rFonts w:ascii="Arial" w:hAnsi="Arial" w:cs="Arial"/>
          <w:sz w:val="24"/>
          <w:szCs w:val="24"/>
        </w:rPr>
      </w:pPr>
      <w:r w:rsidRPr="00C63E37">
        <w:rPr>
          <w:rFonts w:ascii="Arial" w:hAnsi="Arial" w:cs="Arial"/>
          <w:sz w:val="24"/>
          <w:szCs w:val="24"/>
        </w:rPr>
        <w:t>Harcourt Primary School</w:t>
      </w:r>
    </w:p>
    <w:p w:rsidR="00C63E37" w:rsidRPr="00C63E37" w:rsidRDefault="00C63E37" w:rsidP="00C63E37">
      <w:pPr>
        <w:jc w:val="center"/>
        <w:rPr>
          <w:rFonts w:ascii="Arial" w:hAnsi="Arial" w:cs="Arial"/>
          <w:sz w:val="24"/>
          <w:szCs w:val="24"/>
        </w:rPr>
      </w:pPr>
      <w:r w:rsidRPr="00C63E3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723900" cy="70473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court Logo Hi 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501" cy="71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E37" w:rsidRPr="00C63E37" w:rsidRDefault="00C63E37" w:rsidP="00C63E37">
      <w:pPr>
        <w:jc w:val="center"/>
        <w:rPr>
          <w:rFonts w:ascii="Arial" w:hAnsi="Arial" w:cs="Arial"/>
          <w:sz w:val="24"/>
          <w:szCs w:val="24"/>
        </w:rPr>
      </w:pPr>
      <w:r w:rsidRPr="00C63E37">
        <w:rPr>
          <w:rFonts w:ascii="Arial" w:hAnsi="Arial" w:cs="Arial"/>
          <w:sz w:val="24"/>
          <w:szCs w:val="24"/>
        </w:rPr>
        <w:t>P.E and Sports Premium Funding</w:t>
      </w:r>
      <w:r w:rsidR="00DA3559">
        <w:rPr>
          <w:rFonts w:ascii="Arial" w:hAnsi="Arial" w:cs="Arial"/>
          <w:sz w:val="24"/>
          <w:szCs w:val="24"/>
        </w:rPr>
        <w:t xml:space="preserve"> Review</w:t>
      </w:r>
      <w:r w:rsidRPr="00C63E37">
        <w:rPr>
          <w:rFonts w:ascii="Arial" w:hAnsi="Arial" w:cs="Arial"/>
          <w:sz w:val="24"/>
          <w:szCs w:val="24"/>
        </w:rPr>
        <w:t xml:space="preserve"> 2018-19</w:t>
      </w:r>
    </w:p>
    <w:p w:rsidR="00C63E37" w:rsidRPr="00C63E37" w:rsidRDefault="00C63E37" w:rsidP="00C63E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74747"/>
          <w:sz w:val="24"/>
          <w:szCs w:val="24"/>
          <w:lang w:eastAsia="en-GB"/>
        </w:rPr>
      </w:pPr>
      <w:r w:rsidRPr="00C63E37">
        <w:rPr>
          <w:rFonts w:ascii="Arial" w:eastAsia="Times New Roman" w:hAnsi="Arial" w:cs="Arial"/>
          <w:b/>
          <w:bCs/>
          <w:color w:val="474747"/>
          <w:sz w:val="24"/>
          <w:szCs w:val="24"/>
          <w:lang w:eastAsia="en-GB"/>
        </w:rPr>
        <w:t>Sports Premium Grant</w:t>
      </w:r>
    </w:p>
    <w:p w:rsidR="00C63E37" w:rsidRPr="00C63E37" w:rsidRDefault="00C63E37" w:rsidP="00C63E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74747"/>
          <w:sz w:val="24"/>
          <w:szCs w:val="24"/>
          <w:lang w:eastAsia="en-GB"/>
        </w:rPr>
      </w:pPr>
      <w:r w:rsidRPr="00C63E37">
        <w:rPr>
          <w:rFonts w:ascii="Arial" w:eastAsia="Times New Roman" w:hAnsi="Arial" w:cs="Arial"/>
          <w:color w:val="474747"/>
          <w:sz w:val="24"/>
          <w:szCs w:val="24"/>
          <w:lang w:eastAsia="en-GB"/>
        </w:rPr>
        <w:t>During the 2018-19 Academic Year the school has been awarded approximately £17,000 by the DFE to further develop our sporting provision and fulfil our vision.</w:t>
      </w:r>
    </w:p>
    <w:p w:rsidR="00C63E37" w:rsidRPr="00C63E37" w:rsidRDefault="00C63E37" w:rsidP="00C63E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74747"/>
          <w:sz w:val="24"/>
          <w:szCs w:val="24"/>
          <w:lang w:eastAsia="en-GB"/>
        </w:rPr>
      </w:pPr>
      <w:r w:rsidRPr="00C63E37">
        <w:rPr>
          <w:rFonts w:ascii="Arial" w:eastAsia="Times New Roman" w:hAnsi="Arial" w:cs="Arial"/>
          <w:color w:val="474747"/>
          <w:sz w:val="24"/>
          <w:szCs w:val="24"/>
          <w:lang w:eastAsia="en-GB"/>
        </w:rPr>
        <w:t>Our vision is for all pupils to leave our school physically literate and with the knowledge, skills and motivation necessary to equip them for a healthy, active lifestyle and lifelong participation in physical activity and sport.</w:t>
      </w:r>
    </w:p>
    <w:p w:rsidR="00C63E37" w:rsidRPr="00C63E37" w:rsidRDefault="00C63E37" w:rsidP="00C63E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74747"/>
          <w:sz w:val="24"/>
          <w:szCs w:val="24"/>
          <w:lang w:eastAsia="en-GB"/>
        </w:rPr>
      </w:pPr>
      <w:r w:rsidRPr="00C63E37">
        <w:rPr>
          <w:rFonts w:ascii="Arial" w:eastAsia="Times New Roman" w:hAnsi="Arial" w:cs="Arial"/>
          <w:b/>
          <w:bCs/>
          <w:color w:val="474747"/>
          <w:sz w:val="24"/>
          <w:szCs w:val="24"/>
          <w:lang w:eastAsia="en-GB"/>
        </w:rPr>
        <w:t>We aim to achieve self-sustaining improvements in the quality of PE and sport against 5 key indicators:</w:t>
      </w:r>
    </w:p>
    <w:p w:rsidR="00C63E37" w:rsidRPr="00C63E37" w:rsidRDefault="00C63E37" w:rsidP="00C63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74747"/>
          <w:sz w:val="24"/>
          <w:szCs w:val="24"/>
          <w:lang w:eastAsia="en-GB"/>
        </w:rPr>
      </w:pPr>
      <w:r w:rsidRPr="00C63E37">
        <w:rPr>
          <w:rFonts w:ascii="Arial" w:eastAsia="Times New Roman" w:hAnsi="Arial" w:cs="Arial"/>
          <w:color w:val="474747"/>
          <w:sz w:val="24"/>
          <w:szCs w:val="24"/>
          <w:lang w:eastAsia="en-GB"/>
        </w:rPr>
        <w:t>The engagement of all pupils in regular physical activity - kick starting healthy active lifestyles</w:t>
      </w:r>
    </w:p>
    <w:p w:rsidR="00C63E37" w:rsidRPr="00C63E37" w:rsidRDefault="00C63E37" w:rsidP="00C63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74747"/>
          <w:sz w:val="24"/>
          <w:szCs w:val="24"/>
          <w:lang w:eastAsia="en-GB"/>
        </w:rPr>
      </w:pPr>
      <w:r w:rsidRPr="00C63E37">
        <w:rPr>
          <w:rFonts w:ascii="Arial" w:eastAsia="Times New Roman" w:hAnsi="Arial" w:cs="Arial"/>
          <w:color w:val="474747"/>
          <w:sz w:val="24"/>
          <w:szCs w:val="24"/>
          <w:lang w:eastAsia="en-GB"/>
        </w:rPr>
        <w:t>The profile of PE and sport being raised across the whole school as a tool for whole school improvement</w:t>
      </w:r>
    </w:p>
    <w:p w:rsidR="00C63E37" w:rsidRPr="00C63E37" w:rsidRDefault="00C63E37" w:rsidP="00C63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74747"/>
          <w:sz w:val="24"/>
          <w:szCs w:val="24"/>
          <w:lang w:eastAsia="en-GB"/>
        </w:rPr>
      </w:pPr>
      <w:r w:rsidRPr="00C63E37">
        <w:rPr>
          <w:rFonts w:ascii="Arial" w:eastAsia="Times New Roman" w:hAnsi="Arial" w:cs="Arial"/>
          <w:color w:val="474747"/>
          <w:sz w:val="24"/>
          <w:szCs w:val="24"/>
          <w:lang w:eastAsia="en-GB"/>
        </w:rPr>
        <w:t>Increased confidence, knowledge and skills of all staff in teaching PE and sport</w:t>
      </w:r>
    </w:p>
    <w:p w:rsidR="00C63E37" w:rsidRPr="00C63E37" w:rsidRDefault="00C63E37" w:rsidP="00C63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74747"/>
          <w:sz w:val="24"/>
          <w:szCs w:val="24"/>
          <w:lang w:eastAsia="en-GB"/>
        </w:rPr>
      </w:pPr>
      <w:r w:rsidRPr="00C63E37">
        <w:rPr>
          <w:rFonts w:ascii="Arial" w:eastAsia="Times New Roman" w:hAnsi="Arial" w:cs="Arial"/>
          <w:color w:val="474747"/>
          <w:sz w:val="24"/>
          <w:szCs w:val="24"/>
          <w:lang w:eastAsia="en-GB"/>
        </w:rPr>
        <w:t>Broader experience of a range of sports and activities offered to all pupils</w:t>
      </w:r>
    </w:p>
    <w:p w:rsidR="00C63E37" w:rsidRPr="00C63E37" w:rsidRDefault="00C63E37" w:rsidP="00C63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74747"/>
          <w:sz w:val="24"/>
          <w:szCs w:val="24"/>
          <w:lang w:eastAsia="en-GB"/>
        </w:rPr>
      </w:pPr>
      <w:r w:rsidRPr="00C63E37">
        <w:rPr>
          <w:rFonts w:ascii="Arial" w:eastAsia="Times New Roman" w:hAnsi="Arial" w:cs="Arial"/>
          <w:color w:val="474747"/>
          <w:sz w:val="24"/>
          <w:szCs w:val="24"/>
          <w:lang w:eastAsia="en-GB"/>
        </w:rPr>
        <w:t>Increased participation in competitive sport</w:t>
      </w:r>
    </w:p>
    <w:p w:rsidR="00C63E37" w:rsidRPr="00C63E37" w:rsidRDefault="00C63E37" w:rsidP="00C63E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74747"/>
          <w:sz w:val="24"/>
          <w:szCs w:val="24"/>
          <w:lang w:eastAsia="en-GB"/>
        </w:rPr>
      </w:pPr>
      <w:r w:rsidRPr="00C63E37">
        <w:rPr>
          <w:rFonts w:ascii="Arial" w:eastAsia="Times New Roman" w:hAnsi="Arial" w:cs="Arial"/>
          <w:b/>
          <w:bCs/>
          <w:color w:val="474747"/>
          <w:sz w:val="24"/>
          <w:szCs w:val="24"/>
          <w:lang w:eastAsia="en-GB"/>
        </w:rPr>
        <w:t>At Harcourt Primary School the Governors, Head teacher and staff believe the best use of the sports premium to be:</w:t>
      </w:r>
    </w:p>
    <w:p w:rsidR="00C63E37" w:rsidRPr="00C63E37" w:rsidRDefault="00C63E37" w:rsidP="00C63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74747"/>
          <w:sz w:val="24"/>
          <w:szCs w:val="24"/>
          <w:lang w:eastAsia="en-GB"/>
        </w:rPr>
      </w:pPr>
      <w:r w:rsidRPr="00C63E37">
        <w:rPr>
          <w:rFonts w:ascii="Arial" w:eastAsia="Times New Roman" w:hAnsi="Arial" w:cs="Arial"/>
          <w:color w:val="474747"/>
          <w:sz w:val="24"/>
          <w:szCs w:val="24"/>
          <w:lang w:eastAsia="en-GB"/>
        </w:rPr>
        <w:t>To improve provision of PE, School sport and an active and healthy lifestyle throughout the whole community.</w:t>
      </w:r>
    </w:p>
    <w:p w:rsidR="00C63E37" w:rsidRPr="00C63E37" w:rsidRDefault="00C63E37" w:rsidP="00C63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74747"/>
          <w:sz w:val="24"/>
          <w:szCs w:val="24"/>
          <w:lang w:eastAsia="en-GB"/>
        </w:rPr>
      </w:pPr>
      <w:r w:rsidRPr="00C63E37">
        <w:rPr>
          <w:rFonts w:ascii="Arial" w:eastAsia="Times New Roman" w:hAnsi="Arial" w:cs="Arial"/>
          <w:color w:val="474747"/>
          <w:sz w:val="24"/>
          <w:szCs w:val="24"/>
          <w:lang w:eastAsia="en-GB"/>
        </w:rPr>
        <w:t>Where good practise is already established; maintain this provision.</w:t>
      </w:r>
    </w:p>
    <w:p w:rsidR="00C63E37" w:rsidRPr="00C63E37" w:rsidRDefault="00C63E37" w:rsidP="00C63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74747"/>
          <w:sz w:val="24"/>
          <w:szCs w:val="24"/>
          <w:lang w:eastAsia="en-GB"/>
        </w:rPr>
      </w:pPr>
      <w:r w:rsidRPr="00C63E37">
        <w:rPr>
          <w:rFonts w:ascii="Arial" w:eastAsia="Times New Roman" w:hAnsi="Arial" w:cs="Arial"/>
          <w:color w:val="474747"/>
          <w:sz w:val="24"/>
          <w:szCs w:val="24"/>
          <w:lang w:eastAsia="en-GB"/>
        </w:rPr>
        <w:t>To ensure that all staff offer high quality Physical Education (with all lessons judged as good or outstanding) as part of the school curriculum and that CPD is relevant and ongoing.</w:t>
      </w:r>
    </w:p>
    <w:p w:rsidR="00C63E37" w:rsidRPr="00C63E37" w:rsidRDefault="00C63E37" w:rsidP="00C63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74747"/>
          <w:sz w:val="24"/>
          <w:szCs w:val="24"/>
          <w:lang w:eastAsia="en-GB"/>
        </w:rPr>
      </w:pPr>
      <w:r w:rsidRPr="00C63E37">
        <w:rPr>
          <w:rFonts w:ascii="Arial" w:eastAsia="Times New Roman" w:hAnsi="Arial" w:cs="Arial"/>
          <w:color w:val="474747"/>
          <w:sz w:val="24"/>
          <w:szCs w:val="24"/>
          <w:lang w:eastAsia="en-GB"/>
        </w:rPr>
        <w:t>That swimming receives a high priority as an essential life skill.</w:t>
      </w:r>
    </w:p>
    <w:p w:rsidR="00C63E37" w:rsidRPr="00C63E37" w:rsidRDefault="00C63E37" w:rsidP="00C63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74747"/>
          <w:sz w:val="24"/>
          <w:szCs w:val="24"/>
          <w:lang w:eastAsia="en-GB"/>
        </w:rPr>
      </w:pPr>
      <w:r w:rsidRPr="00C63E37">
        <w:rPr>
          <w:rFonts w:ascii="Arial" w:eastAsia="Times New Roman" w:hAnsi="Arial" w:cs="Arial"/>
          <w:color w:val="474747"/>
          <w:sz w:val="24"/>
          <w:szCs w:val="24"/>
          <w:lang w:eastAsia="en-GB"/>
        </w:rPr>
        <w:t>That provision is offered for children in year 6 to attend a bike ability course.</w:t>
      </w:r>
    </w:p>
    <w:p w:rsidR="00C63E37" w:rsidRPr="00C63E37" w:rsidRDefault="00C63E37" w:rsidP="00C63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74747"/>
          <w:sz w:val="24"/>
          <w:szCs w:val="24"/>
          <w:lang w:eastAsia="en-GB"/>
        </w:rPr>
      </w:pPr>
      <w:r w:rsidRPr="00C63E37">
        <w:rPr>
          <w:rFonts w:ascii="Arial" w:eastAsia="Times New Roman" w:hAnsi="Arial" w:cs="Arial"/>
          <w:color w:val="474747"/>
          <w:sz w:val="24"/>
          <w:szCs w:val="24"/>
          <w:lang w:eastAsia="en-GB"/>
        </w:rPr>
        <w:t>To provide intra and inter sport competition to all children wishing to take part.</w:t>
      </w:r>
    </w:p>
    <w:p w:rsidR="00C63E37" w:rsidRPr="00C63E37" w:rsidRDefault="00C63E37" w:rsidP="00C63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74747"/>
          <w:sz w:val="24"/>
          <w:szCs w:val="24"/>
          <w:lang w:eastAsia="en-GB"/>
        </w:rPr>
      </w:pPr>
      <w:r w:rsidRPr="00C63E37">
        <w:rPr>
          <w:rFonts w:ascii="Arial" w:eastAsia="Times New Roman" w:hAnsi="Arial" w:cs="Arial"/>
          <w:color w:val="474747"/>
          <w:sz w:val="24"/>
          <w:szCs w:val="24"/>
          <w:lang w:eastAsia="en-GB"/>
        </w:rPr>
        <w:t>To work in collaboration with other schools and external organisations to maximise the potential of PE and school sport funding.</w:t>
      </w:r>
    </w:p>
    <w:p w:rsidR="00C63E37" w:rsidRPr="00C63E37" w:rsidRDefault="00C63E37" w:rsidP="00C63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74747"/>
          <w:sz w:val="24"/>
          <w:szCs w:val="24"/>
          <w:lang w:eastAsia="en-GB"/>
        </w:rPr>
      </w:pPr>
      <w:r w:rsidRPr="00C63E37">
        <w:rPr>
          <w:rFonts w:ascii="Arial" w:eastAsia="Times New Roman" w:hAnsi="Arial" w:cs="Arial"/>
          <w:color w:val="474747"/>
          <w:sz w:val="24"/>
          <w:szCs w:val="24"/>
          <w:lang w:eastAsia="en-GB"/>
        </w:rPr>
        <w:t>Children take an active role in providing and supporting sport provision through Sport Leaders programme.</w:t>
      </w:r>
    </w:p>
    <w:p w:rsidR="00C63E37" w:rsidRPr="00C63E37" w:rsidRDefault="00C63E37" w:rsidP="00C63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74747"/>
          <w:sz w:val="24"/>
          <w:szCs w:val="24"/>
          <w:lang w:eastAsia="en-GB"/>
        </w:rPr>
      </w:pPr>
      <w:r w:rsidRPr="00C63E37">
        <w:rPr>
          <w:rFonts w:ascii="Arial" w:eastAsia="Times New Roman" w:hAnsi="Arial" w:cs="Arial"/>
          <w:color w:val="474747"/>
          <w:sz w:val="24"/>
          <w:szCs w:val="24"/>
          <w:lang w:eastAsia="en-GB"/>
        </w:rPr>
        <w:t>To foster links with sports clubs from the local community.</w:t>
      </w:r>
    </w:p>
    <w:p w:rsidR="00C63E37" w:rsidRDefault="00C63E37" w:rsidP="00C63E37">
      <w:pPr>
        <w:jc w:val="center"/>
      </w:pPr>
    </w:p>
    <w:p w:rsidR="00C63E37" w:rsidRDefault="00C63E37" w:rsidP="00C63E37">
      <w:pPr>
        <w:jc w:val="center"/>
      </w:pPr>
    </w:p>
    <w:p w:rsidR="00667BBC" w:rsidRDefault="00667BBC" w:rsidP="00C63E37">
      <w:pPr>
        <w:jc w:val="center"/>
      </w:pPr>
    </w:p>
    <w:p w:rsidR="0006080F" w:rsidRDefault="0006080F" w:rsidP="00C63E3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6080F" w:rsidRDefault="0006080F" w:rsidP="00C63E3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6080F" w:rsidRDefault="0006080F" w:rsidP="00C63E3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6080F" w:rsidRDefault="0006080F" w:rsidP="00C63E3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67BBC" w:rsidRPr="003D13B5" w:rsidRDefault="00667BBC" w:rsidP="00C63E3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13B5">
        <w:rPr>
          <w:rFonts w:ascii="Arial" w:hAnsi="Arial" w:cs="Arial"/>
          <w:b/>
          <w:sz w:val="24"/>
          <w:szCs w:val="24"/>
          <w:u w:val="single"/>
        </w:rPr>
        <w:t>School Outcomes 2018-19</w:t>
      </w:r>
    </w:p>
    <w:p w:rsidR="00667BBC" w:rsidRPr="003D13B5" w:rsidRDefault="00667BBC" w:rsidP="00C63E37">
      <w:pPr>
        <w:jc w:val="center"/>
        <w:rPr>
          <w:rFonts w:ascii="Arial" w:hAnsi="Arial" w:cs="Arial"/>
          <w:sz w:val="24"/>
          <w:szCs w:val="24"/>
        </w:rPr>
      </w:pPr>
    </w:p>
    <w:p w:rsidR="00667BBC" w:rsidRPr="003D13B5" w:rsidRDefault="00667BBC" w:rsidP="00667B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D13B5">
        <w:rPr>
          <w:rFonts w:ascii="Arial" w:hAnsi="Arial" w:cs="Arial"/>
          <w:sz w:val="24"/>
          <w:szCs w:val="24"/>
        </w:rPr>
        <w:t>All pupils receive a minimum of 2 hours of School Sport or PE each week</w:t>
      </w:r>
    </w:p>
    <w:p w:rsidR="00667BBC" w:rsidRPr="003D13B5" w:rsidRDefault="00667BBC" w:rsidP="00667B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D13B5">
        <w:rPr>
          <w:rFonts w:ascii="Arial" w:hAnsi="Arial" w:cs="Arial"/>
          <w:sz w:val="24"/>
          <w:szCs w:val="24"/>
        </w:rPr>
        <w:t xml:space="preserve">All pupils in Yr2 to </w:t>
      </w:r>
      <w:proofErr w:type="spellStart"/>
      <w:r w:rsidRPr="003D13B5">
        <w:rPr>
          <w:rFonts w:ascii="Arial" w:hAnsi="Arial" w:cs="Arial"/>
          <w:sz w:val="24"/>
          <w:szCs w:val="24"/>
        </w:rPr>
        <w:t>Yr</w:t>
      </w:r>
      <w:proofErr w:type="spellEnd"/>
      <w:r w:rsidRPr="003D13B5">
        <w:rPr>
          <w:rFonts w:ascii="Arial" w:hAnsi="Arial" w:cs="Arial"/>
          <w:sz w:val="24"/>
          <w:szCs w:val="24"/>
        </w:rPr>
        <w:t xml:space="preserve"> 6 participated in a range of intra-school sporting tournaments</w:t>
      </w:r>
    </w:p>
    <w:p w:rsidR="00667BBC" w:rsidRPr="003D13B5" w:rsidRDefault="00667BBC" w:rsidP="00667B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D13B5">
        <w:rPr>
          <w:rFonts w:ascii="Arial" w:hAnsi="Arial" w:cs="Arial"/>
          <w:sz w:val="24"/>
          <w:szCs w:val="24"/>
        </w:rPr>
        <w:t xml:space="preserve">62 % of pupils have participated in at least one period of extracurricular sporting activity </w:t>
      </w:r>
    </w:p>
    <w:p w:rsidR="003D13B5" w:rsidRPr="003D13B5" w:rsidRDefault="003D13B5" w:rsidP="00667B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D13B5">
        <w:rPr>
          <w:rFonts w:ascii="Arial" w:hAnsi="Arial" w:cs="Arial"/>
          <w:sz w:val="24"/>
          <w:szCs w:val="24"/>
        </w:rPr>
        <w:t xml:space="preserve">The profile of sport across the school has been raised, we have a higher sports participation, enhanced skills progression, lowering obesity rate and high parental support. </w:t>
      </w:r>
    </w:p>
    <w:p w:rsidR="003D13B5" w:rsidRPr="003D13B5" w:rsidRDefault="003D13B5" w:rsidP="00667B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D13B5">
        <w:rPr>
          <w:rFonts w:ascii="Arial" w:hAnsi="Arial" w:cs="Arial"/>
          <w:sz w:val="24"/>
          <w:szCs w:val="24"/>
        </w:rPr>
        <w:t xml:space="preserve">We </w:t>
      </w:r>
      <w:r w:rsidRPr="003D13B5">
        <w:rPr>
          <w:rFonts w:ascii="Arial" w:hAnsi="Arial" w:cs="Arial"/>
          <w:sz w:val="24"/>
          <w:szCs w:val="24"/>
        </w:rPr>
        <w:t>are developing</w:t>
      </w:r>
      <w:r w:rsidRPr="003D13B5">
        <w:rPr>
          <w:rFonts w:ascii="Arial" w:hAnsi="Arial" w:cs="Arial"/>
          <w:sz w:val="24"/>
          <w:szCs w:val="24"/>
        </w:rPr>
        <w:t xml:space="preserve"> strong</w:t>
      </w:r>
      <w:r w:rsidRPr="003D13B5">
        <w:rPr>
          <w:rFonts w:ascii="Arial" w:hAnsi="Arial" w:cs="Arial"/>
          <w:sz w:val="24"/>
          <w:szCs w:val="24"/>
        </w:rPr>
        <w:t>er</w:t>
      </w:r>
      <w:r w:rsidRPr="003D13B5">
        <w:rPr>
          <w:rFonts w:ascii="Arial" w:hAnsi="Arial" w:cs="Arial"/>
          <w:sz w:val="24"/>
          <w:szCs w:val="24"/>
        </w:rPr>
        <w:t xml:space="preserve"> links established within the local community to sign post to enhanced sports coaching, such as local cricket, swimming and rugby clubs. </w:t>
      </w:r>
    </w:p>
    <w:p w:rsidR="003D13B5" w:rsidRPr="003D13B5" w:rsidRDefault="003D13B5" w:rsidP="00667B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D13B5">
        <w:rPr>
          <w:rFonts w:ascii="Arial" w:hAnsi="Arial" w:cs="Arial"/>
          <w:sz w:val="24"/>
          <w:szCs w:val="24"/>
        </w:rPr>
        <w:t>The number of extra-curricular sporting clubs has increased during the year and high numbers of our children have participated in one or more of these clubs this year.</w:t>
      </w:r>
    </w:p>
    <w:p w:rsidR="00C63E37" w:rsidRDefault="003D13B5" w:rsidP="003D13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D13B5">
        <w:rPr>
          <w:rFonts w:ascii="Arial" w:hAnsi="Arial" w:cs="Arial"/>
          <w:sz w:val="24"/>
          <w:szCs w:val="24"/>
        </w:rPr>
        <w:t xml:space="preserve">All staff have further developed their understanding of how to deliver effective PE lessons through team teaching and support provided by PE specialists. </w:t>
      </w:r>
    </w:p>
    <w:p w:rsidR="0006080F" w:rsidRDefault="0006080F" w:rsidP="003D13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Harcourt Achieved the School Sports Bronze Award.</w:t>
      </w:r>
    </w:p>
    <w:p w:rsidR="0006080F" w:rsidRPr="003D13B5" w:rsidRDefault="0006080F" w:rsidP="0006080F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63E37" w:rsidRDefault="00C63E37" w:rsidP="00C63E3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63E37">
        <w:rPr>
          <w:rFonts w:ascii="Arial" w:hAnsi="Arial" w:cs="Arial"/>
          <w:b/>
          <w:sz w:val="24"/>
          <w:szCs w:val="24"/>
          <w:u w:val="single"/>
        </w:rPr>
        <w:lastRenderedPageBreak/>
        <w:t>Financial Breakdown of Sport Premium Grant 2018-19</w:t>
      </w:r>
    </w:p>
    <w:p w:rsidR="00C63E37" w:rsidRPr="00C63E37" w:rsidRDefault="00C63E37" w:rsidP="00C63E3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5720" w:type="dxa"/>
        <w:jc w:val="center"/>
        <w:tblLook w:val="04A0" w:firstRow="1" w:lastRow="0" w:firstColumn="1" w:lastColumn="0" w:noHBand="0" w:noVBand="1"/>
      </w:tblPr>
      <w:tblGrid>
        <w:gridCol w:w="1100"/>
        <w:gridCol w:w="3560"/>
        <w:gridCol w:w="1219"/>
      </w:tblGrid>
      <w:tr w:rsidR="00667BBC" w:rsidRPr="00667BBC" w:rsidTr="00667BBC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Month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Detail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</w:tr>
      <w:tr w:rsidR="00667BBC" w:rsidRPr="00667BBC" w:rsidTr="00667BBC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Sept/Oct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Sports Coaching - ECC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£1,425.60</w:t>
            </w:r>
          </w:p>
        </w:tc>
      </w:tr>
      <w:tr w:rsidR="00667BBC" w:rsidRPr="00667BBC" w:rsidTr="00667BBC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Oct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Base for PE Shed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£875.00</w:t>
            </w:r>
          </w:p>
        </w:tc>
      </w:tr>
      <w:tr w:rsidR="00667BBC" w:rsidRPr="00667BBC" w:rsidTr="00667BBC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Nov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Kit Bags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£21.80</w:t>
            </w:r>
          </w:p>
        </w:tc>
      </w:tr>
      <w:tr w:rsidR="00667BBC" w:rsidRPr="00667BBC" w:rsidTr="00667BBC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Nov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Sports Coaching - ECC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£1,663.20</w:t>
            </w:r>
          </w:p>
        </w:tc>
      </w:tr>
      <w:tr w:rsidR="00667BBC" w:rsidRPr="00667BBC" w:rsidTr="00667BBC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Shepway Sports Trust Package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£2,050.00</w:t>
            </w:r>
          </w:p>
        </w:tc>
      </w:tr>
      <w:tr w:rsidR="00667BBC" w:rsidRPr="00667BBC" w:rsidTr="00667BBC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 Store - </w:t>
            </w:r>
            <w:proofErr w:type="spellStart"/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Asgard</w:t>
            </w:r>
            <w:proofErr w:type="spellEnd"/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Gladiator, Plus 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£2,518.00</w:t>
            </w:r>
          </w:p>
        </w:tc>
      </w:tr>
      <w:tr w:rsidR="00667BBC" w:rsidRPr="00667BBC" w:rsidTr="00667BBC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Jan/Feb T3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Sports Coaching &amp; Lunch Time Club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£1,208.00</w:t>
            </w:r>
          </w:p>
        </w:tc>
      </w:tr>
      <w:tr w:rsidR="00667BBC" w:rsidRPr="00667BBC" w:rsidTr="00667BBC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Feb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Herald Cup - Hire of Three Hills pitch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£16.00</w:t>
            </w:r>
          </w:p>
        </w:tc>
      </w:tr>
      <w:tr w:rsidR="00667BBC" w:rsidRPr="00667BBC" w:rsidTr="00667BBC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March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Herald Cup - Hire of Three Hills pitch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£16.00</w:t>
            </w:r>
          </w:p>
        </w:tc>
      </w:tr>
      <w:tr w:rsidR="00667BBC" w:rsidRPr="00667BBC" w:rsidTr="00667BBC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March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Sports Coaching - ECC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£990.00</w:t>
            </w:r>
          </w:p>
        </w:tc>
      </w:tr>
      <w:tr w:rsidR="00667BBC" w:rsidRPr="00667BBC" w:rsidTr="00667BBC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April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Shepway Sports Trust Package 16/17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£229.17</w:t>
            </w:r>
          </w:p>
        </w:tc>
      </w:tr>
      <w:tr w:rsidR="00667BBC" w:rsidRPr="00667BBC" w:rsidTr="00667BBC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Top Up Swimming </w:t>
            </w:r>
            <w:proofErr w:type="spellStart"/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Yr</w:t>
            </w:r>
            <w:proofErr w:type="spellEnd"/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£300.00</w:t>
            </w:r>
          </w:p>
        </w:tc>
      </w:tr>
      <w:tr w:rsidR="00667BBC" w:rsidRPr="00667BBC" w:rsidTr="00667BBC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May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Shepway Sports Trust Package 16/17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£229.17</w:t>
            </w:r>
          </w:p>
        </w:tc>
      </w:tr>
      <w:tr w:rsidR="00667BBC" w:rsidRPr="00667BBC" w:rsidTr="00667BBC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Swimming </w:t>
            </w:r>
            <w:proofErr w:type="spellStart"/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Yr</w:t>
            </w:r>
            <w:proofErr w:type="spellEnd"/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50% funding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£102.20</w:t>
            </w:r>
          </w:p>
        </w:tc>
      </w:tr>
      <w:tr w:rsidR="00667BBC" w:rsidRPr="00667BBC" w:rsidTr="00667BBC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Shepway Sports Trust Package 16/17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£229.17</w:t>
            </w:r>
          </w:p>
        </w:tc>
      </w:tr>
      <w:tr w:rsidR="00667BBC" w:rsidRPr="00667BBC" w:rsidTr="00667BBC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July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Shepway Sports Trust Package 16/17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£229.17</w:t>
            </w:r>
          </w:p>
        </w:tc>
      </w:tr>
      <w:tr w:rsidR="00667BBC" w:rsidRPr="00667BBC" w:rsidTr="00667BBC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August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Shepway Sports Trust Package 16/17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£229.17</w:t>
            </w:r>
          </w:p>
        </w:tc>
      </w:tr>
      <w:tr w:rsidR="00667BBC" w:rsidRPr="00667BBC" w:rsidTr="00667BBC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On-Going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Transportation Costs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BC" w:rsidRPr="00667BBC" w:rsidRDefault="00667BBC" w:rsidP="00667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£1,500.00</w:t>
            </w:r>
          </w:p>
        </w:tc>
      </w:tr>
      <w:tr w:rsidR="00667BBC" w:rsidRPr="00667BBC" w:rsidTr="00667BBC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On-going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Lunch Time Sports Coaching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BC" w:rsidRPr="00667BBC" w:rsidRDefault="00667BBC" w:rsidP="00667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£2,668</w:t>
            </w:r>
          </w:p>
        </w:tc>
      </w:tr>
      <w:tr w:rsidR="00667BBC" w:rsidRPr="00667BBC" w:rsidTr="00667BBC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On-going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Sports Equipment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BC" w:rsidRPr="00667BBC" w:rsidRDefault="00667BBC" w:rsidP="00667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£1,150</w:t>
            </w:r>
          </w:p>
        </w:tc>
      </w:tr>
      <w:tr w:rsidR="00667BBC" w:rsidRPr="00667BBC" w:rsidTr="00667BBC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BC" w:rsidRPr="00667BBC" w:rsidRDefault="00667BBC" w:rsidP="00667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BBC" w:rsidRPr="00667BBC" w:rsidRDefault="00667BBC" w:rsidP="006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BC" w:rsidRPr="00667BBC" w:rsidRDefault="00667BBC" w:rsidP="00667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BBC">
              <w:rPr>
                <w:rFonts w:ascii="Calibri" w:eastAsia="Times New Roman" w:hAnsi="Calibri" w:cs="Calibri"/>
                <w:color w:val="000000"/>
                <w:lang w:eastAsia="en-GB"/>
              </w:rPr>
              <w:t>£17,649.65</w:t>
            </w:r>
          </w:p>
        </w:tc>
      </w:tr>
    </w:tbl>
    <w:p w:rsidR="0079329F" w:rsidRPr="0079329F" w:rsidRDefault="0079329F" w:rsidP="003D13B5">
      <w:pPr>
        <w:rPr>
          <w:rFonts w:ascii="Arial" w:hAnsi="Arial" w:cs="Arial"/>
          <w:sz w:val="24"/>
          <w:szCs w:val="24"/>
        </w:rPr>
      </w:pPr>
    </w:p>
    <w:sectPr w:rsidR="0079329F" w:rsidRPr="0079329F" w:rsidSect="00060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1FFB"/>
    <w:multiLevelType w:val="multilevel"/>
    <w:tmpl w:val="22C65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643B7"/>
    <w:multiLevelType w:val="hybridMultilevel"/>
    <w:tmpl w:val="07907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C7134"/>
    <w:multiLevelType w:val="multilevel"/>
    <w:tmpl w:val="48A0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37"/>
    <w:rsid w:val="0006080F"/>
    <w:rsid w:val="003D13B5"/>
    <w:rsid w:val="00667BBC"/>
    <w:rsid w:val="0079329F"/>
    <w:rsid w:val="00C63E37"/>
    <w:rsid w:val="00DA3559"/>
    <w:rsid w:val="00D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C130"/>
  <w15:chartTrackingRefBased/>
  <w15:docId w15:val="{66D7FA1A-BD5F-46EF-8E41-2BA77275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63E37"/>
    <w:rPr>
      <w:b/>
      <w:bCs/>
    </w:rPr>
  </w:style>
  <w:style w:type="paragraph" w:styleId="ListParagraph">
    <w:name w:val="List Paragraph"/>
    <w:basedOn w:val="Normal"/>
    <w:uiPriority w:val="34"/>
    <w:qFormat/>
    <w:rsid w:val="0066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DE1450B2</Template>
  <TotalTime>149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Harcourt Primary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SilkA</dc:creator>
  <cp:keywords/>
  <dc:description/>
  <cp:lastModifiedBy>SilkA</cp:lastModifiedBy>
  <cp:revision>3</cp:revision>
  <dcterms:created xsi:type="dcterms:W3CDTF">2019-09-22T10:02:00Z</dcterms:created>
  <dcterms:modified xsi:type="dcterms:W3CDTF">2019-11-20T15:11:00Z</dcterms:modified>
</cp:coreProperties>
</file>