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5"/>
        <w:gridCol w:w="2126"/>
        <w:gridCol w:w="2125"/>
        <w:gridCol w:w="2126"/>
        <w:gridCol w:w="2126"/>
      </w:tblGrid>
      <w:tr w:rsidR="00AB68B1" w:rsidTr="007B7E13"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AUTUMN 1</w:t>
            </w:r>
          </w:p>
        </w:tc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AUTUMN 2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SPRING 1</w:t>
            </w:r>
          </w:p>
        </w:tc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SPRING 2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SUMMER 1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SUMMER 2</w:t>
            </w:r>
          </w:p>
        </w:tc>
      </w:tr>
      <w:tr w:rsidR="00AB68B1" w:rsidTr="007B7E13"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EYFS</w:t>
            </w: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 xml:space="preserve">EARLY </w:t>
            </w: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MOVEMENT</w:t>
            </w: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 xml:space="preserve">EARLY </w:t>
            </w: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MOVEMENT</w:t>
            </w: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AB68B1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MULTI-SKILLS</w:t>
            </w:r>
          </w:p>
          <w:p w:rsidR="007E266D" w:rsidRPr="00606202" w:rsidRDefault="007E266D" w:rsidP="007B7E1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GYMNASTICS</w:t>
            </w: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MULTISKILLS</w:t>
            </w:r>
          </w:p>
          <w:p w:rsidR="007E266D" w:rsidRPr="00606202" w:rsidRDefault="007E266D" w:rsidP="007B7E1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DANCE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MULTI-SKILLS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ATHLETICS SKILLS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MULTI-SKILLS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ATHLETICS SKILLS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</w:tc>
      </w:tr>
      <w:tr w:rsidR="00AB68B1" w:rsidTr="007B7E13"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YEAR 1</w:t>
            </w:r>
          </w:p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GYMNASTICS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MULTI-SKILLS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MULTI-SKILLS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GYMASTICS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MULTI-SKILLS</w:t>
            </w: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TEAM GAMES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TEAM GAMES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TEAM GAMES</w:t>
            </w:r>
          </w:p>
        </w:tc>
      </w:tr>
      <w:tr w:rsidR="00AB68B1" w:rsidTr="007B7E13"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YEAR 2</w:t>
            </w:r>
          </w:p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GYMNASTICS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MULTI-SKILLS</w:t>
            </w:r>
          </w:p>
          <w:p w:rsidR="007E266D" w:rsidRPr="00606202" w:rsidRDefault="007E266D" w:rsidP="007B7E1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MULTI-SKILLS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GYMASTICS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MULTI-SKILLS</w:t>
            </w: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TEAM GAMES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NET AND WALL SKILLS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</w:p>
          <w:p w:rsidR="007E266D" w:rsidRPr="00606202" w:rsidRDefault="007E266D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STRIKING AND FIELDING SKILLS</w:t>
            </w:r>
          </w:p>
        </w:tc>
      </w:tr>
      <w:tr w:rsidR="00AB68B1" w:rsidTr="007B7E13"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YEAR 3</w:t>
            </w:r>
          </w:p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GYMNASTICS</w:t>
            </w: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INVASION GAMES - FOOTBALL</w:t>
            </w: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INVASION GAMES - HOCKEY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GYMASTICS</w:t>
            </w: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SWIMMING</w:t>
            </w: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SWIMMING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NET AND WALL – MINI TENNIS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</w:p>
          <w:p w:rsidR="003C36C4" w:rsidRPr="00606202" w:rsidRDefault="003C36C4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STRIKING AND FIELDING - ROUNDERS</w:t>
            </w:r>
          </w:p>
        </w:tc>
      </w:tr>
      <w:tr w:rsidR="00AB68B1" w:rsidTr="007B7E13"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YEAR 4</w:t>
            </w:r>
          </w:p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SWIMMING</w:t>
            </w: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INVASION GAMES - NETBALL</w:t>
            </w:r>
          </w:p>
          <w:p w:rsidR="003771F8" w:rsidRPr="00606202" w:rsidRDefault="003771F8" w:rsidP="007B7E1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SWIMMING</w:t>
            </w: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 xml:space="preserve">INVASION GAMES – </w:t>
            </w:r>
          </w:p>
          <w:p w:rsidR="003771F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FOOTBALL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GYMNASTICS</w:t>
            </w: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INVASION GAMES –</w:t>
            </w:r>
          </w:p>
          <w:p w:rsidR="003771F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TAG RUGBY</w:t>
            </w: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NET AND WALL– MINI TENNIS</w:t>
            </w: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OAA</w:t>
            </w:r>
          </w:p>
          <w:p w:rsidR="003771F8" w:rsidRPr="00606202" w:rsidRDefault="003771F8" w:rsidP="007B7E13">
            <w:pPr>
              <w:jc w:val="center"/>
              <w:rPr>
                <w:sz w:val="16"/>
                <w:szCs w:val="16"/>
              </w:rPr>
            </w:pPr>
          </w:p>
          <w:p w:rsidR="003771F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STRIKING AND FIELDING – KWIK CRICKET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STRIKING AND FIELDING – KWIK CRICKET &amp; ROUNDERS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</w:tc>
      </w:tr>
      <w:tr w:rsidR="00AB68B1" w:rsidTr="007B7E13"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YEAR 5</w:t>
            </w:r>
          </w:p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GYMNASTICS</w:t>
            </w: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INVASION GAMES - FOOTBALL</w:t>
            </w: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INVASION GAMES - HOCKEY</w:t>
            </w:r>
          </w:p>
        </w:tc>
        <w:tc>
          <w:tcPr>
            <w:tcW w:w="2126" w:type="dxa"/>
          </w:tcPr>
          <w:p w:rsidR="00AB68B1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606202" w:rsidRDefault="00606202" w:rsidP="007B7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</w:t>
            </w:r>
          </w:p>
          <w:p w:rsidR="00606202" w:rsidRDefault="00606202" w:rsidP="007B7E13">
            <w:pPr>
              <w:jc w:val="center"/>
              <w:rPr>
                <w:sz w:val="16"/>
                <w:szCs w:val="16"/>
              </w:rPr>
            </w:pPr>
          </w:p>
          <w:p w:rsid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 xml:space="preserve">INVASION GAMES </w:t>
            </w:r>
            <w:r>
              <w:rPr>
                <w:color w:val="FF0000"/>
                <w:sz w:val="16"/>
                <w:szCs w:val="16"/>
              </w:rPr>
              <w:t>– NETBALL</w:t>
            </w: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606202" w:rsidRDefault="00606202" w:rsidP="007B7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  <w:p w:rsidR="00606202" w:rsidRDefault="00606202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OAA</w:t>
            </w:r>
          </w:p>
        </w:tc>
        <w:tc>
          <w:tcPr>
            <w:tcW w:w="2126" w:type="dxa"/>
          </w:tcPr>
          <w:p w:rsidR="00AB68B1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NET AND WALL – MINI TENNIS</w:t>
            </w:r>
          </w:p>
        </w:tc>
        <w:tc>
          <w:tcPr>
            <w:tcW w:w="2126" w:type="dxa"/>
          </w:tcPr>
          <w:p w:rsidR="00AB68B1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ATHLETICS</w:t>
            </w: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 xml:space="preserve">STRIKING AND FIELDING </w:t>
            </w:r>
            <w:r>
              <w:rPr>
                <w:color w:val="FF0000"/>
                <w:sz w:val="16"/>
                <w:szCs w:val="16"/>
              </w:rPr>
              <w:t>–</w:t>
            </w:r>
            <w:r w:rsidRPr="00606202">
              <w:rPr>
                <w:color w:val="FF0000"/>
                <w:sz w:val="16"/>
                <w:szCs w:val="16"/>
              </w:rPr>
              <w:t xml:space="preserve"> ROUNDERS</w:t>
            </w:r>
          </w:p>
        </w:tc>
      </w:tr>
      <w:tr w:rsidR="00AB68B1" w:rsidTr="007B7E13">
        <w:tc>
          <w:tcPr>
            <w:tcW w:w="2125" w:type="dxa"/>
          </w:tcPr>
          <w:p w:rsidR="00AB68B1" w:rsidRPr="00606202" w:rsidRDefault="00AB68B1" w:rsidP="007B7E13">
            <w:pPr>
              <w:rPr>
                <w:sz w:val="16"/>
                <w:szCs w:val="16"/>
              </w:rPr>
            </w:pP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YEAR 6</w:t>
            </w:r>
          </w:p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GYMNASTICS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 xml:space="preserve">INVASION GAMES </w:t>
            </w:r>
            <w:r w:rsidR="00606202">
              <w:rPr>
                <w:color w:val="FF0000"/>
                <w:sz w:val="16"/>
                <w:szCs w:val="16"/>
              </w:rPr>
              <w:t>–</w:t>
            </w:r>
            <w:r w:rsidRPr="00606202">
              <w:rPr>
                <w:color w:val="FF0000"/>
                <w:sz w:val="16"/>
                <w:szCs w:val="16"/>
              </w:rPr>
              <w:t xml:space="preserve"> BASKETBALL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 xml:space="preserve">INVASION GAMES </w:t>
            </w:r>
            <w:r w:rsidR="00606202">
              <w:rPr>
                <w:color w:val="FF0000"/>
                <w:sz w:val="16"/>
                <w:szCs w:val="16"/>
              </w:rPr>
              <w:t>–</w:t>
            </w:r>
            <w:r w:rsidRPr="00606202">
              <w:rPr>
                <w:color w:val="FF0000"/>
                <w:sz w:val="16"/>
                <w:szCs w:val="16"/>
              </w:rPr>
              <w:t xml:space="preserve"> FOOTBALL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GYMNASTICS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 xml:space="preserve">INVASION GAMES – TAG RUGBY </w:t>
            </w:r>
          </w:p>
        </w:tc>
        <w:tc>
          <w:tcPr>
            <w:tcW w:w="2125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DANCE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color w:val="FF0000"/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 xml:space="preserve">NET AND WALL </w:t>
            </w:r>
            <w:r w:rsidR="00606202" w:rsidRPr="00606202">
              <w:rPr>
                <w:color w:val="FF0000"/>
                <w:sz w:val="16"/>
                <w:szCs w:val="16"/>
              </w:rPr>
              <w:t>–</w:t>
            </w:r>
            <w:r w:rsidRPr="00606202">
              <w:rPr>
                <w:color w:val="FF0000"/>
                <w:sz w:val="16"/>
                <w:szCs w:val="16"/>
              </w:rPr>
              <w:t xml:space="preserve"> </w:t>
            </w:r>
          </w:p>
          <w:p w:rsidR="00606202" w:rsidRPr="00606202" w:rsidRDefault="00606202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VOLLYBALL</w:t>
            </w: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SWIMMING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STRIKING AND FIELDING – KWIK CRICKET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B68B1" w:rsidRPr="00606202" w:rsidRDefault="00AB68B1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sz w:val="16"/>
                <w:szCs w:val="16"/>
              </w:rPr>
              <w:t>SWIMMING</w:t>
            </w: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</w:p>
          <w:p w:rsidR="00F771B8" w:rsidRPr="00606202" w:rsidRDefault="00F771B8" w:rsidP="007B7E13">
            <w:pPr>
              <w:jc w:val="center"/>
              <w:rPr>
                <w:sz w:val="16"/>
                <w:szCs w:val="16"/>
              </w:rPr>
            </w:pPr>
            <w:r w:rsidRPr="00606202">
              <w:rPr>
                <w:color w:val="FF0000"/>
                <w:sz w:val="16"/>
                <w:szCs w:val="16"/>
              </w:rPr>
              <w:t>ATHLETICS</w:t>
            </w:r>
          </w:p>
        </w:tc>
      </w:tr>
    </w:tbl>
    <w:p w:rsidR="00B86F34" w:rsidRPr="007B7E13" w:rsidRDefault="007B7E13" w:rsidP="007B7E13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7B7E13">
        <w:rPr>
          <w:b/>
          <w:sz w:val="28"/>
          <w:szCs w:val="28"/>
          <w:u w:val="single"/>
        </w:rPr>
        <w:t>Physical</w:t>
      </w:r>
      <w:r>
        <w:rPr>
          <w:b/>
          <w:sz w:val="28"/>
          <w:szCs w:val="28"/>
          <w:u w:val="single"/>
        </w:rPr>
        <w:t xml:space="preserve"> Education Whole School Long Term Plan</w:t>
      </w:r>
    </w:p>
    <w:bookmarkEnd w:id="0"/>
    <w:p w:rsidR="00760B40" w:rsidRDefault="00760B40">
      <w:pPr>
        <w:rPr>
          <w:sz w:val="16"/>
          <w:szCs w:val="16"/>
        </w:rPr>
      </w:pPr>
    </w:p>
    <w:p w:rsidR="00760B40" w:rsidRPr="00606202" w:rsidRDefault="00606202" w:rsidP="0060620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Please note each class should have two PE sessions each week.</w:t>
      </w:r>
    </w:p>
    <w:p w:rsidR="00E63CF8" w:rsidRDefault="00E63CF8">
      <w:pPr>
        <w:rPr>
          <w:sz w:val="16"/>
          <w:szCs w:val="16"/>
        </w:rPr>
      </w:pPr>
    </w:p>
    <w:p w:rsidR="00E63CF8" w:rsidRDefault="00E63CF8">
      <w:pPr>
        <w:rPr>
          <w:sz w:val="16"/>
          <w:szCs w:val="16"/>
        </w:rPr>
      </w:pPr>
    </w:p>
    <w:p w:rsidR="00760B40" w:rsidRDefault="00760B40">
      <w:pPr>
        <w:rPr>
          <w:sz w:val="16"/>
          <w:szCs w:val="16"/>
        </w:rPr>
      </w:pPr>
    </w:p>
    <w:p w:rsidR="00760B40" w:rsidRDefault="00760B40">
      <w:pPr>
        <w:rPr>
          <w:sz w:val="16"/>
          <w:szCs w:val="16"/>
        </w:rPr>
      </w:pPr>
    </w:p>
    <w:p w:rsidR="007B7E13" w:rsidRPr="0001615B" w:rsidRDefault="007B7E13">
      <w:pPr>
        <w:rPr>
          <w:sz w:val="16"/>
          <w:szCs w:val="16"/>
        </w:rPr>
      </w:pPr>
    </w:p>
    <w:sectPr w:rsidR="007B7E13" w:rsidRPr="0001615B" w:rsidSect="00AB68B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13" w:rsidRDefault="007B7E13" w:rsidP="00A72CC5">
      <w:r>
        <w:separator/>
      </w:r>
    </w:p>
  </w:endnote>
  <w:endnote w:type="continuationSeparator" w:id="0">
    <w:p w:rsidR="007B7E13" w:rsidRDefault="007B7E13" w:rsidP="00A7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13" w:rsidRDefault="007B7E13" w:rsidP="00A72CC5">
      <w:r>
        <w:separator/>
      </w:r>
    </w:p>
  </w:footnote>
  <w:footnote w:type="continuationSeparator" w:id="0">
    <w:p w:rsidR="007B7E13" w:rsidRDefault="007B7E13" w:rsidP="00A7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13" w:rsidRPr="005919E9" w:rsidRDefault="007B7E13" w:rsidP="00A72CC5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</w:rPr>
      <w:t xml:space="preserve">Harcourt Primary School                   Physical Education Curriculum </w:t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  <w:t>Year 2019/20</w:t>
    </w:r>
  </w:p>
  <w:p w:rsidR="007B7E13" w:rsidRDefault="007B7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6CB"/>
    <w:multiLevelType w:val="hybridMultilevel"/>
    <w:tmpl w:val="5EEE408C"/>
    <w:lvl w:ilvl="0" w:tplc="2200A3B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0BA5"/>
    <w:multiLevelType w:val="hybridMultilevel"/>
    <w:tmpl w:val="ECB4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78E"/>
    <w:multiLevelType w:val="hybridMultilevel"/>
    <w:tmpl w:val="DF06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16F"/>
    <w:multiLevelType w:val="hybridMultilevel"/>
    <w:tmpl w:val="E40EA064"/>
    <w:lvl w:ilvl="0" w:tplc="2200A3B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10"/>
    <w:rsid w:val="0001615B"/>
    <w:rsid w:val="0006357C"/>
    <w:rsid w:val="0007605A"/>
    <w:rsid w:val="000873EC"/>
    <w:rsid w:val="000C0AFC"/>
    <w:rsid w:val="00137D33"/>
    <w:rsid w:val="001522E2"/>
    <w:rsid w:val="001C07CF"/>
    <w:rsid w:val="00232812"/>
    <w:rsid w:val="00232D0B"/>
    <w:rsid w:val="0026773D"/>
    <w:rsid w:val="002700AA"/>
    <w:rsid w:val="00271C8A"/>
    <w:rsid w:val="00273228"/>
    <w:rsid w:val="002769EE"/>
    <w:rsid w:val="002C1DA1"/>
    <w:rsid w:val="002D1637"/>
    <w:rsid w:val="00325010"/>
    <w:rsid w:val="00340052"/>
    <w:rsid w:val="003771F8"/>
    <w:rsid w:val="003A5717"/>
    <w:rsid w:val="003C36C4"/>
    <w:rsid w:val="003C3804"/>
    <w:rsid w:val="003F52AF"/>
    <w:rsid w:val="00440A65"/>
    <w:rsid w:val="004437E6"/>
    <w:rsid w:val="00446F2D"/>
    <w:rsid w:val="00484FBB"/>
    <w:rsid w:val="004D01D4"/>
    <w:rsid w:val="004E785A"/>
    <w:rsid w:val="005320B9"/>
    <w:rsid w:val="0054589E"/>
    <w:rsid w:val="00596F0E"/>
    <w:rsid w:val="005F71EA"/>
    <w:rsid w:val="00606202"/>
    <w:rsid w:val="00655CAB"/>
    <w:rsid w:val="00695F8D"/>
    <w:rsid w:val="006E6831"/>
    <w:rsid w:val="00760B40"/>
    <w:rsid w:val="007733BA"/>
    <w:rsid w:val="007B7E13"/>
    <w:rsid w:val="007E266D"/>
    <w:rsid w:val="007E776B"/>
    <w:rsid w:val="0080353E"/>
    <w:rsid w:val="0088568B"/>
    <w:rsid w:val="008A0023"/>
    <w:rsid w:val="008D1C1D"/>
    <w:rsid w:val="00946C0B"/>
    <w:rsid w:val="009743A5"/>
    <w:rsid w:val="00A2753B"/>
    <w:rsid w:val="00A32BBA"/>
    <w:rsid w:val="00A72CC5"/>
    <w:rsid w:val="00AB68B1"/>
    <w:rsid w:val="00AC7CFA"/>
    <w:rsid w:val="00AD32F0"/>
    <w:rsid w:val="00B06996"/>
    <w:rsid w:val="00B86F34"/>
    <w:rsid w:val="00BB704C"/>
    <w:rsid w:val="00C111ED"/>
    <w:rsid w:val="00C55D90"/>
    <w:rsid w:val="00C7122F"/>
    <w:rsid w:val="00D36F11"/>
    <w:rsid w:val="00DA0DA4"/>
    <w:rsid w:val="00DA1D21"/>
    <w:rsid w:val="00DC0EBE"/>
    <w:rsid w:val="00DF0DA7"/>
    <w:rsid w:val="00E074C9"/>
    <w:rsid w:val="00E1181A"/>
    <w:rsid w:val="00E63CF8"/>
    <w:rsid w:val="00EF0D15"/>
    <w:rsid w:val="00F07EF6"/>
    <w:rsid w:val="00F17FBF"/>
    <w:rsid w:val="00F2746E"/>
    <w:rsid w:val="00F47181"/>
    <w:rsid w:val="00F52B76"/>
    <w:rsid w:val="00F73281"/>
    <w:rsid w:val="00F771B8"/>
    <w:rsid w:val="00FC1A58"/>
    <w:rsid w:val="00FE7AF5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C8EC"/>
  <w15:docId w15:val="{07EE1D4D-6365-4A8B-B455-4F6E836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25010"/>
    <w:pPr>
      <w:keepNext/>
      <w:outlineLvl w:val="2"/>
    </w:pPr>
    <w:rPr>
      <w:rFonts w:ascii="Comic Sans MS" w:hAnsi="Comic Sans MS"/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5010"/>
    <w:rPr>
      <w:rFonts w:ascii="Comic Sans MS" w:eastAsia="Times New Roman" w:hAnsi="Comic Sans MS" w:cs="Times New Roman"/>
      <w:b/>
      <w:sz w:val="12"/>
      <w:szCs w:val="12"/>
      <w:lang w:eastAsia="en-GB"/>
    </w:rPr>
  </w:style>
  <w:style w:type="character" w:styleId="Hyperlink">
    <w:name w:val="Hyperlink"/>
    <w:rsid w:val="00325010"/>
    <w:rPr>
      <w:color w:val="0000FF"/>
      <w:u w:val="single"/>
    </w:rPr>
  </w:style>
  <w:style w:type="character" w:styleId="Emphasis">
    <w:name w:val="Emphasis"/>
    <w:qFormat/>
    <w:rsid w:val="003250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2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A72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2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7AF5"/>
    <w:pPr>
      <w:ind w:left="720"/>
      <w:contextualSpacing/>
    </w:pPr>
  </w:style>
  <w:style w:type="table" w:styleId="TableGrid">
    <w:name w:val="Table Grid"/>
    <w:basedOn w:val="TableNormal"/>
    <w:uiPriority w:val="59"/>
    <w:rsid w:val="00AB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72F39613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 Anthony</dc:creator>
  <cp:lastModifiedBy>SilkA</cp:lastModifiedBy>
  <cp:revision>2</cp:revision>
  <dcterms:created xsi:type="dcterms:W3CDTF">2020-04-03T12:05:00Z</dcterms:created>
  <dcterms:modified xsi:type="dcterms:W3CDTF">2020-04-03T12:05:00Z</dcterms:modified>
</cp:coreProperties>
</file>