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DC" w:rsidRPr="00BB3A9E" w:rsidRDefault="00FA7ADC" w:rsidP="00BB3A9E">
      <w:pPr>
        <w:jc w:val="center"/>
        <w:rPr>
          <w:b/>
          <w:u w:val="single"/>
        </w:rPr>
      </w:pPr>
      <w:bookmarkStart w:id="0" w:name="_GoBack"/>
      <w:bookmarkEnd w:id="0"/>
      <w:r w:rsidRPr="00BB3A9E">
        <w:rPr>
          <w:b/>
          <w:u w:val="single"/>
        </w:rPr>
        <w:t xml:space="preserve">HARCOURT PRIMARY SCHOOL – COMPUTING CURRICULUM </w:t>
      </w:r>
      <w:r w:rsidR="001138B6">
        <w:rPr>
          <w:b/>
          <w:u w:val="single"/>
        </w:rPr>
        <w:t xml:space="preserve">- YEAR 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0148"/>
      </w:tblGrid>
      <w:tr w:rsidR="00FA7ADC" w:rsidTr="00FA7ADC">
        <w:tc>
          <w:tcPr>
            <w:tcW w:w="5240" w:type="dxa"/>
          </w:tcPr>
          <w:p w:rsidR="00FA7ADC" w:rsidRPr="00BB3A9E" w:rsidRDefault="00FA7ADC" w:rsidP="00FA7ADC">
            <w:pPr>
              <w:jc w:val="center"/>
              <w:rPr>
                <w:b/>
              </w:rPr>
            </w:pPr>
            <w:r w:rsidRPr="00BB3A9E">
              <w:rPr>
                <w:b/>
              </w:rPr>
              <w:t xml:space="preserve">UNIT OF STUDY </w:t>
            </w:r>
          </w:p>
        </w:tc>
        <w:tc>
          <w:tcPr>
            <w:tcW w:w="10148" w:type="dxa"/>
          </w:tcPr>
          <w:p w:rsidR="00FA7ADC" w:rsidRPr="00BB3A9E" w:rsidRDefault="00FA7ADC" w:rsidP="00FA7ADC">
            <w:pPr>
              <w:jc w:val="center"/>
              <w:rPr>
                <w:b/>
              </w:rPr>
            </w:pPr>
            <w:r w:rsidRPr="00BB3A9E">
              <w:rPr>
                <w:b/>
              </w:rPr>
              <w:t>KEY LEARNING</w:t>
            </w:r>
            <w:r w:rsidR="001138B6">
              <w:rPr>
                <w:b/>
              </w:rPr>
              <w:t>/EXPECTATIONS</w:t>
            </w:r>
          </w:p>
        </w:tc>
      </w:tr>
      <w:tr w:rsidR="00FA7ADC" w:rsidTr="00FA7ADC">
        <w:tc>
          <w:tcPr>
            <w:tcW w:w="5240" w:type="dxa"/>
          </w:tcPr>
          <w:p w:rsidR="00FA7ADC" w:rsidRDefault="00FA7ADC" w:rsidP="00FA7ADC">
            <w:r>
              <w:t>1.1 We are treasure hunters - Using programmable toys</w:t>
            </w:r>
          </w:p>
        </w:tc>
        <w:tc>
          <w:tcPr>
            <w:tcW w:w="10148" w:type="dxa"/>
          </w:tcPr>
          <w:p w:rsidR="001138B6" w:rsidRDefault="001138B6" w:rsidP="00FA7AD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that a programmable toy can be controlled by inputting a sequence of instructions. 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1"/>
              </w:numPr>
            </w:pPr>
            <w:r>
              <w:t>Develop and record sequences of instructions as an algorithm.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1"/>
              </w:numPr>
            </w:pPr>
            <w:r>
              <w:t>Program the toy to follow their algorithm.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1"/>
              </w:numPr>
            </w:pPr>
            <w:r>
              <w:t>Debug their programs.</w:t>
            </w:r>
          </w:p>
          <w:p w:rsidR="00FA7ADC" w:rsidRDefault="001138B6" w:rsidP="00FA7ADC">
            <w:pPr>
              <w:pStyle w:val="ListParagraph"/>
              <w:numPr>
                <w:ilvl w:val="0"/>
                <w:numId w:val="1"/>
              </w:numPr>
            </w:pPr>
            <w:r>
              <w:t>Predict how their programs will work.</w:t>
            </w:r>
          </w:p>
        </w:tc>
      </w:tr>
      <w:tr w:rsidR="00FA7ADC" w:rsidTr="00FA7ADC">
        <w:tc>
          <w:tcPr>
            <w:tcW w:w="5240" w:type="dxa"/>
          </w:tcPr>
          <w:p w:rsidR="00FA7ADC" w:rsidRDefault="00FA7ADC" w:rsidP="00FA7ADC">
            <w:r>
              <w:t>1.2 We are TV chefs - Filming the steps of a recipe</w:t>
            </w:r>
          </w:p>
        </w:tc>
        <w:tc>
          <w:tcPr>
            <w:tcW w:w="10148" w:type="dxa"/>
          </w:tcPr>
          <w:p w:rsidR="001138B6" w:rsidRDefault="001138B6" w:rsidP="00FA7ADC">
            <w:pPr>
              <w:pStyle w:val="ListParagraph"/>
              <w:numPr>
                <w:ilvl w:val="0"/>
                <w:numId w:val="2"/>
              </w:numPr>
            </w:pPr>
            <w:r>
              <w:t>Break down a process into simple, clear steps, as in an algorithm.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2"/>
              </w:numPr>
            </w:pPr>
            <w:r>
              <w:t>Use different features of a video camera.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2"/>
              </w:numPr>
            </w:pPr>
            <w:r>
              <w:t>Use a video camera to capture moving images.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2"/>
              </w:numPr>
            </w:pPr>
            <w:r>
              <w:t>Develop collaboration skills.</w:t>
            </w:r>
          </w:p>
          <w:p w:rsidR="00FA7ADC" w:rsidRDefault="001138B6" w:rsidP="00FA7ADC">
            <w:pPr>
              <w:pStyle w:val="ListParagraph"/>
              <w:numPr>
                <w:ilvl w:val="0"/>
                <w:numId w:val="2"/>
              </w:numPr>
            </w:pPr>
            <w:r>
              <w:t>Discuss their work and think about how it could be improved.</w:t>
            </w:r>
          </w:p>
        </w:tc>
      </w:tr>
      <w:tr w:rsidR="00FA7ADC" w:rsidTr="00FA7ADC">
        <w:tc>
          <w:tcPr>
            <w:tcW w:w="5240" w:type="dxa"/>
          </w:tcPr>
          <w:p w:rsidR="00FA7ADC" w:rsidRDefault="00FA7ADC" w:rsidP="00FA7ADC">
            <w:r>
              <w:t>1.3 We are painters -  Illustrating an eBook</w:t>
            </w:r>
          </w:p>
        </w:tc>
        <w:tc>
          <w:tcPr>
            <w:tcW w:w="10148" w:type="dxa"/>
          </w:tcPr>
          <w:p w:rsidR="001138B6" w:rsidRDefault="001138B6" w:rsidP="00FA7ADC">
            <w:pPr>
              <w:pStyle w:val="ListParagraph"/>
              <w:numPr>
                <w:ilvl w:val="0"/>
                <w:numId w:val="3"/>
              </w:numPr>
            </w:pPr>
            <w:r>
              <w:t>Use the web safely to find ideas for an illustration.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3"/>
              </w:numPr>
            </w:pPr>
            <w:r>
              <w:t>Select and use appropriate painting tools to create and change images on the computer.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3"/>
              </w:numPr>
            </w:pPr>
            <w:r>
              <w:t>Understand how this use of ICT differs from using paint and paper.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3"/>
              </w:numPr>
            </w:pPr>
            <w:r>
              <w:t>Create an illustration for a particular purpose.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3"/>
              </w:numPr>
            </w:pPr>
            <w:r>
              <w:t>Know how to save, retrieve and change their work.</w:t>
            </w:r>
          </w:p>
          <w:p w:rsidR="00FA7ADC" w:rsidRDefault="001138B6" w:rsidP="00FA7ADC">
            <w:pPr>
              <w:pStyle w:val="ListParagraph"/>
              <w:numPr>
                <w:ilvl w:val="0"/>
                <w:numId w:val="3"/>
              </w:numPr>
            </w:pPr>
            <w:r>
              <w:t>Reflect on their work and act on feedback received.</w:t>
            </w:r>
          </w:p>
        </w:tc>
      </w:tr>
      <w:tr w:rsidR="00FA7ADC" w:rsidTr="00FA7ADC">
        <w:tc>
          <w:tcPr>
            <w:tcW w:w="5240" w:type="dxa"/>
          </w:tcPr>
          <w:p w:rsidR="00FA7ADC" w:rsidRDefault="00FA7ADC" w:rsidP="00FA7ADC">
            <w:r>
              <w:t>1.4 We are collectors - Finding images using the web</w:t>
            </w:r>
          </w:p>
        </w:tc>
        <w:tc>
          <w:tcPr>
            <w:tcW w:w="10148" w:type="dxa"/>
          </w:tcPr>
          <w:p w:rsidR="001138B6" w:rsidRDefault="001138B6" w:rsidP="00FA7ADC">
            <w:pPr>
              <w:pStyle w:val="ListParagraph"/>
              <w:numPr>
                <w:ilvl w:val="0"/>
                <w:numId w:val="4"/>
              </w:numPr>
            </w:pPr>
            <w:r>
              <w:t>Find and use pictures on the web.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4"/>
              </w:numPr>
            </w:pPr>
            <w:r>
              <w:t>Know what to do if they encounter pictures that cause concern.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4"/>
              </w:numPr>
            </w:pPr>
            <w:r>
              <w:t>Group images on the basis of a binary (yes/no) question.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4"/>
              </w:numPr>
            </w:pPr>
            <w:r>
              <w:t>Organise images into more than two groups according to clear rules.</w:t>
            </w:r>
          </w:p>
          <w:p w:rsidR="001138B6" w:rsidRDefault="001138B6" w:rsidP="00FA7ADC">
            <w:pPr>
              <w:pStyle w:val="ListParagraph"/>
              <w:numPr>
                <w:ilvl w:val="0"/>
                <w:numId w:val="4"/>
              </w:numPr>
            </w:pPr>
            <w:r>
              <w:t>Sort (order) images according to some criteria.</w:t>
            </w:r>
          </w:p>
          <w:p w:rsidR="00FA7ADC" w:rsidRDefault="001138B6" w:rsidP="00FA7ADC">
            <w:pPr>
              <w:pStyle w:val="ListParagraph"/>
              <w:numPr>
                <w:ilvl w:val="0"/>
                <w:numId w:val="4"/>
              </w:numPr>
            </w:pPr>
            <w:r>
              <w:t>Ask and answer binary (yes/no) questions about their images.</w:t>
            </w:r>
          </w:p>
        </w:tc>
      </w:tr>
      <w:tr w:rsidR="00FA7ADC" w:rsidTr="00FA7ADC">
        <w:tc>
          <w:tcPr>
            <w:tcW w:w="5240" w:type="dxa"/>
          </w:tcPr>
          <w:p w:rsidR="00FA7ADC" w:rsidRDefault="00FA7ADC" w:rsidP="00FA7ADC">
            <w:r>
              <w:t>1.5 We are storytellers</w:t>
            </w:r>
            <w:r w:rsidR="00BB3A9E">
              <w:t xml:space="preserve"> -</w:t>
            </w:r>
            <w:r>
              <w:t xml:space="preserve"> Producing a talking book</w:t>
            </w:r>
          </w:p>
        </w:tc>
        <w:tc>
          <w:tcPr>
            <w:tcW w:w="10148" w:type="dxa"/>
          </w:tcPr>
          <w:p w:rsidR="001138B6" w:rsidRDefault="001138B6" w:rsidP="00BB3A9E">
            <w:pPr>
              <w:pStyle w:val="ListParagraph"/>
              <w:numPr>
                <w:ilvl w:val="0"/>
                <w:numId w:val="5"/>
              </w:numPr>
            </w:pPr>
            <w:r>
              <w:t>Use sound recording equipment to record sounds.</w:t>
            </w:r>
          </w:p>
          <w:p w:rsidR="001138B6" w:rsidRDefault="001138B6" w:rsidP="00BB3A9E">
            <w:pPr>
              <w:pStyle w:val="ListParagraph"/>
              <w:numPr>
                <w:ilvl w:val="0"/>
                <w:numId w:val="5"/>
              </w:numPr>
            </w:pPr>
            <w:r>
              <w:t>Develop skills in saving and storing sounds on the computer.</w:t>
            </w:r>
          </w:p>
          <w:p w:rsidR="001138B6" w:rsidRDefault="001138B6" w:rsidP="00BB3A9E">
            <w:pPr>
              <w:pStyle w:val="ListParagraph"/>
              <w:numPr>
                <w:ilvl w:val="0"/>
                <w:numId w:val="5"/>
              </w:numPr>
            </w:pPr>
            <w:r>
              <w:t>Develop collaboration skills as they work together in a group.</w:t>
            </w:r>
          </w:p>
          <w:p w:rsidR="001138B6" w:rsidRDefault="001138B6" w:rsidP="00BB3A9E">
            <w:pPr>
              <w:pStyle w:val="ListParagraph"/>
              <w:numPr>
                <w:ilvl w:val="0"/>
                <w:numId w:val="5"/>
              </w:numPr>
            </w:pPr>
            <w:r>
              <w:t>Understand how a talking book differs from a paper-based book.</w:t>
            </w:r>
          </w:p>
          <w:p w:rsidR="001138B6" w:rsidRDefault="001138B6" w:rsidP="00BB3A9E">
            <w:pPr>
              <w:pStyle w:val="ListParagraph"/>
              <w:numPr>
                <w:ilvl w:val="0"/>
                <w:numId w:val="5"/>
              </w:numPr>
            </w:pPr>
            <w:r>
              <w:t>Talk about and reflect on their use of ICT.</w:t>
            </w:r>
          </w:p>
          <w:p w:rsidR="00FA7ADC" w:rsidRDefault="001138B6" w:rsidP="00BB3A9E">
            <w:pPr>
              <w:pStyle w:val="ListParagraph"/>
              <w:numPr>
                <w:ilvl w:val="0"/>
                <w:numId w:val="5"/>
              </w:numPr>
            </w:pPr>
            <w:r>
              <w:t>Share recordings with an audience.</w:t>
            </w:r>
          </w:p>
        </w:tc>
      </w:tr>
      <w:tr w:rsidR="00FA7ADC" w:rsidTr="00FA7ADC">
        <w:tc>
          <w:tcPr>
            <w:tcW w:w="5240" w:type="dxa"/>
          </w:tcPr>
          <w:p w:rsidR="00FA7ADC" w:rsidRDefault="00BB3A9E" w:rsidP="00FA7ADC">
            <w:r>
              <w:t>1.6 We are celebrating - Creating a card digitally</w:t>
            </w:r>
          </w:p>
        </w:tc>
        <w:tc>
          <w:tcPr>
            <w:tcW w:w="10148" w:type="dxa"/>
          </w:tcPr>
          <w:p w:rsidR="001138B6" w:rsidRDefault="001138B6" w:rsidP="00BB3A9E">
            <w:pPr>
              <w:pStyle w:val="ListParagraph"/>
              <w:numPr>
                <w:ilvl w:val="0"/>
                <w:numId w:val="6"/>
              </w:numPr>
            </w:pPr>
            <w:r>
              <w:t>• Develop basic keyboard skills, through typing and formatting text.</w:t>
            </w:r>
          </w:p>
          <w:p w:rsidR="001138B6" w:rsidRDefault="001138B6" w:rsidP="00BB3A9E">
            <w:pPr>
              <w:pStyle w:val="ListParagraph"/>
              <w:numPr>
                <w:ilvl w:val="0"/>
                <w:numId w:val="6"/>
              </w:numPr>
            </w:pPr>
            <w:r>
              <w:t>Develop basic mouse skills.</w:t>
            </w:r>
          </w:p>
          <w:p w:rsidR="001138B6" w:rsidRDefault="001138B6" w:rsidP="00BB3A9E">
            <w:pPr>
              <w:pStyle w:val="ListParagraph"/>
              <w:numPr>
                <w:ilvl w:val="0"/>
                <w:numId w:val="6"/>
              </w:numPr>
            </w:pPr>
            <w:r>
              <w:t>Use the web to find and select images.</w:t>
            </w:r>
          </w:p>
          <w:p w:rsidR="001138B6" w:rsidRDefault="001138B6" w:rsidP="00BB3A9E">
            <w:pPr>
              <w:pStyle w:val="ListParagraph"/>
              <w:numPr>
                <w:ilvl w:val="0"/>
                <w:numId w:val="6"/>
              </w:numPr>
            </w:pPr>
            <w:r>
              <w:t>Develop skills in storing and retrieving files.</w:t>
            </w:r>
          </w:p>
          <w:p w:rsidR="001138B6" w:rsidRDefault="001138B6" w:rsidP="00BB3A9E">
            <w:pPr>
              <w:pStyle w:val="ListParagraph"/>
              <w:numPr>
                <w:ilvl w:val="0"/>
                <w:numId w:val="6"/>
              </w:numPr>
            </w:pPr>
            <w:r>
              <w:t>Develop skills in combining text and images.</w:t>
            </w:r>
          </w:p>
          <w:p w:rsidR="00FA7ADC" w:rsidRDefault="001138B6" w:rsidP="00BB3A9E">
            <w:pPr>
              <w:pStyle w:val="ListParagraph"/>
              <w:numPr>
                <w:ilvl w:val="0"/>
                <w:numId w:val="6"/>
              </w:numPr>
            </w:pPr>
            <w:r>
              <w:t>Discuss their work and think about whether it could be improved.</w:t>
            </w:r>
          </w:p>
        </w:tc>
      </w:tr>
    </w:tbl>
    <w:p w:rsidR="0020323E" w:rsidRPr="00BB3A9E" w:rsidRDefault="0020323E" w:rsidP="00E475BA">
      <w:pPr>
        <w:jc w:val="center"/>
        <w:rPr>
          <w:b/>
          <w:u w:val="single"/>
        </w:rPr>
      </w:pPr>
      <w:r w:rsidRPr="00BB3A9E">
        <w:rPr>
          <w:b/>
          <w:u w:val="single"/>
        </w:rPr>
        <w:lastRenderedPageBreak/>
        <w:t>HARCOURT PRIMARY SCHO</w:t>
      </w:r>
      <w:r w:rsidR="00E475BA">
        <w:rPr>
          <w:b/>
          <w:u w:val="single"/>
        </w:rPr>
        <w:t xml:space="preserve">OL – COMPUTING CURRICULUM - </w:t>
      </w:r>
      <w:r>
        <w:rPr>
          <w:b/>
          <w:u w:val="single"/>
        </w:rPr>
        <w:t>YEAR TWO</w:t>
      </w:r>
      <w:r w:rsidRPr="00BB3A9E">
        <w:rPr>
          <w:b/>
          <w:u w:val="single"/>
        </w:rPr>
        <w:t xml:space="preserve"> </w:t>
      </w:r>
      <w:r w:rsidRPr="00BB3A9E"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0148"/>
      </w:tblGrid>
      <w:tr w:rsidR="0020323E" w:rsidTr="0020323E">
        <w:tc>
          <w:tcPr>
            <w:tcW w:w="5240" w:type="dxa"/>
          </w:tcPr>
          <w:p w:rsidR="0020323E" w:rsidRPr="00BB3A9E" w:rsidRDefault="0020323E" w:rsidP="0020323E">
            <w:pPr>
              <w:jc w:val="center"/>
              <w:rPr>
                <w:b/>
              </w:rPr>
            </w:pPr>
            <w:r w:rsidRPr="00BB3A9E">
              <w:rPr>
                <w:b/>
              </w:rPr>
              <w:t xml:space="preserve">UNIT OF STUDY </w:t>
            </w:r>
          </w:p>
        </w:tc>
        <w:tc>
          <w:tcPr>
            <w:tcW w:w="10148" w:type="dxa"/>
          </w:tcPr>
          <w:p w:rsidR="0020323E" w:rsidRPr="00BB3A9E" w:rsidRDefault="0020323E" w:rsidP="0020323E">
            <w:pPr>
              <w:jc w:val="center"/>
              <w:rPr>
                <w:b/>
              </w:rPr>
            </w:pPr>
            <w:r w:rsidRPr="00BB3A9E">
              <w:rPr>
                <w:b/>
              </w:rPr>
              <w:t>KEY LEARNING</w:t>
            </w:r>
          </w:p>
        </w:tc>
      </w:tr>
      <w:tr w:rsidR="0020323E" w:rsidTr="0020323E">
        <w:tc>
          <w:tcPr>
            <w:tcW w:w="5240" w:type="dxa"/>
          </w:tcPr>
          <w:p w:rsidR="0020323E" w:rsidRDefault="0020323E" w:rsidP="0020323E">
            <w:r>
              <w:t>2.1 We are astronauts - Programming on screen</w:t>
            </w:r>
          </w:p>
        </w:tc>
        <w:tc>
          <w:tcPr>
            <w:tcW w:w="10148" w:type="dxa"/>
          </w:tcPr>
          <w:p w:rsidR="00E475BA" w:rsidRDefault="00E475BA" w:rsidP="0020323E">
            <w:pPr>
              <w:pStyle w:val="ListParagraph"/>
              <w:numPr>
                <w:ilvl w:val="0"/>
                <w:numId w:val="1"/>
              </w:numPr>
            </w:pPr>
            <w:r>
              <w:t>Have a clear understanding of algorithms as sequences of instructions.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1"/>
              </w:numPr>
            </w:pPr>
            <w:r>
              <w:t>Convert simple algorithms to programs.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1"/>
              </w:numPr>
            </w:pPr>
            <w:r>
              <w:t>Predict what a simple program will do.</w:t>
            </w:r>
          </w:p>
          <w:p w:rsidR="0020323E" w:rsidRDefault="00E475BA" w:rsidP="0020323E">
            <w:pPr>
              <w:pStyle w:val="ListParagraph"/>
              <w:numPr>
                <w:ilvl w:val="0"/>
                <w:numId w:val="1"/>
              </w:numPr>
            </w:pPr>
            <w:r>
              <w:t>Spot and fix (debug) errors in their programs.</w:t>
            </w:r>
          </w:p>
        </w:tc>
      </w:tr>
      <w:tr w:rsidR="0020323E" w:rsidTr="0020323E">
        <w:tc>
          <w:tcPr>
            <w:tcW w:w="5240" w:type="dxa"/>
          </w:tcPr>
          <w:p w:rsidR="0020323E" w:rsidRDefault="0020323E" w:rsidP="0020323E">
            <w:r>
              <w:t>2.2 We are games testers - Exploring how computer games work</w:t>
            </w:r>
          </w:p>
        </w:tc>
        <w:tc>
          <w:tcPr>
            <w:tcW w:w="10148" w:type="dxa"/>
          </w:tcPr>
          <w:p w:rsidR="00E475BA" w:rsidRDefault="00E475BA" w:rsidP="0020323E">
            <w:pPr>
              <w:pStyle w:val="ListParagraph"/>
              <w:numPr>
                <w:ilvl w:val="0"/>
                <w:numId w:val="2"/>
              </w:numPr>
            </w:pPr>
            <w:r>
              <w:t>Describe carefully what happens in computer games.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2"/>
              </w:numPr>
            </w:pPr>
            <w:r>
              <w:t>Use logical reasoning to make predictions of what a program will do.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2"/>
              </w:numPr>
            </w:pPr>
            <w:r>
              <w:t>Test these predictions.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2"/>
              </w:numPr>
            </w:pPr>
            <w:r>
              <w:t>Think critically about computer games and their use.</w:t>
            </w:r>
          </w:p>
          <w:p w:rsidR="0020323E" w:rsidRDefault="00E475BA" w:rsidP="0020323E">
            <w:pPr>
              <w:pStyle w:val="ListParagraph"/>
              <w:numPr>
                <w:ilvl w:val="0"/>
                <w:numId w:val="2"/>
              </w:numPr>
            </w:pPr>
            <w:r>
              <w:t>Be aware of how to use games safely and in balance with other activities</w:t>
            </w:r>
          </w:p>
        </w:tc>
      </w:tr>
      <w:tr w:rsidR="0020323E" w:rsidTr="0020323E">
        <w:tc>
          <w:tcPr>
            <w:tcW w:w="5240" w:type="dxa"/>
          </w:tcPr>
          <w:p w:rsidR="0020323E" w:rsidRDefault="0020323E" w:rsidP="0020323E">
            <w:r>
              <w:t>2.3 We are photographers - Taking better photos</w:t>
            </w:r>
          </w:p>
        </w:tc>
        <w:tc>
          <w:tcPr>
            <w:tcW w:w="10148" w:type="dxa"/>
          </w:tcPr>
          <w:p w:rsidR="00E475BA" w:rsidRDefault="00E475BA" w:rsidP="0020323E">
            <w:pPr>
              <w:pStyle w:val="ListParagraph"/>
              <w:numPr>
                <w:ilvl w:val="0"/>
                <w:numId w:val="3"/>
              </w:numPr>
            </w:pPr>
            <w:r>
              <w:t>Consider the technical and artistic merits of photographs.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3"/>
              </w:numPr>
            </w:pPr>
            <w:r>
              <w:t>Use a digital camera or camera app.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3"/>
              </w:numPr>
            </w:pPr>
            <w:r>
              <w:t>Take digital photographs.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3"/>
              </w:numPr>
            </w:pPr>
            <w:r>
              <w:t>Review and reject or rate the images they take.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3"/>
              </w:numPr>
            </w:pPr>
            <w:r>
              <w:t>Edit and enhance their photographs.</w:t>
            </w:r>
          </w:p>
          <w:p w:rsidR="0020323E" w:rsidRDefault="00E475BA" w:rsidP="0020323E">
            <w:pPr>
              <w:pStyle w:val="ListParagraph"/>
              <w:numPr>
                <w:ilvl w:val="0"/>
                <w:numId w:val="3"/>
              </w:numPr>
            </w:pPr>
            <w:r>
              <w:t>Select their best images to include in a shared portfolio</w:t>
            </w:r>
          </w:p>
        </w:tc>
      </w:tr>
      <w:tr w:rsidR="0020323E" w:rsidTr="0020323E">
        <w:tc>
          <w:tcPr>
            <w:tcW w:w="5240" w:type="dxa"/>
          </w:tcPr>
          <w:p w:rsidR="0020323E" w:rsidRDefault="0020323E" w:rsidP="0020323E">
            <w:r>
              <w:t>2.4 We are researchers - Researching a topic</w:t>
            </w:r>
          </w:p>
        </w:tc>
        <w:tc>
          <w:tcPr>
            <w:tcW w:w="10148" w:type="dxa"/>
          </w:tcPr>
          <w:p w:rsidR="00E475BA" w:rsidRDefault="00E475BA" w:rsidP="0020323E">
            <w:pPr>
              <w:pStyle w:val="ListParagraph"/>
              <w:numPr>
                <w:ilvl w:val="0"/>
                <w:numId w:val="4"/>
              </w:numPr>
            </w:pPr>
            <w:r>
              <w:t>Develop collaboration skills through working as part of a group.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4"/>
              </w:numPr>
            </w:pPr>
            <w:r>
              <w:t>Develop research skills through searching for information on the internet.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4"/>
              </w:numPr>
            </w:pPr>
            <w:r>
              <w:t>Improve note-taking skills through the use of mind mapping.</w:t>
            </w:r>
          </w:p>
          <w:p w:rsidR="0020323E" w:rsidRDefault="00E475BA" w:rsidP="0020323E">
            <w:pPr>
              <w:pStyle w:val="ListParagraph"/>
              <w:numPr>
                <w:ilvl w:val="0"/>
                <w:numId w:val="4"/>
              </w:numPr>
            </w:pPr>
            <w:r>
              <w:t>Develop presentation skills through creating and delivering a short multimedia presentation.</w:t>
            </w:r>
          </w:p>
        </w:tc>
      </w:tr>
      <w:tr w:rsidR="0020323E" w:rsidTr="0020323E">
        <w:tc>
          <w:tcPr>
            <w:tcW w:w="5240" w:type="dxa"/>
          </w:tcPr>
          <w:p w:rsidR="0020323E" w:rsidRDefault="0020323E" w:rsidP="0020323E">
            <w:r>
              <w:t>2.5 We are detectives</w:t>
            </w:r>
            <w:r w:rsidR="001138B6">
              <w:t xml:space="preserve"> -</w:t>
            </w:r>
            <w:r>
              <w:t xml:space="preserve"> Collecting clues</w:t>
            </w:r>
          </w:p>
        </w:tc>
        <w:tc>
          <w:tcPr>
            <w:tcW w:w="10148" w:type="dxa"/>
          </w:tcPr>
          <w:p w:rsidR="00E475BA" w:rsidRDefault="00E475BA" w:rsidP="0020323E">
            <w:pPr>
              <w:pStyle w:val="ListParagraph"/>
              <w:numPr>
                <w:ilvl w:val="0"/>
                <w:numId w:val="5"/>
              </w:numPr>
            </w:pPr>
            <w:r>
              <w:t>• Understand that email can be used to communicate.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5"/>
              </w:numPr>
            </w:pPr>
            <w:r>
              <w:t>Develop skills in opening, composing and sending emails.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5"/>
              </w:numPr>
            </w:pPr>
            <w:r>
              <w:t>Gain skills in opening and listening to audio files on the computer.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5"/>
              </w:numPr>
            </w:pPr>
            <w:r>
              <w:t>Use appropriate language in emails.</w:t>
            </w:r>
          </w:p>
          <w:p w:rsidR="00E475BA" w:rsidRDefault="00E475BA" w:rsidP="0020323E">
            <w:pPr>
              <w:pStyle w:val="ListParagraph"/>
              <w:numPr>
                <w:ilvl w:val="0"/>
                <w:numId w:val="5"/>
              </w:numPr>
            </w:pPr>
            <w:r>
              <w:t>Develop skills in editing and formatting text in emails.</w:t>
            </w:r>
          </w:p>
          <w:p w:rsidR="0020323E" w:rsidRDefault="00E475BA" w:rsidP="0020323E">
            <w:pPr>
              <w:pStyle w:val="ListParagraph"/>
              <w:numPr>
                <w:ilvl w:val="0"/>
                <w:numId w:val="5"/>
              </w:numPr>
            </w:pPr>
            <w:r>
              <w:t>Be aware of online safety issues when using email.</w:t>
            </w:r>
          </w:p>
        </w:tc>
      </w:tr>
      <w:tr w:rsidR="0020323E" w:rsidTr="0020323E">
        <w:tc>
          <w:tcPr>
            <w:tcW w:w="5240" w:type="dxa"/>
          </w:tcPr>
          <w:p w:rsidR="0020323E" w:rsidRDefault="001138B6" w:rsidP="0020323E">
            <w:r>
              <w:t>2.6 We are zoologists - Collecting data about bugs</w:t>
            </w:r>
          </w:p>
        </w:tc>
        <w:tc>
          <w:tcPr>
            <w:tcW w:w="10148" w:type="dxa"/>
          </w:tcPr>
          <w:p w:rsidR="00E475BA" w:rsidRDefault="00E475BA" w:rsidP="001138B6">
            <w:pPr>
              <w:pStyle w:val="ListParagraph"/>
              <w:numPr>
                <w:ilvl w:val="0"/>
                <w:numId w:val="6"/>
              </w:numPr>
            </w:pPr>
            <w:r>
              <w:t>Sort and classify a group of items by answering questions.</w:t>
            </w:r>
          </w:p>
          <w:p w:rsidR="00E475BA" w:rsidRDefault="00E475BA" w:rsidP="001138B6">
            <w:pPr>
              <w:pStyle w:val="ListParagraph"/>
              <w:numPr>
                <w:ilvl w:val="0"/>
                <w:numId w:val="6"/>
              </w:numPr>
            </w:pPr>
            <w:r>
              <w:t>Collect data using tick charts or tally charts.</w:t>
            </w:r>
          </w:p>
          <w:p w:rsidR="00E475BA" w:rsidRDefault="00E475BA" w:rsidP="001138B6">
            <w:pPr>
              <w:pStyle w:val="ListParagraph"/>
              <w:numPr>
                <w:ilvl w:val="0"/>
                <w:numId w:val="6"/>
              </w:numPr>
            </w:pPr>
            <w:r>
              <w:t>Use simple charting software to produce pictograms and other basic charts.</w:t>
            </w:r>
          </w:p>
          <w:p w:rsidR="00E475BA" w:rsidRDefault="00E475BA" w:rsidP="001138B6">
            <w:pPr>
              <w:pStyle w:val="ListParagraph"/>
              <w:numPr>
                <w:ilvl w:val="0"/>
                <w:numId w:val="6"/>
              </w:numPr>
            </w:pPr>
            <w:r>
              <w:t>Take, edit and enhance photographs.</w:t>
            </w:r>
          </w:p>
          <w:p w:rsidR="0020323E" w:rsidRDefault="00E475BA" w:rsidP="001138B6">
            <w:pPr>
              <w:pStyle w:val="ListParagraph"/>
              <w:numPr>
                <w:ilvl w:val="0"/>
                <w:numId w:val="6"/>
              </w:numPr>
            </w:pPr>
            <w:r>
              <w:t>Record information on a digital map.</w:t>
            </w:r>
          </w:p>
        </w:tc>
      </w:tr>
    </w:tbl>
    <w:p w:rsidR="0020323E" w:rsidRDefault="0020323E" w:rsidP="00BB3A9E"/>
    <w:p w:rsidR="00643A05" w:rsidRDefault="00643A05" w:rsidP="00BB3A9E"/>
    <w:p w:rsidR="00643A05" w:rsidRPr="00BB3A9E" w:rsidRDefault="00643A05" w:rsidP="00643A05">
      <w:pPr>
        <w:jc w:val="center"/>
        <w:rPr>
          <w:b/>
          <w:u w:val="single"/>
        </w:rPr>
      </w:pPr>
      <w:r w:rsidRPr="00BB3A9E">
        <w:rPr>
          <w:b/>
          <w:u w:val="single"/>
        </w:rPr>
        <w:lastRenderedPageBreak/>
        <w:t>HARCOURT PRIMARY SCHO</w:t>
      </w:r>
      <w:r>
        <w:rPr>
          <w:b/>
          <w:u w:val="single"/>
        </w:rPr>
        <w:t>OL – COMPUTING CURRICULUM - YEAR THREE</w:t>
      </w:r>
      <w:r w:rsidRPr="00BB3A9E"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0148"/>
      </w:tblGrid>
      <w:tr w:rsidR="00643A05" w:rsidTr="00643A05">
        <w:tc>
          <w:tcPr>
            <w:tcW w:w="5240" w:type="dxa"/>
          </w:tcPr>
          <w:p w:rsidR="00643A05" w:rsidRPr="00BB3A9E" w:rsidRDefault="00643A05" w:rsidP="00643A05">
            <w:pPr>
              <w:jc w:val="center"/>
              <w:rPr>
                <w:b/>
              </w:rPr>
            </w:pPr>
            <w:r w:rsidRPr="00BB3A9E">
              <w:rPr>
                <w:b/>
              </w:rPr>
              <w:t xml:space="preserve">UNIT OF STUDY </w:t>
            </w:r>
          </w:p>
        </w:tc>
        <w:tc>
          <w:tcPr>
            <w:tcW w:w="10148" w:type="dxa"/>
          </w:tcPr>
          <w:p w:rsidR="00643A05" w:rsidRPr="00BB3A9E" w:rsidRDefault="00643A05" w:rsidP="00643A05">
            <w:pPr>
              <w:jc w:val="center"/>
              <w:rPr>
                <w:b/>
              </w:rPr>
            </w:pPr>
            <w:r w:rsidRPr="00BB3A9E">
              <w:rPr>
                <w:b/>
              </w:rPr>
              <w:t>KEY LEARNING</w:t>
            </w:r>
          </w:p>
        </w:tc>
      </w:tr>
      <w:tr w:rsidR="00643A05" w:rsidTr="00643A05">
        <w:tc>
          <w:tcPr>
            <w:tcW w:w="5240" w:type="dxa"/>
          </w:tcPr>
          <w:p w:rsidR="00643A05" w:rsidRDefault="00643A05" w:rsidP="00643A05">
            <w:r>
              <w:t>3.1 We are programmers - Programming an animation</w:t>
            </w:r>
          </w:p>
        </w:tc>
        <w:tc>
          <w:tcPr>
            <w:tcW w:w="10148" w:type="dxa"/>
          </w:tcPr>
          <w:p w:rsidR="00374F06" w:rsidRDefault="00374F06" w:rsidP="00643A05">
            <w:pPr>
              <w:pStyle w:val="ListParagraph"/>
              <w:numPr>
                <w:ilvl w:val="0"/>
                <w:numId w:val="1"/>
              </w:numPr>
            </w:pPr>
            <w:r>
              <w:t>Create an algorithm for an animated scene in the form of a storyboard.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1"/>
              </w:numPr>
            </w:pPr>
            <w:r>
              <w:t>Write a program in Scratch to create the animation.</w:t>
            </w:r>
          </w:p>
          <w:p w:rsidR="00643A05" w:rsidRDefault="00374F06" w:rsidP="00643A05">
            <w:pPr>
              <w:pStyle w:val="ListParagraph"/>
              <w:numPr>
                <w:ilvl w:val="0"/>
                <w:numId w:val="1"/>
              </w:numPr>
            </w:pPr>
            <w:r>
              <w:t>Correct mistakes in their animation programs.</w:t>
            </w:r>
          </w:p>
        </w:tc>
      </w:tr>
      <w:tr w:rsidR="00643A05" w:rsidTr="00643A05">
        <w:tc>
          <w:tcPr>
            <w:tcW w:w="5240" w:type="dxa"/>
          </w:tcPr>
          <w:p w:rsidR="00643A05" w:rsidRDefault="00643A05" w:rsidP="00643A05">
            <w:r>
              <w:t>3.2 We are bug fixers</w:t>
            </w:r>
            <w:r w:rsidR="00374F06">
              <w:t xml:space="preserve"> -</w:t>
            </w:r>
            <w:r>
              <w:t xml:space="preserve"> Finding and correcting bugs in programs</w:t>
            </w:r>
          </w:p>
        </w:tc>
        <w:tc>
          <w:tcPr>
            <w:tcW w:w="10148" w:type="dxa"/>
          </w:tcPr>
          <w:p w:rsidR="00374F06" w:rsidRDefault="00374F06" w:rsidP="00643A05">
            <w:pPr>
              <w:pStyle w:val="ListParagraph"/>
              <w:numPr>
                <w:ilvl w:val="0"/>
                <w:numId w:val="2"/>
              </w:numPr>
            </w:pPr>
            <w:r>
              <w:t>Develop a number of strategies for finding errors in programs.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2"/>
              </w:numPr>
            </w:pPr>
            <w:r>
              <w:t>Build up resilience and strategies for problem solving.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2"/>
              </w:numPr>
            </w:pPr>
            <w:r>
              <w:t>Increase their knowledge and understanding of Scratch.</w:t>
            </w:r>
          </w:p>
          <w:p w:rsidR="00643A05" w:rsidRDefault="00374F06" w:rsidP="00643A05">
            <w:pPr>
              <w:pStyle w:val="ListParagraph"/>
              <w:numPr>
                <w:ilvl w:val="0"/>
                <w:numId w:val="2"/>
              </w:numPr>
            </w:pPr>
            <w:r>
              <w:t>Recognise a number of common types of bug in software.</w:t>
            </w:r>
          </w:p>
        </w:tc>
      </w:tr>
      <w:tr w:rsidR="00643A05" w:rsidTr="00643A05">
        <w:tc>
          <w:tcPr>
            <w:tcW w:w="5240" w:type="dxa"/>
          </w:tcPr>
          <w:p w:rsidR="00643A05" w:rsidRDefault="00643A05" w:rsidP="00643A05">
            <w:r>
              <w:t xml:space="preserve">3.3 </w:t>
            </w:r>
            <w:r w:rsidR="00374F06">
              <w:t xml:space="preserve"> We are presenters - Videoing performance</w:t>
            </w:r>
          </w:p>
        </w:tc>
        <w:tc>
          <w:tcPr>
            <w:tcW w:w="10148" w:type="dxa"/>
          </w:tcPr>
          <w:p w:rsidR="00374F06" w:rsidRDefault="00374F06" w:rsidP="00643A05">
            <w:pPr>
              <w:pStyle w:val="ListParagraph"/>
              <w:numPr>
                <w:ilvl w:val="0"/>
                <w:numId w:val="3"/>
              </w:numPr>
            </w:pPr>
            <w:r>
              <w:t>Gain skills in shooting live video, such as framing shots, holding the camera steady, and reviewing.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3"/>
              </w:numPr>
            </w:pPr>
            <w:r>
              <w:t>Edit video, including adding narration and editing clips by setting in/out points.</w:t>
            </w:r>
          </w:p>
          <w:p w:rsidR="00643A05" w:rsidRDefault="00374F06" w:rsidP="00643A05">
            <w:pPr>
              <w:pStyle w:val="ListParagraph"/>
              <w:numPr>
                <w:ilvl w:val="0"/>
                <w:numId w:val="3"/>
              </w:numPr>
            </w:pPr>
            <w:r>
              <w:t>Understand the qualities of effective video, such as the importance of narrative, consistency, perspective and scene length.</w:t>
            </w:r>
          </w:p>
        </w:tc>
      </w:tr>
      <w:tr w:rsidR="00643A05" w:rsidTr="00643A05">
        <w:tc>
          <w:tcPr>
            <w:tcW w:w="5240" w:type="dxa"/>
          </w:tcPr>
          <w:p w:rsidR="00643A05" w:rsidRDefault="00643A05" w:rsidP="00643A05">
            <w:r>
              <w:t xml:space="preserve">3.4 </w:t>
            </w:r>
            <w:r w:rsidR="00374F06">
              <w:t xml:space="preserve"> We are vloggers - Making and sharing a short  screencast presentation</w:t>
            </w:r>
          </w:p>
        </w:tc>
        <w:tc>
          <w:tcPr>
            <w:tcW w:w="10148" w:type="dxa"/>
          </w:tcPr>
          <w:p w:rsidR="00374F06" w:rsidRDefault="00374F06" w:rsidP="00643A05">
            <w:pPr>
              <w:pStyle w:val="ListParagraph"/>
              <w:numPr>
                <w:ilvl w:val="0"/>
                <w:numId w:val="4"/>
              </w:numPr>
            </w:pPr>
            <w:r>
              <w:t>Use a search engine to learn about a new topic.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4"/>
              </w:numPr>
            </w:pPr>
            <w:r>
              <w:t>Plan, design and deliver an interesting and engaging presentation.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4"/>
              </w:numPr>
            </w:pPr>
            <w:r>
              <w:t>Search for and evaluate online images.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4"/>
              </w:numPr>
            </w:pPr>
            <w:r>
              <w:t>Create their own original images.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4"/>
              </w:numPr>
            </w:pPr>
            <w:r>
              <w:t xml:space="preserve">Create a video </w:t>
            </w:r>
            <w:proofErr w:type="spellStart"/>
            <w:r>
              <w:t>slidecast</w:t>
            </w:r>
            <w:proofErr w:type="spellEnd"/>
            <w:r>
              <w:t xml:space="preserve"> of a narrated presentation.</w:t>
            </w:r>
          </w:p>
          <w:p w:rsidR="00643A05" w:rsidRDefault="00374F06" w:rsidP="00643A05">
            <w:pPr>
              <w:pStyle w:val="ListParagraph"/>
              <w:numPr>
                <w:ilvl w:val="0"/>
                <w:numId w:val="4"/>
              </w:numPr>
            </w:pPr>
            <w:r>
              <w:t>Develop understanding of how the internet, the web and search engines work.</w:t>
            </w:r>
          </w:p>
        </w:tc>
      </w:tr>
      <w:tr w:rsidR="00643A05" w:rsidTr="00643A05">
        <w:tc>
          <w:tcPr>
            <w:tcW w:w="5240" w:type="dxa"/>
          </w:tcPr>
          <w:p w:rsidR="00643A05" w:rsidRDefault="00643A05" w:rsidP="00643A05">
            <w:r>
              <w:t xml:space="preserve">3.5 </w:t>
            </w:r>
            <w:r w:rsidR="00374F06">
              <w:t xml:space="preserve"> We are communicators - Communicating safely on the internet</w:t>
            </w:r>
          </w:p>
        </w:tc>
        <w:tc>
          <w:tcPr>
            <w:tcW w:w="10148" w:type="dxa"/>
          </w:tcPr>
          <w:p w:rsidR="00374F06" w:rsidRDefault="00374F06" w:rsidP="00643A05">
            <w:pPr>
              <w:pStyle w:val="ListParagraph"/>
              <w:numPr>
                <w:ilvl w:val="0"/>
                <w:numId w:val="5"/>
              </w:numPr>
            </w:pPr>
            <w:r>
              <w:t>Develop a basic understanding of how email works.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5"/>
              </w:numPr>
            </w:pPr>
            <w:r>
              <w:t>Gain skills in using email.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5"/>
              </w:numPr>
            </w:pPr>
            <w:r>
              <w:t>Be aware of broader issues surrounding email, including ‘netiquette’ and online safety.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5"/>
              </w:numPr>
            </w:pPr>
            <w:r>
              <w:t>Work collaboratively with a remote partner.</w:t>
            </w:r>
          </w:p>
          <w:p w:rsidR="00643A05" w:rsidRDefault="00374F06" w:rsidP="00643A05">
            <w:pPr>
              <w:pStyle w:val="ListParagraph"/>
              <w:numPr>
                <w:ilvl w:val="0"/>
                <w:numId w:val="5"/>
              </w:numPr>
            </w:pPr>
            <w:r>
              <w:t>Experience video conferencing.</w:t>
            </w:r>
          </w:p>
        </w:tc>
      </w:tr>
      <w:tr w:rsidR="00643A05" w:rsidTr="00643A05">
        <w:tc>
          <w:tcPr>
            <w:tcW w:w="5240" w:type="dxa"/>
          </w:tcPr>
          <w:p w:rsidR="00643A05" w:rsidRDefault="00643A05" w:rsidP="00643A05">
            <w:r>
              <w:t xml:space="preserve">3.6 </w:t>
            </w:r>
            <w:r w:rsidR="00374F06">
              <w:t xml:space="preserve"> We are opinion pollsters - Collecting and analysing data</w:t>
            </w:r>
          </w:p>
        </w:tc>
        <w:tc>
          <w:tcPr>
            <w:tcW w:w="10148" w:type="dxa"/>
          </w:tcPr>
          <w:p w:rsidR="00374F06" w:rsidRDefault="00374F06" w:rsidP="00643A05">
            <w:pPr>
              <w:pStyle w:val="ListParagraph"/>
              <w:numPr>
                <w:ilvl w:val="0"/>
                <w:numId w:val="6"/>
              </w:numPr>
            </w:pPr>
            <w:r>
              <w:t>Understand some elements of survey design.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6"/>
              </w:numPr>
            </w:pPr>
            <w:r>
              <w:t>Understand some ethical and legal aspects of online data collection.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6"/>
              </w:numPr>
            </w:pPr>
            <w:r>
              <w:t>Use the web to facilitate data collection.</w:t>
            </w:r>
          </w:p>
          <w:p w:rsidR="00374F06" w:rsidRDefault="00374F06" w:rsidP="00643A05">
            <w:pPr>
              <w:pStyle w:val="ListParagraph"/>
              <w:numPr>
                <w:ilvl w:val="0"/>
                <w:numId w:val="6"/>
              </w:numPr>
            </w:pPr>
            <w:r>
              <w:t>Gain skills in using charts to analyse data.</w:t>
            </w:r>
          </w:p>
          <w:p w:rsidR="00643A05" w:rsidRDefault="00374F06" w:rsidP="00643A05">
            <w:pPr>
              <w:pStyle w:val="ListParagraph"/>
              <w:numPr>
                <w:ilvl w:val="0"/>
                <w:numId w:val="6"/>
              </w:numPr>
            </w:pPr>
            <w:r>
              <w:t>Gain skills in interpreting results.</w:t>
            </w:r>
          </w:p>
        </w:tc>
      </w:tr>
    </w:tbl>
    <w:p w:rsidR="00643A05" w:rsidRDefault="00643A05" w:rsidP="00BB3A9E"/>
    <w:p w:rsidR="00374F06" w:rsidRDefault="00374F06" w:rsidP="00BB3A9E"/>
    <w:p w:rsidR="00374F06" w:rsidRDefault="00374F06" w:rsidP="00BB3A9E"/>
    <w:p w:rsidR="00374F06" w:rsidRDefault="00374F06" w:rsidP="00BB3A9E"/>
    <w:p w:rsidR="00374F06" w:rsidRDefault="00374F06" w:rsidP="00374F06">
      <w:pPr>
        <w:jc w:val="center"/>
        <w:rPr>
          <w:b/>
          <w:u w:val="single"/>
        </w:rPr>
      </w:pPr>
      <w:r w:rsidRPr="00BB3A9E">
        <w:rPr>
          <w:b/>
          <w:u w:val="single"/>
        </w:rPr>
        <w:lastRenderedPageBreak/>
        <w:t>HARCOURT PRIMARY SCHO</w:t>
      </w:r>
      <w:r>
        <w:rPr>
          <w:b/>
          <w:u w:val="single"/>
        </w:rPr>
        <w:t>OL – COMPUTING CURRICULUM - YEAR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0148"/>
      </w:tblGrid>
      <w:tr w:rsidR="00374F06" w:rsidTr="00374F06">
        <w:tc>
          <w:tcPr>
            <w:tcW w:w="5240" w:type="dxa"/>
          </w:tcPr>
          <w:p w:rsidR="00374F06" w:rsidRPr="00BB3A9E" w:rsidRDefault="00374F06" w:rsidP="00374F06">
            <w:pPr>
              <w:jc w:val="center"/>
              <w:rPr>
                <w:b/>
              </w:rPr>
            </w:pPr>
            <w:r w:rsidRPr="00BB3A9E">
              <w:rPr>
                <w:b/>
              </w:rPr>
              <w:t xml:space="preserve">UNIT OF STUDY </w:t>
            </w:r>
          </w:p>
        </w:tc>
        <w:tc>
          <w:tcPr>
            <w:tcW w:w="10148" w:type="dxa"/>
          </w:tcPr>
          <w:p w:rsidR="00374F06" w:rsidRPr="00BB3A9E" w:rsidRDefault="00374F06" w:rsidP="00374F06">
            <w:pPr>
              <w:jc w:val="center"/>
              <w:rPr>
                <w:b/>
              </w:rPr>
            </w:pPr>
            <w:r w:rsidRPr="00BB3A9E">
              <w:rPr>
                <w:b/>
              </w:rPr>
              <w:t>KEY LEARNING</w:t>
            </w:r>
          </w:p>
        </w:tc>
      </w:tr>
      <w:tr w:rsidR="00374F06" w:rsidTr="00374F06">
        <w:tc>
          <w:tcPr>
            <w:tcW w:w="5240" w:type="dxa"/>
          </w:tcPr>
          <w:p w:rsidR="00374F06" w:rsidRDefault="00374F06" w:rsidP="00374F06">
            <w:r>
              <w:t xml:space="preserve">4.1 </w:t>
            </w:r>
            <w:r w:rsidR="00B34064">
              <w:t>We are software developers - Developing a simple educational game</w:t>
            </w:r>
          </w:p>
        </w:tc>
        <w:tc>
          <w:tcPr>
            <w:tcW w:w="10148" w:type="dxa"/>
          </w:tcPr>
          <w:p w:rsidR="00B34064" w:rsidRDefault="00B34064" w:rsidP="00374F06">
            <w:pPr>
              <w:pStyle w:val="ListParagraph"/>
              <w:numPr>
                <w:ilvl w:val="0"/>
                <w:numId w:val="1"/>
              </w:numPr>
            </w:pPr>
            <w:r>
              <w:t>Develop an educational computer game using selection and repetition.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1"/>
              </w:numPr>
            </w:pPr>
            <w:r>
              <w:t>Understand and use variables.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1"/>
              </w:numPr>
            </w:pPr>
            <w:r>
              <w:t>Start to debug computer programs.</w:t>
            </w:r>
          </w:p>
          <w:p w:rsidR="00374F06" w:rsidRDefault="00B34064" w:rsidP="00374F06">
            <w:pPr>
              <w:pStyle w:val="ListParagraph"/>
              <w:numPr>
                <w:ilvl w:val="0"/>
                <w:numId w:val="1"/>
              </w:numPr>
            </w:pPr>
            <w:r>
              <w:t>Recognise the importance of user interface design, including consideration of input and output.</w:t>
            </w:r>
          </w:p>
        </w:tc>
      </w:tr>
      <w:tr w:rsidR="00374F06" w:rsidTr="00374F06">
        <w:tc>
          <w:tcPr>
            <w:tcW w:w="5240" w:type="dxa"/>
          </w:tcPr>
          <w:p w:rsidR="00374F06" w:rsidRDefault="00374F06" w:rsidP="00374F06">
            <w:r>
              <w:t xml:space="preserve">4.2 </w:t>
            </w:r>
            <w:r w:rsidR="00B34064">
              <w:t xml:space="preserve"> We are toy designers - Prototyping an interactive toy</w:t>
            </w:r>
          </w:p>
        </w:tc>
        <w:tc>
          <w:tcPr>
            <w:tcW w:w="10148" w:type="dxa"/>
          </w:tcPr>
          <w:p w:rsidR="00B34064" w:rsidRDefault="00B34064" w:rsidP="00374F06">
            <w:pPr>
              <w:pStyle w:val="ListParagraph"/>
              <w:numPr>
                <w:ilvl w:val="0"/>
                <w:numId w:val="2"/>
              </w:numPr>
            </w:pPr>
            <w:r>
              <w:t>Design and make an on-screen prototype of a computer-controlled toy.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2"/>
              </w:numPr>
            </w:pPr>
            <w:r>
              <w:t>Understand different forms of input and output (such as sensors, switches, motors, lights and speakers).</w:t>
            </w:r>
          </w:p>
          <w:p w:rsidR="00374F06" w:rsidRDefault="00B34064" w:rsidP="00374F06">
            <w:pPr>
              <w:pStyle w:val="ListParagraph"/>
              <w:numPr>
                <w:ilvl w:val="0"/>
                <w:numId w:val="2"/>
              </w:numPr>
            </w:pPr>
            <w:r>
              <w:t>Design, write and debug the control and monitoring program for their toy.</w:t>
            </w:r>
          </w:p>
        </w:tc>
      </w:tr>
      <w:tr w:rsidR="00374F06" w:rsidTr="00374F06">
        <w:tc>
          <w:tcPr>
            <w:tcW w:w="5240" w:type="dxa"/>
          </w:tcPr>
          <w:p w:rsidR="00374F06" w:rsidRDefault="00374F06" w:rsidP="00374F06">
            <w:r>
              <w:t xml:space="preserve">4.3  </w:t>
            </w:r>
            <w:r w:rsidR="00B34064">
              <w:t>We are musicians - Producing digital music</w:t>
            </w:r>
          </w:p>
        </w:tc>
        <w:tc>
          <w:tcPr>
            <w:tcW w:w="10148" w:type="dxa"/>
          </w:tcPr>
          <w:p w:rsidR="00B34064" w:rsidRDefault="00B34064" w:rsidP="00374F06">
            <w:pPr>
              <w:pStyle w:val="ListParagraph"/>
              <w:numPr>
                <w:ilvl w:val="0"/>
                <w:numId w:val="3"/>
              </w:numPr>
            </w:pPr>
            <w:r>
              <w:t>Use one or more programs to edit music.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3"/>
              </w:numPr>
            </w:pPr>
            <w:r>
              <w:t xml:space="preserve">Create and develop a musical composition, refining their ideas through reflection and discussion. 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3"/>
              </w:numPr>
            </w:pPr>
            <w:r>
              <w:t>Develop collaboration skills.</w:t>
            </w:r>
          </w:p>
          <w:p w:rsidR="00374F06" w:rsidRDefault="00B34064" w:rsidP="00374F06">
            <w:pPr>
              <w:pStyle w:val="ListParagraph"/>
              <w:numPr>
                <w:ilvl w:val="0"/>
                <w:numId w:val="3"/>
              </w:numPr>
            </w:pPr>
            <w:r>
              <w:t>Develop an awareness of how their composition can enhance work in other media.</w:t>
            </w:r>
          </w:p>
        </w:tc>
      </w:tr>
      <w:tr w:rsidR="00374F06" w:rsidTr="00374F06">
        <w:tc>
          <w:tcPr>
            <w:tcW w:w="5240" w:type="dxa"/>
          </w:tcPr>
          <w:p w:rsidR="00374F06" w:rsidRDefault="00374F06" w:rsidP="00374F06">
            <w:r>
              <w:t xml:space="preserve">4.4  </w:t>
            </w:r>
            <w:r w:rsidR="00B34064">
              <w:t xml:space="preserve"> We are HTML editors - Editing and writing HTML</w:t>
            </w:r>
          </w:p>
        </w:tc>
        <w:tc>
          <w:tcPr>
            <w:tcW w:w="10148" w:type="dxa"/>
          </w:tcPr>
          <w:p w:rsidR="00B34064" w:rsidRDefault="00B34064" w:rsidP="00374F06">
            <w:pPr>
              <w:pStyle w:val="ListParagraph"/>
              <w:numPr>
                <w:ilvl w:val="0"/>
                <w:numId w:val="4"/>
              </w:numPr>
            </w:pPr>
            <w:r>
              <w:t>Understand some technical aspects of how the internet makes the web possible.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4"/>
              </w:numPr>
            </w:pPr>
            <w:r>
              <w:t>Use HTML tags for elementary mark up.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4"/>
              </w:numPr>
            </w:pPr>
            <w:r>
              <w:t>Use hyperlinks to connect ideas and sources.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4"/>
              </w:numPr>
            </w:pPr>
            <w:r>
              <w:t>Code up a simple web page with useful content.</w:t>
            </w:r>
          </w:p>
          <w:p w:rsidR="00374F06" w:rsidRDefault="00B34064" w:rsidP="00374F06">
            <w:pPr>
              <w:pStyle w:val="ListParagraph"/>
              <w:numPr>
                <w:ilvl w:val="0"/>
                <w:numId w:val="4"/>
              </w:numPr>
            </w:pPr>
            <w:r>
              <w:t>Understand some of the risks in using the web.</w:t>
            </w:r>
          </w:p>
        </w:tc>
      </w:tr>
      <w:tr w:rsidR="00374F06" w:rsidTr="00374F06">
        <w:tc>
          <w:tcPr>
            <w:tcW w:w="5240" w:type="dxa"/>
          </w:tcPr>
          <w:p w:rsidR="00374F06" w:rsidRDefault="00374F06" w:rsidP="00374F06">
            <w:r>
              <w:t xml:space="preserve">4.5  </w:t>
            </w:r>
            <w:r w:rsidR="00B34064">
              <w:t>We are co-authors - Producing a wiki</w:t>
            </w:r>
          </w:p>
        </w:tc>
        <w:tc>
          <w:tcPr>
            <w:tcW w:w="10148" w:type="dxa"/>
          </w:tcPr>
          <w:p w:rsidR="00B34064" w:rsidRDefault="00B34064" w:rsidP="00374F06">
            <w:pPr>
              <w:pStyle w:val="ListParagraph"/>
              <w:numPr>
                <w:ilvl w:val="0"/>
                <w:numId w:val="5"/>
              </w:numPr>
            </w:pPr>
            <w:r>
              <w:t>Understand the conventions for collaborative online work, particularly in wikis.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5"/>
              </w:numPr>
            </w:pPr>
            <w:r>
              <w:t>Be aware of their responsibilities when editing other people’s work.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5"/>
              </w:numPr>
            </w:pPr>
            <w:r>
              <w:t>Become familiar with Wikipedia, including potential problems associated with its use.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5"/>
              </w:numPr>
            </w:pPr>
            <w:r>
              <w:t>Practise research skills.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5"/>
              </w:numPr>
            </w:pPr>
            <w:r>
              <w:t>Write for a target audience using a wiki tool.</w:t>
            </w:r>
          </w:p>
          <w:p w:rsidR="00B34064" w:rsidRDefault="00B34064" w:rsidP="00374F06">
            <w:pPr>
              <w:pStyle w:val="ListParagraph"/>
              <w:numPr>
                <w:ilvl w:val="0"/>
                <w:numId w:val="5"/>
              </w:numPr>
            </w:pPr>
            <w:r>
              <w:t>Develop collaboration skills.</w:t>
            </w:r>
          </w:p>
          <w:p w:rsidR="00374F06" w:rsidRDefault="00B34064" w:rsidP="00374F06">
            <w:pPr>
              <w:pStyle w:val="ListParagraph"/>
              <w:numPr>
                <w:ilvl w:val="0"/>
                <w:numId w:val="5"/>
              </w:numPr>
            </w:pPr>
            <w:r>
              <w:t>Develop proofreading skills.</w:t>
            </w:r>
          </w:p>
        </w:tc>
      </w:tr>
      <w:tr w:rsidR="00374F06" w:rsidTr="00374F06">
        <w:tc>
          <w:tcPr>
            <w:tcW w:w="5240" w:type="dxa"/>
          </w:tcPr>
          <w:p w:rsidR="00374F06" w:rsidRDefault="00B34064" w:rsidP="00B34064">
            <w:r>
              <w:t>4</w:t>
            </w:r>
            <w:r w:rsidR="00374F06">
              <w:t xml:space="preserve">.6  </w:t>
            </w:r>
            <w:r>
              <w:t>We are meteorologists - Presenting the weather</w:t>
            </w:r>
          </w:p>
        </w:tc>
        <w:tc>
          <w:tcPr>
            <w:tcW w:w="10148" w:type="dxa"/>
          </w:tcPr>
          <w:p w:rsidR="00E01265" w:rsidRDefault="00B34064" w:rsidP="00374F06">
            <w:pPr>
              <w:pStyle w:val="ListParagraph"/>
              <w:numPr>
                <w:ilvl w:val="0"/>
                <w:numId w:val="6"/>
              </w:numPr>
            </w:pPr>
            <w:r>
              <w:t>Understand different measurement techniques for weathe</w:t>
            </w:r>
            <w:r w:rsidR="00E01265">
              <w:t>r, both analogue and digital.</w:t>
            </w:r>
          </w:p>
          <w:p w:rsidR="00E01265" w:rsidRDefault="00B34064" w:rsidP="00374F06">
            <w:pPr>
              <w:pStyle w:val="ListParagraph"/>
              <w:numPr>
                <w:ilvl w:val="0"/>
                <w:numId w:val="6"/>
              </w:numPr>
            </w:pPr>
            <w:r>
              <w:t>Use computer-based data logging to automate the re</w:t>
            </w:r>
            <w:r w:rsidR="00E01265">
              <w:t>cording of some weather data.</w:t>
            </w:r>
          </w:p>
          <w:p w:rsidR="00E01265" w:rsidRDefault="00B34064" w:rsidP="00374F06">
            <w:pPr>
              <w:pStyle w:val="ListParagraph"/>
              <w:numPr>
                <w:ilvl w:val="0"/>
                <w:numId w:val="6"/>
              </w:numPr>
            </w:pPr>
            <w:r>
              <w:t>Use spreadsheets to creat</w:t>
            </w:r>
            <w:r w:rsidR="00E01265">
              <w:t>e charts.</w:t>
            </w:r>
          </w:p>
          <w:p w:rsidR="00E01265" w:rsidRDefault="00B34064" w:rsidP="00374F06">
            <w:pPr>
              <w:pStyle w:val="ListParagraph"/>
              <w:numPr>
                <w:ilvl w:val="0"/>
                <w:numId w:val="6"/>
              </w:numPr>
            </w:pPr>
            <w:r>
              <w:t>Analyse data, explore inconsistencies</w:t>
            </w:r>
            <w:r w:rsidR="00E01265">
              <w:t xml:space="preserve"> in data and make predictions.</w:t>
            </w:r>
          </w:p>
          <w:p w:rsidR="00374F06" w:rsidRDefault="00B34064" w:rsidP="00374F06">
            <w:pPr>
              <w:pStyle w:val="ListParagraph"/>
              <w:numPr>
                <w:ilvl w:val="0"/>
                <w:numId w:val="6"/>
              </w:numPr>
            </w:pPr>
            <w:r>
              <w:t>Practise using presentation software and, optionally, video.</w:t>
            </w:r>
          </w:p>
        </w:tc>
      </w:tr>
    </w:tbl>
    <w:p w:rsidR="00374F06" w:rsidRDefault="00374F06" w:rsidP="00374F06">
      <w:pPr>
        <w:jc w:val="center"/>
      </w:pPr>
    </w:p>
    <w:p w:rsidR="00E01265" w:rsidRDefault="00E01265" w:rsidP="00374F06">
      <w:pPr>
        <w:jc w:val="center"/>
      </w:pPr>
    </w:p>
    <w:p w:rsidR="00E01265" w:rsidRDefault="00E01265" w:rsidP="00374F06">
      <w:pPr>
        <w:jc w:val="center"/>
      </w:pPr>
    </w:p>
    <w:p w:rsidR="00E01265" w:rsidRDefault="00E01265" w:rsidP="00E01265">
      <w:pPr>
        <w:jc w:val="center"/>
        <w:rPr>
          <w:b/>
          <w:u w:val="single"/>
        </w:rPr>
      </w:pPr>
      <w:r w:rsidRPr="00BB3A9E">
        <w:rPr>
          <w:b/>
          <w:u w:val="single"/>
        </w:rPr>
        <w:lastRenderedPageBreak/>
        <w:t>HARCOURT PRIMARY SCHO</w:t>
      </w:r>
      <w:r>
        <w:rPr>
          <w:b/>
          <w:u w:val="single"/>
        </w:rPr>
        <w:t>OL – COMPUTING CURRICULUM - YEAR FIVE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0148"/>
      </w:tblGrid>
      <w:tr w:rsidR="00E01265" w:rsidTr="00E01265">
        <w:tc>
          <w:tcPr>
            <w:tcW w:w="5240" w:type="dxa"/>
          </w:tcPr>
          <w:p w:rsidR="00E01265" w:rsidRPr="00BB3A9E" w:rsidRDefault="00E01265" w:rsidP="00E01265">
            <w:pPr>
              <w:jc w:val="center"/>
              <w:rPr>
                <w:b/>
              </w:rPr>
            </w:pPr>
            <w:r w:rsidRPr="00BB3A9E">
              <w:rPr>
                <w:b/>
              </w:rPr>
              <w:t xml:space="preserve">UNIT OF STUDY </w:t>
            </w:r>
          </w:p>
        </w:tc>
        <w:tc>
          <w:tcPr>
            <w:tcW w:w="10148" w:type="dxa"/>
          </w:tcPr>
          <w:p w:rsidR="00E01265" w:rsidRPr="00BB3A9E" w:rsidRDefault="00E01265" w:rsidP="00E01265">
            <w:pPr>
              <w:jc w:val="center"/>
              <w:rPr>
                <w:b/>
              </w:rPr>
            </w:pPr>
            <w:r w:rsidRPr="00BB3A9E">
              <w:rPr>
                <w:b/>
              </w:rPr>
              <w:t>KEY LEARNING</w:t>
            </w:r>
          </w:p>
        </w:tc>
      </w:tr>
      <w:tr w:rsidR="00E01265" w:rsidTr="00E01265">
        <w:tc>
          <w:tcPr>
            <w:tcW w:w="5240" w:type="dxa"/>
          </w:tcPr>
          <w:p w:rsidR="00E01265" w:rsidRDefault="00E01265" w:rsidP="00E01265">
            <w:r>
              <w:t>5.1  We are game developers - Developing an interactive game</w:t>
            </w:r>
          </w:p>
        </w:tc>
        <w:tc>
          <w:tcPr>
            <w:tcW w:w="10148" w:type="dxa"/>
          </w:tcPr>
          <w:p w:rsidR="00E01265" w:rsidRDefault="00E01265" w:rsidP="00E01265">
            <w:pPr>
              <w:pStyle w:val="ListParagraph"/>
              <w:numPr>
                <w:ilvl w:val="0"/>
                <w:numId w:val="1"/>
              </w:numPr>
            </w:pPr>
            <w:r>
              <w:t>Create original artwork and sound for a game.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1"/>
              </w:numPr>
            </w:pPr>
            <w:r>
              <w:t>Design and create a computer program for a computer game, which uses sequence, selection, repetition and variables.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1"/>
              </w:numPr>
            </w:pPr>
            <w:r>
              <w:t>Detect and correct errors in their computer game.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1"/>
              </w:numPr>
            </w:pPr>
            <w:r>
              <w:t>Use iterative development techniques (making and testing a series of small changes) to improve their game.</w:t>
            </w:r>
          </w:p>
        </w:tc>
      </w:tr>
      <w:tr w:rsidR="00E01265" w:rsidTr="00E01265">
        <w:tc>
          <w:tcPr>
            <w:tcW w:w="5240" w:type="dxa"/>
          </w:tcPr>
          <w:p w:rsidR="00E01265" w:rsidRDefault="00E01265" w:rsidP="00E01265">
            <w:r>
              <w:t>5.2  We are cryptographers - Cracking codes</w:t>
            </w:r>
          </w:p>
        </w:tc>
        <w:tc>
          <w:tcPr>
            <w:tcW w:w="10148" w:type="dxa"/>
          </w:tcPr>
          <w:p w:rsidR="00E01265" w:rsidRDefault="00E01265" w:rsidP="00E01265">
            <w:pPr>
              <w:pStyle w:val="ListParagraph"/>
              <w:numPr>
                <w:ilvl w:val="0"/>
                <w:numId w:val="2"/>
              </w:numPr>
            </w:pPr>
            <w:r>
              <w:t>Be familiar with semaphore and Morse code.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2"/>
              </w:numPr>
            </w:pPr>
            <w:r>
              <w:t>Understand the need for private information to be encrypted.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2"/>
              </w:numPr>
            </w:pPr>
            <w:r>
              <w:t>Encrypt and decrypt messages in simple ciphers.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2"/>
              </w:numPr>
            </w:pPr>
            <w:r>
              <w:t>Appreciate the need to use complex passwords and to keep them secure.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2"/>
              </w:numPr>
            </w:pPr>
            <w:r>
              <w:t>Have some understanding of how encryption works on the web</w:t>
            </w:r>
          </w:p>
        </w:tc>
      </w:tr>
      <w:tr w:rsidR="00E01265" w:rsidTr="00E01265">
        <w:tc>
          <w:tcPr>
            <w:tcW w:w="5240" w:type="dxa"/>
          </w:tcPr>
          <w:p w:rsidR="00E01265" w:rsidRDefault="00E01265" w:rsidP="00E01265">
            <w:r>
              <w:t>5.3   We are artists - Fusing geometry and art</w:t>
            </w:r>
          </w:p>
        </w:tc>
        <w:tc>
          <w:tcPr>
            <w:tcW w:w="10148" w:type="dxa"/>
          </w:tcPr>
          <w:p w:rsidR="00E01265" w:rsidRDefault="00E01265" w:rsidP="00E01265">
            <w:pPr>
              <w:pStyle w:val="ListParagraph"/>
              <w:numPr>
                <w:ilvl w:val="0"/>
                <w:numId w:val="3"/>
              </w:numPr>
            </w:pPr>
            <w:r>
              <w:t>Develop an appreciation of the links between geometry and art.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3"/>
              </w:numPr>
            </w:pPr>
            <w:r>
              <w:t>Become familiar with the tools and techniques of a vector graphics package.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3"/>
              </w:numPr>
            </w:pPr>
            <w:r>
              <w:t>Develop an understanding of turtle graphics.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3"/>
              </w:numPr>
            </w:pPr>
            <w:r>
              <w:t>Experiment with the tools available, refining and developing their work as they apply their own criteria to evaluate it and receive feedback from their peers.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some awareness of </w:t>
            </w:r>
            <w:proofErr w:type="spellStart"/>
            <w:r>
              <w:t>computergenerated</w:t>
            </w:r>
            <w:proofErr w:type="spellEnd"/>
            <w:r>
              <w:t xml:space="preserve"> art, in particular fractal-based landscapes.</w:t>
            </w:r>
          </w:p>
        </w:tc>
      </w:tr>
      <w:tr w:rsidR="00E01265" w:rsidTr="00E01265">
        <w:tc>
          <w:tcPr>
            <w:tcW w:w="5240" w:type="dxa"/>
          </w:tcPr>
          <w:p w:rsidR="00E01265" w:rsidRDefault="00E01265" w:rsidP="00E01265">
            <w:r>
              <w:t>5.4   We are web developers - Creating a website about cyber safety</w:t>
            </w:r>
          </w:p>
        </w:tc>
        <w:tc>
          <w:tcPr>
            <w:tcW w:w="10148" w:type="dxa"/>
          </w:tcPr>
          <w:p w:rsidR="00E01265" w:rsidRDefault="00E01265" w:rsidP="00E01265">
            <w:pPr>
              <w:pStyle w:val="ListParagraph"/>
              <w:numPr>
                <w:ilvl w:val="0"/>
                <w:numId w:val="4"/>
              </w:numPr>
            </w:pPr>
            <w:r>
              <w:t>Develop their research skills to decide what information is appropriate.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4"/>
              </w:numPr>
            </w:pPr>
            <w:r>
              <w:t>Understand some elements of how search engines select and rank results.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4"/>
              </w:numPr>
            </w:pPr>
            <w:r>
              <w:t>Question the plausibility and quality of information.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4"/>
              </w:numPr>
            </w:pPr>
            <w:r>
              <w:t>Develop and refine their ideas and text collaboratively.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4"/>
              </w:numPr>
            </w:pPr>
            <w:r>
              <w:t>Develop their understanding of online s</w:t>
            </w:r>
          </w:p>
        </w:tc>
      </w:tr>
      <w:tr w:rsidR="00E01265" w:rsidTr="00E01265">
        <w:tc>
          <w:tcPr>
            <w:tcW w:w="5240" w:type="dxa"/>
          </w:tcPr>
          <w:p w:rsidR="00E01265" w:rsidRDefault="00E01265" w:rsidP="00E01265">
            <w:r>
              <w:t>5.5  We are bloggers - Sharing experiences and opinions</w:t>
            </w:r>
          </w:p>
        </w:tc>
        <w:tc>
          <w:tcPr>
            <w:tcW w:w="10148" w:type="dxa"/>
          </w:tcPr>
          <w:p w:rsidR="00E01265" w:rsidRDefault="00E01265" w:rsidP="00E01265">
            <w:pPr>
              <w:pStyle w:val="ListParagraph"/>
              <w:numPr>
                <w:ilvl w:val="0"/>
                <w:numId w:val="5"/>
              </w:numPr>
            </w:pPr>
            <w:r>
              <w:t>Become familiar with blogs as a medium and a genre of writing.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5"/>
              </w:numPr>
            </w:pPr>
            <w:r>
              <w:t>Create a sequence of blog posts on a theme.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5"/>
              </w:numPr>
            </w:pPr>
            <w:r>
              <w:t>Incorporate additional media.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5"/>
              </w:numPr>
            </w:pPr>
            <w:r>
              <w:t>Comment on the posts of others.</w:t>
            </w:r>
          </w:p>
          <w:p w:rsidR="00E01265" w:rsidRDefault="00E01265" w:rsidP="00E01265">
            <w:pPr>
              <w:pStyle w:val="ListParagraph"/>
              <w:numPr>
                <w:ilvl w:val="0"/>
                <w:numId w:val="5"/>
              </w:numPr>
            </w:pPr>
            <w:r>
              <w:t xml:space="preserve"> Develop a critical, reflective view of a range of media, including text.</w:t>
            </w:r>
          </w:p>
        </w:tc>
      </w:tr>
      <w:tr w:rsidR="00E01265" w:rsidTr="00E01265">
        <w:tc>
          <w:tcPr>
            <w:tcW w:w="5240" w:type="dxa"/>
          </w:tcPr>
          <w:p w:rsidR="00E01265" w:rsidRDefault="00E01265" w:rsidP="00E01265">
            <w:r>
              <w:t>5.6  We are architects</w:t>
            </w:r>
            <w:r w:rsidR="008D05B9">
              <w:t xml:space="preserve"> -</w:t>
            </w:r>
            <w:r>
              <w:t xml:space="preserve"> Creating a virtual space</w:t>
            </w:r>
          </w:p>
        </w:tc>
        <w:tc>
          <w:tcPr>
            <w:tcW w:w="10148" w:type="dxa"/>
          </w:tcPr>
          <w:p w:rsidR="008D05B9" w:rsidRDefault="008D05B9" w:rsidP="00E01265">
            <w:pPr>
              <w:pStyle w:val="ListParagraph"/>
              <w:numPr>
                <w:ilvl w:val="0"/>
                <w:numId w:val="6"/>
              </w:numPr>
            </w:pPr>
            <w:r>
              <w:t>Understand the work of architects, designers and engineers working in 3D.</w:t>
            </w:r>
          </w:p>
          <w:p w:rsidR="008D05B9" w:rsidRDefault="008D05B9" w:rsidP="00E01265">
            <w:pPr>
              <w:pStyle w:val="ListParagraph"/>
              <w:numPr>
                <w:ilvl w:val="0"/>
                <w:numId w:val="6"/>
              </w:numPr>
            </w:pPr>
            <w:r>
              <w:t>Develop familiarity with a simple CAD (computer aided design) tool.</w:t>
            </w:r>
          </w:p>
          <w:p w:rsidR="008D05B9" w:rsidRDefault="008D05B9" w:rsidP="00E01265">
            <w:pPr>
              <w:pStyle w:val="ListParagraph"/>
              <w:numPr>
                <w:ilvl w:val="0"/>
                <w:numId w:val="6"/>
              </w:numPr>
            </w:pPr>
            <w:r>
              <w:t>Develop spatial awareness by exploring and experimenting with a 3D virtual environment.</w:t>
            </w:r>
          </w:p>
          <w:p w:rsidR="00E01265" w:rsidRDefault="008D05B9" w:rsidP="00E01265">
            <w:pPr>
              <w:pStyle w:val="ListParagraph"/>
              <w:numPr>
                <w:ilvl w:val="0"/>
                <w:numId w:val="6"/>
              </w:numPr>
            </w:pPr>
            <w:r>
              <w:t>Develop greater aesthetic awareness.</w:t>
            </w:r>
          </w:p>
        </w:tc>
      </w:tr>
    </w:tbl>
    <w:p w:rsidR="00E01265" w:rsidRDefault="00E01265" w:rsidP="00374F06">
      <w:pPr>
        <w:jc w:val="center"/>
      </w:pPr>
    </w:p>
    <w:p w:rsidR="008D05B9" w:rsidRDefault="008D05B9" w:rsidP="00374F06">
      <w:pPr>
        <w:jc w:val="center"/>
      </w:pPr>
    </w:p>
    <w:p w:rsidR="008D05B9" w:rsidRDefault="008D05B9" w:rsidP="008D05B9">
      <w:pPr>
        <w:jc w:val="center"/>
        <w:rPr>
          <w:b/>
          <w:u w:val="single"/>
        </w:rPr>
      </w:pPr>
      <w:r w:rsidRPr="00BB3A9E">
        <w:rPr>
          <w:b/>
          <w:u w:val="single"/>
        </w:rPr>
        <w:lastRenderedPageBreak/>
        <w:t>HARCOURT PRIMARY SCHO</w:t>
      </w:r>
      <w:r>
        <w:rPr>
          <w:b/>
          <w:u w:val="single"/>
        </w:rPr>
        <w:t>OL – COMPUTING CURRICULUM - YEAR SIX</w:t>
      </w:r>
    </w:p>
    <w:p w:rsidR="00544FE6" w:rsidRDefault="00544FE6" w:rsidP="008D05B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0148"/>
      </w:tblGrid>
      <w:tr w:rsidR="008D05B9" w:rsidTr="008D05B9">
        <w:tc>
          <w:tcPr>
            <w:tcW w:w="5240" w:type="dxa"/>
          </w:tcPr>
          <w:p w:rsidR="008D05B9" w:rsidRPr="00BB3A9E" w:rsidRDefault="008D05B9" w:rsidP="008D05B9">
            <w:pPr>
              <w:jc w:val="center"/>
              <w:rPr>
                <w:b/>
              </w:rPr>
            </w:pPr>
            <w:r w:rsidRPr="00BB3A9E">
              <w:rPr>
                <w:b/>
              </w:rPr>
              <w:t xml:space="preserve">UNIT OF STUDY </w:t>
            </w:r>
          </w:p>
        </w:tc>
        <w:tc>
          <w:tcPr>
            <w:tcW w:w="10148" w:type="dxa"/>
          </w:tcPr>
          <w:p w:rsidR="008D05B9" w:rsidRPr="00BB3A9E" w:rsidRDefault="008D05B9" w:rsidP="008D05B9">
            <w:pPr>
              <w:jc w:val="center"/>
              <w:rPr>
                <w:b/>
              </w:rPr>
            </w:pPr>
            <w:r w:rsidRPr="00BB3A9E">
              <w:rPr>
                <w:b/>
              </w:rPr>
              <w:t>KEY LEARNING</w:t>
            </w:r>
          </w:p>
        </w:tc>
      </w:tr>
      <w:tr w:rsidR="008D05B9" w:rsidTr="008D05B9">
        <w:tc>
          <w:tcPr>
            <w:tcW w:w="5240" w:type="dxa"/>
          </w:tcPr>
          <w:p w:rsidR="008D05B9" w:rsidRDefault="008D05B9" w:rsidP="008D05B9">
            <w:r>
              <w:t xml:space="preserve">6.1  </w:t>
            </w:r>
            <w:r w:rsidR="008A7040">
              <w:t>We are adventure gamers - Making a text-based adventure game</w:t>
            </w:r>
          </w:p>
        </w:tc>
        <w:tc>
          <w:tcPr>
            <w:tcW w:w="10148" w:type="dxa"/>
          </w:tcPr>
          <w:p w:rsidR="008A7040" w:rsidRDefault="008A7040" w:rsidP="008D05B9">
            <w:pPr>
              <w:pStyle w:val="ListParagraph"/>
              <w:numPr>
                <w:ilvl w:val="0"/>
                <w:numId w:val="1"/>
              </w:numPr>
            </w:pPr>
            <w:r>
              <w:t>Learn some of the syntax of a text-based programming language.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1"/>
              </w:numPr>
            </w:pPr>
            <w:r>
              <w:t>Use commands to display text on screen, accept typed user input, store and retrieve data using variables and select from a list.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1"/>
              </w:numPr>
            </w:pPr>
            <w:r>
              <w:t>Plan a text-based adventure with multiple ‘rooms’ and user interaction.</w:t>
            </w:r>
          </w:p>
          <w:p w:rsidR="008D05B9" w:rsidRDefault="008A7040" w:rsidP="008D05B9">
            <w:pPr>
              <w:pStyle w:val="ListParagraph"/>
              <w:numPr>
                <w:ilvl w:val="0"/>
                <w:numId w:val="1"/>
              </w:numPr>
            </w:pPr>
            <w:r>
              <w:t>Thoroughly debug the program.</w:t>
            </w:r>
          </w:p>
        </w:tc>
      </w:tr>
      <w:tr w:rsidR="008D05B9" w:rsidTr="008D05B9">
        <w:tc>
          <w:tcPr>
            <w:tcW w:w="5240" w:type="dxa"/>
          </w:tcPr>
          <w:p w:rsidR="008D05B9" w:rsidRDefault="008D05B9" w:rsidP="008D05B9">
            <w:r>
              <w:t xml:space="preserve">6.2  </w:t>
            </w:r>
            <w:r w:rsidR="008A7040">
              <w:t>We are computational thinkers - Mastering algorithms for searching, sorting and mathematics</w:t>
            </w:r>
          </w:p>
        </w:tc>
        <w:tc>
          <w:tcPr>
            <w:tcW w:w="10148" w:type="dxa"/>
          </w:tcPr>
          <w:p w:rsidR="008A7040" w:rsidRDefault="008A7040" w:rsidP="008D05B9">
            <w:pPr>
              <w:pStyle w:val="ListParagraph"/>
              <w:numPr>
                <w:ilvl w:val="0"/>
                <w:numId w:val="2"/>
              </w:numPr>
            </w:pPr>
            <w:r>
              <w:t>Develop the ability to reason logically about algorithms.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2"/>
              </w:numPr>
            </w:pPr>
            <w:r>
              <w:t>Understand how some key algorithms can be expressed as programs.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2"/>
              </w:numPr>
            </w:pPr>
            <w:r>
              <w:t>Understand that some algorithms are more efficient than others for the same problem.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2"/>
              </w:numPr>
            </w:pPr>
            <w:r>
              <w:t>Understand common algorithms for sorting and searching.</w:t>
            </w:r>
          </w:p>
          <w:p w:rsidR="008D05B9" w:rsidRDefault="008A7040" w:rsidP="008D05B9">
            <w:pPr>
              <w:pStyle w:val="ListParagraph"/>
              <w:numPr>
                <w:ilvl w:val="0"/>
                <w:numId w:val="2"/>
              </w:numPr>
            </w:pPr>
            <w:r>
              <w:t>Appreciate algorithmic approaches to problems in mathematics.</w:t>
            </w:r>
          </w:p>
        </w:tc>
      </w:tr>
      <w:tr w:rsidR="008D05B9" w:rsidTr="008D05B9">
        <w:tc>
          <w:tcPr>
            <w:tcW w:w="5240" w:type="dxa"/>
          </w:tcPr>
          <w:p w:rsidR="008D05B9" w:rsidRDefault="008D05B9" w:rsidP="008D05B9">
            <w:r>
              <w:t xml:space="preserve">6.3   </w:t>
            </w:r>
            <w:r w:rsidR="008A7040">
              <w:t>We are advertisers - Creating a short television advert</w:t>
            </w:r>
          </w:p>
        </w:tc>
        <w:tc>
          <w:tcPr>
            <w:tcW w:w="10148" w:type="dxa"/>
          </w:tcPr>
          <w:p w:rsidR="008A7040" w:rsidRDefault="008A7040" w:rsidP="008D05B9">
            <w:pPr>
              <w:pStyle w:val="ListParagraph"/>
              <w:numPr>
                <w:ilvl w:val="0"/>
                <w:numId w:val="3"/>
              </w:numPr>
            </w:pPr>
            <w:r>
              <w:t>Think critically about how video is used to promote a cause.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3"/>
              </w:numPr>
            </w:pPr>
            <w:r>
              <w:t>Storyboard an effective advert for a cause.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3"/>
              </w:numPr>
            </w:pPr>
            <w:r>
              <w:t>Work collaboratively to shoot suitable original footage and source additional content, acknowledging intellectual property rights.</w:t>
            </w:r>
          </w:p>
          <w:p w:rsidR="008D05B9" w:rsidRDefault="008A7040" w:rsidP="008D05B9">
            <w:pPr>
              <w:pStyle w:val="ListParagraph"/>
              <w:numPr>
                <w:ilvl w:val="0"/>
                <w:numId w:val="3"/>
              </w:numPr>
            </w:pPr>
            <w:r>
              <w:t>Work collaboratively to edit the assembled content to make an effective advert.</w:t>
            </w:r>
          </w:p>
        </w:tc>
      </w:tr>
      <w:tr w:rsidR="008D05B9" w:rsidTr="008D05B9">
        <w:tc>
          <w:tcPr>
            <w:tcW w:w="5240" w:type="dxa"/>
          </w:tcPr>
          <w:p w:rsidR="008D05B9" w:rsidRDefault="008D05B9" w:rsidP="008D05B9">
            <w:r>
              <w:t xml:space="preserve">6.4   </w:t>
            </w:r>
            <w:r w:rsidR="008A7040">
              <w:t>We are network technicians -Exploring computer networks including the internet</w:t>
            </w:r>
          </w:p>
        </w:tc>
        <w:tc>
          <w:tcPr>
            <w:tcW w:w="10148" w:type="dxa"/>
          </w:tcPr>
          <w:p w:rsidR="008A7040" w:rsidRDefault="008A7040" w:rsidP="008D05B9">
            <w:pPr>
              <w:pStyle w:val="ListParagraph"/>
              <w:numPr>
                <w:ilvl w:val="0"/>
                <w:numId w:val="4"/>
              </w:numPr>
            </w:pPr>
            <w:r>
              <w:t>Appreciate that computer networks transmit and receive information digitally.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4"/>
              </w:numPr>
            </w:pPr>
            <w:r>
              <w:t>Understand the basic hardware needed for computer networks to work.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4"/>
              </w:numPr>
            </w:pPr>
            <w:r>
              <w:t xml:space="preserve"> Understand key features of internet communication protocols.</w:t>
            </w:r>
          </w:p>
          <w:p w:rsidR="008D05B9" w:rsidRDefault="008A7040" w:rsidP="008D05B9">
            <w:pPr>
              <w:pStyle w:val="ListParagraph"/>
              <w:numPr>
                <w:ilvl w:val="0"/>
                <w:numId w:val="4"/>
              </w:numPr>
            </w:pPr>
            <w:r>
              <w:t>Develop a basic understanding of how domain names are converted to numerical IP addresses.</w:t>
            </w:r>
          </w:p>
        </w:tc>
      </w:tr>
      <w:tr w:rsidR="008D05B9" w:rsidTr="008D05B9">
        <w:tc>
          <w:tcPr>
            <w:tcW w:w="5240" w:type="dxa"/>
          </w:tcPr>
          <w:p w:rsidR="008D05B9" w:rsidRDefault="008D05B9" w:rsidP="008D05B9">
            <w:r>
              <w:t xml:space="preserve">6.5  </w:t>
            </w:r>
            <w:r w:rsidR="008A7040">
              <w:t xml:space="preserve"> We are travel writers - Using media and mapping to document a trip</w:t>
            </w:r>
          </w:p>
        </w:tc>
        <w:tc>
          <w:tcPr>
            <w:tcW w:w="10148" w:type="dxa"/>
          </w:tcPr>
          <w:p w:rsidR="008A7040" w:rsidRDefault="008A7040" w:rsidP="008D05B9">
            <w:pPr>
              <w:pStyle w:val="ListParagraph"/>
              <w:numPr>
                <w:ilvl w:val="0"/>
                <w:numId w:val="5"/>
              </w:numPr>
            </w:pPr>
            <w:r>
              <w:t>Research a location online using a range of resources appropriately.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5"/>
              </w:numPr>
            </w:pPr>
            <w:r>
              <w:t>Understand the safe use of mobile technology, including GPS.</w:t>
            </w:r>
          </w:p>
          <w:p w:rsidR="008A7040" w:rsidRDefault="008A7040" w:rsidP="008D05B9">
            <w:pPr>
              <w:pStyle w:val="ListParagraph"/>
              <w:numPr>
                <w:ilvl w:val="0"/>
                <w:numId w:val="5"/>
              </w:numPr>
            </w:pPr>
            <w:r>
              <w:t>Capture images, audio and video while on location.</w:t>
            </w:r>
          </w:p>
          <w:p w:rsidR="008D05B9" w:rsidRDefault="008A7040" w:rsidP="008D05B9">
            <w:pPr>
              <w:pStyle w:val="ListParagraph"/>
              <w:numPr>
                <w:ilvl w:val="0"/>
                <w:numId w:val="5"/>
              </w:numPr>
            </w:pPr>
            <w:r>
              <w:t>Showcase shared media content through a mapping layer.</w:t>
            </w:r>
          </w:p>
        </w:tc>
      </w:tr>
      <w:tr w:rsidR="008D05B9" w:rsidTr="008D05B9">
        <w:tc>
          <w:tcPr>
            <w:tcW w:w="5240" w:type="dxa"/>
          </w:tcPr>
          <w:p w:rsidR="008D05B9" w:rsidRDefault="008A7040" w:rsidP="008D05B9">
            <w:r>
              <w:t>6</w:t>
            </w:r>
            <w:r w:rsidR="008D05B9">
              <w:t xml:space="preserve">.6  </w:t>
            </w:r>
            <w:r>
              <w:t xml:space="preserve"> We are publishers Creating a yearbook or magazine</w:t>
            </w:r>
          </w:p>
        </w:tc>
        <w:tc>
          <w:tcPr>
            <w:tcW w:w="10148" w:type="dxa"/>
          </w:tcPr>
          <w:p w:rsidR="00544FE6" w:rsidRDefault="00544FE6" w:rsidP="008D05B9">
            <w:pPr>
              <w:pStyle w:val="ListParagraph"/>
              <w:numPr>
                <w:ilvl w:val="0"/>
                <w:numId w:val="6"/>
              </w:numPr>
            </w:pPr>
            <w:r>
              <w:t>Manage or contribute to large collaborative projects, facilitated using online tools.</w:t>
            </w:r>
          </w:p>
          <w:p w:rsidR="00544FE6" w:rsidRDefault="00544FE6" w:rsidP="008D05B9">
            <w:pPr>
              <w:pStyle w:val="ListParagraph"/>
              <w:numPr>
                <w:ilvl w:val="0"/>
                <w:numId w:val="6"/>
              </w:numPr>
            </w:pPr>
            <w:r>
              <w:t>Write and review content.</w:t>
            </w:r>
          </w:p>
          <w:p w:rsidR="00544FE6" w:rsidRDefault="00544FE6" w:rsidP="008D05B9">
            <w:pPr>
              <w:pStyle w:val="ListParagraph"/>
              <w:numPr>
                <w:ilvl w:val="0"/>
                <w:numId w:val="6"/>
              </w:numPr>
            </w:pPr>
            <w:r>
              <w:t>Source digital media while demonstrating safe, respectful and responsible use.</w:t>
            </w:r>
          </w:p>
          <w:p w:rsidR="008D05B9" w:rsidRDefault="00544FE6" w:rsidP="008D05B9">
            <w:pPr>
              <w:pStyle w:val="ListParagraph"/>
              <w:numPr>
                <w:ilvl w:val="0"/>
                <w:numId w:val="6"/>
              </w:numPr>
            </w:pPr>
            <w:r>
              <w:t>Design and produce a high-quality print document.</w:t>
            </w:r>
          </w:p>
        </w:tc>
      </w:tr>
    </w:tbl>
    <w:p w:rsidR="008D05B9" w:rsidRDefault="008D05B9" w:rsidP="00374F06">
      <w:pPr>
        <w:jc w:val="center"/>
      </w:pPr>
    </w:p>
    <w:sectPr w:rsidR="008D05B9" w:rsidSect="00D76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41B"/>
    <w:multiLevelType w:val="hybridMultilevel"/>
    <w:tmpl w:val="9CE6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0EEA"/>
    <w:multiLevelType w:val="hybridMultilevel"/>
    <w:tmpl w:val="B7C2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08FD"/>
    <w:multiLevelType w:val="hybridMultilevel"/>
    <w:tmpl w:val="F574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E74D5"/>
    <w:multiLevelType w:val="hybridMultilevel"/>
    <w:tmpl w:val="AFC2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7451A"/>
    <w:multiLevelType w:val="hybridMultilevel"/>
    <w:tmpl w:val="835A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7F5A"/>
    <w:multiLevelType w:val="hybridMultilevel"/>
    <w:tmpl w:val="EA44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64"/>
    <w:rsid w:val="00055D45"/>
    <w:rsid w:val="000A3579"/>
    <w:rsid w:val="001138B6"/>
    <w:rsid w:val="0020323E"/>
    <w:rsid w:val="00374F06"/>
    <w:rsid w:val="00544FE6"/>
    <w:rsid w:val="00643A05"/>
    <w:rsid w:val="008A7040"/>
    <w:rsid w:val="008D05B9"/>
    <w:rsid w:val="00B34064"/>
    <w:rsid w:val="00BB3A9E"/>
    <w:rsid w:val="00D76E64"/>
    <w:rsid w:val="00E01265"/>
    <w:rsid w:val="00E475BA"/>
    <w:rsid w:val="00FA7ADC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3B30"/>
  <w15:chartTrackingRefBased/>
  <w15:docId w15:val="{E0849176-87E7-4297-B496-51AFFD1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8200-05E7-427C-8226-DAE08A26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C571E938</Template>
  <TotalTime>1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Harcourt Primary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SilkA</dc:creator>
  <cp:keywords/>
  <dc:description/>
  <cp:lastModifiedBy>SilkA</cp:lastModifiedBy>
  <cp:revision>2</cp:revision>
  <dcterms:created xsi:type="dcterms:W3CDTF">2020-04-27T08:34:00Z</dcterms:created>
  <dcterms:modified xsi:type="dcterms:W3CDTF">2020-04-27T08:34:00Z</dcterms:modified>
</cp:coreProperties>
</file>